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F3" w:rsidRPr="00D406B3" w:rsidRDefault="00F075F3" w:rsidP="00F075F3">
      <w:pPr>
        <w:pStyle w:val="Web"/>
        <w:spacing w:line="360" w:lineRule="atLeast"/>
        <w:jc w:val="center"/>
        <w:rPr>
          <w:rFonts w:ascii="Times New Roman" w:eastAsia="標楷體" w:hAnsi="Times New Roman" w:cs="Times New Roman"/>
          <w:szCs w:val="20"/>
        </w:rPr>
      </w:pPr>
      <w:r w:rsidRPr="00D406B3">
        <w:rPr>
          <w:rFonts w:ascii="Times New Roman" w:eastAsia="標楷體" w:hAnsi="標楷體" w:cs="Times New Roman"/>
          <w:sz w:val="48"/>
          <w:szCs w:val="40"/>
        </w:rPr>
        <w:t>資訊專題競賽題目</w:t>
      </w:r>
      <w:r w:rsidRPr="00D406B3">
        <w:rPr>
          <w:rFonts w:ascii="Times New Roman" w:eastAsia="標楷體" w:hAnsi="Times New Roman" w:cs="Times New Roman"/>
          <w:sz w:val="48"/>
          <w:szCs w:val="40"/>
        </w:rPr>
        <w:t>(24</w:t>
      </w:r>
      <w:r w:rsidRPr="00D406B3">
        <w:rPr>
          <w:rFonts w:ascii="Times New Roman" w:eastAsia="標楷體" w:hAnsi="標楷體" w:cs="Times New Roman"/>
          <w:sz w:val="48"/>
          <w:szCs w:val="40"/>
        </w:rPr>
        <w:t>號字</w:t>
      </w:r>
      <w:r w:rsidRPr="00D406B3">
        <w:rPr>
          <w:rFonts w:ascii="Times New Roman" w:eastAsia="標楷體" w:hAnsi="Times New Roman" w:cs="Times New Roman"/>
          <w:sz w:val="48"/>
          <w:szCs w:val="40"/>
        </w:rPr>
        <w:t>)</w:t>
      </w:r>
    </w:p>
    <w:p w:rsidR="00F075F3" w:rsidRPr="00D406B3" w:rsidRDefault="00F075F3" w:rsidP="00F075F3">
      <w:pPr>
        <w:pStyle w:val="Web"/>
        <w:pBdr>
          <w:bottom w:val="single" w:sz="6" w:space="1" w:color="auto"/>
        </w:pBdr>
        <w:spacing w:line="360" w:lineRule="atLeast"/>
        <w:rPr>
          <w:rFonts w:ascii="Times New Roman" w:eastAsia="標楷體" w:hAnsi="Times New Roman" w:cs="Times New Roman"/>
        </w:rPr>
      </w:pPr>
      <w:r w:rsidRPr="00D406B3">
        <w:rPr>
          <w:rFonts w:ascii="Times New Roman" w:eastAsia="標楷體" w:hAnsi="標楷體" w:cs="Times New Roman"/>
          <w:sz w:val="40"/>
          <w:szCs w:val="44"/>
        </w:rPr>
        <w:t>組員</w:t>
      </w:r>
      <w:r>
        <w:rPr>
          <w:rFonts w:ascii="Times New Roman" w:eastAsia="標楷體" w:hAnsi="標楷體" w:cs="Times New Roman" w:hint="eastAsia"/>
          <w:sz w:val="40"/>
          <w:szCs w:val="44"/>
        </w:rPr>
        <w:t>：</w:t>
      </w:r>
      <w:r w:rsidRPr="00D406B3">
        <w:rPr>
          <w:rFonts w:ascii="Times New Roman" w:eastAsia="標楷體" w:hAnsi="標楷體" w:cs="Times New Roman"/>
          <w:sz w:val="40"/>
          <w:szCs w:val="44"/>
        </w:rPr>
        <w:t>（年級、姓名）</w:t>
      </w:r>
      <w:r w:rsidRPr="00D406B3">
        <w:rPr>
          <w:rFonts w:ascii="Times New Roman" w:eastAsia="標楷體" w:hAnsi="Times New Roman" w:cs="Times New Roman"/>
          <w:sz w:val="40"/>
          <w:szCs w:val="44"/>
        </w:rPr>
        <w:t xml:space="preserve">  </w:t>
      </w:r>
      <w:r w:rsidRPr="00D406B3">
        <w:rPr>
          <w:rFonts w:ascii="Times New Roman" w:eastAsia="標楷體" w:hAnsi="標楷體" w:cs="Times New Roman"/>
          <w:sz w:val="40"/>
          <w:szCs w:val="44"/>
        </w:rPr>
        <w:t>指導教授</w:t>
      </w:r>
      <w:r w:rsidR="00627841">
        <w:rPr>
          <w:rFonts w:ascii="Times New Roman" w:eastAsia="標楷體" w:hAnsi="標楷體" w:cs="Times New Roman" w:hint="eastAsia"/>
          <w:sz w:val="40"/>
          <w:szCs w:val="44"/>
        </w:rPr>
        <w:t>：</w:t>
      </w:r>
      <w:r w:rsidRPr="00D406B3">
        <w:rPr>
          <w:rFonts w:ascii="Times New Roman" w:eastAsia="標楷體" w:hAnsi="標楷體" w:cs="Times New Roman"/>
          <w:sz w:val="40"/>
          <w:szCs w:val="44"/>
        </w:rPr>
        <w:t>姓名</w:t>
      </w:r>
      <w:r w:rsidRPr="00D406B3">
        <w:rPr>
          <w:rFonts w:ascii="Times New Roman" w:eastAsia="標楷體" w:hAnsi="Times New Roman" w:cs="Times New Roman"/>
          <w:sz w:val="40"/>
          <w:szCs w:val="44"/>
        </w:rPr>
        <w:t>(20</w:t>
      </w:r>
      <w:r w:rsidRPr="00D406B3">
        <w:rPr>
          <w:rFonts w:ascii="Times New Roman" w:eastAsia="標楷體" w:hAnsi="標楷體" w:cs="Times New Roman"/>
          <w:sz w:val="40"/>
          <w:szCs w:val="44"/>
        </w:rPr>
        <w:t>號字</w:t>
      </w:r>
      <w:proofErr w:type="gramStart"/>
      <w:r w:rsidRPr="00D406B3">
        <w:rPr>
          <w:rFonts w:ascii="Times New Roman" w:eastAsia="標楷體" w:hAnsi="標楷體" w:cs="Times New Roman"/>
          <w:sz w:val="40"/>
          <w:szCs w:val="44"/>
        </w:rPr>
        <w:t>）</w:t>
      </w:r>
      <w:proofErr w:type="gramEnd"/>
    </w:p>
    <w:p w:rsidR="00F075F3" w:rsidRPr="00D406B3" w:rsidRDefault="00F075F3" w:rsidP="00F075F3">
      <w:pPr>
        <w:pStyle w:val="Web"/>
        <w:numPr>
          <w:ilvl w:val="0"/>
          <w:numId w:val="29"/>
        </w:numPr>
        <w:spacing w:line="360" w:lineRule="atLeast"/>
        <w:rPr>
          <w:rFonts w:ascii="Times New Roman" w:eastAsiaTheme="minorEastAsia" w:hAnsi="Times New Roman" w:cs="Times New Roman"/>
        </w:rPr>
      </w:pPr>
      <w:r w:rsidRPr="00D406B3">
        <w:rPr>
          <w:rFonts w:ascii="Times New Roman" w:eastAsiaTheme="minorEastAsia" w:hAnsiTheme="minorEastAsia" w:cs="Times New Roman"/>
        </w:rPr>
        <w:t>以下空間自由運用。（如直</w:t>
      </w:r>
      <w:r w:rsidRPr="00D406B3">
        <w:rPr>
          <w:rFonts w:ascii="Times New Roman" w:eastAsiaTheme="minorEastAsia" w:hAnsi="Times New Roman" w:cs="Times New Roman"/>
        </w:rPr>
        <w:t>/</w:t>
      </w:r>
      <w:r w:rsidRPr="00D406B3">
        <w:rPr>
          <w:rFonts w:ascii="Times New Roman" w:eastAsiaTheme="minorEastAsia" w:hAnsiTheme="minorEastAsia" w:cs="Times New Roman"/>
        </w:rPr>
        <w:t>橫式、多行、分區、加邊等）</w:t>
      </w:r>
    </w:p>
    <w:p w:rsidR="00F075F3" w:rsidRPr="00D406B3" w:rsidRDefault="00F075F3" w:rsidP="00F075F3">
      <w:pPr>
        <w:pStyle w:val="Web"/>
        <w:numPr>
          <w:ilvl w:val="0"/>
          <w:numId w:val="29"/>
        </w:numPr>
        <w:spacing w:line="360" w:lineRule="atLeast"/>
        <w:rPr>
          <w:rFonts w:ascii="Times New Roman" w:eastAsiaTheme="minorEastAsia" w:hAnsi="Times New Roman" w:cs="Times New Roman"/>
        </w:rPr>
      </w:pPr>
      <w:r w:rsidRPr="00D406B3">
        <w:rPr>
          <w:rFonts w:ascii="Times New Roman" w:eastAsiaTheme="minorEastAsia" w:hAnsiTheme="minorEastAsia" w:cs="Times New Roman"/>
        </w:rPr>
        <w:t>文字部份的字型大小至少</w:t>
      </w:r>
      <w:r w:rsidRPr="00D406B3">
        <w:rPr>
          <w:rFonts w:ascii="Times New Roman" w:eastAsiaTheme="minorEastAsia" w:hAnsi="Times New Roman" w:cs="Times New Roman"/>
        </w:rPr>
        <w:t>12</w:t>
      </w:r>
      <w:r w:rsidRPr="00D406B3">
        <w:rPr>
          <w:rFonts w:ascii="Times New Roman" w:eastAsiaTheme="minorEastAsia" w:hAnsiTheme="minorEastAsia" w:cs="Times New Roman"/>
        </w:rPr>
        <w:t>號字。</w:t>
      </w:r>
    </w:p>
    <w:p w:rsidR="00F075F3" w:rsidRPr="00D406B3" w:rsidRDefault="00F075F3" w:rsidP="00F075F3">
      <w:pPr>
        <w:pStyle w:val="Web"/>
        <w:numPr>
          <w:ilvl w:val="0"/>
          <w:numId w:val="29"/>
        </w:numPr>
        <w:spacing w:line="360" w:lineRule="atLeast"/>
        <w:rPr>
          <w:rFonts w:ascii="Times New Roman" w:eastAsiaTheme="minorEastAsia" w:hAnsi="Times New Roman" w:cs="Times New Roman"/>
        </w:rPr>
      </w:pPr>
      <w:r w:rsidRPr="00D406B3">
        <w:rPr>
          <w:rFonts w:ascii="Times New Roman" w:eastAsiaTheme="minorEastAsia" w:hAnsiTheme="minorEastAsia" w:cs="Times New Roman"/>
        </w:rPr>
        <w:t>圖形或影像的字型大小應</w:t>
      </w:r>
      <w:proofErr w:type="gramStart"/>
      <w:r w:rsidRPr="00D406B3">
        <w:rPr>
          <w:rFonts w:ascii="Times New Roman" w:eastAsiaTheme="minorEastAsia" w:hAnsiTheme="minorEastAsia" w:cs="Times New Roman"/>
        </w:rPr>
        <w:t>採</w:t>
      </w:r>
      <w:proofErr w:type="gramEnd"/>
      <w:r w:rsidRPr="00D406B3">
        <w:rPr>
          <w:rFonts w:ascii="Times New Roman" w:eastAsiaTheme="minorEastAsia" w:hAnsiTheme="minorEastAsia" w:cs="Times New Roman"/>
        </w:rPr>
        <w:t>恰當大小。</w:t>
      </w:r>
    </w:p>
    <w:p w:rsidR="00F075F3" w:rsidRPr="00D406B3" w:rsidRDefault="00F075F3" w:rsidP="00F075F3">
      <w:pPr>
        <w:pStyle w:val="Web"/>
        <w:numPr>
          <w:ilvl w:val="0"/>
          <w:numId w:val="29"/>
        </w:numPr>
        <w:spacing w:line="360" w:lineRule="atLeast"/>
        <w:rPr>
          <w:rFonts w:ascii="Times New Roman" w:eastAsiaTheme="minorEastAsia" w:hAnsi="Times New Roman" w:cs="Times New Roman"/>
        </w:rPr>
      </w:pPr>
      <w:r w:rsidRPr="00D406B3">
        <w:rPr>
          <w:rFonts w:ascii="Times New Roman" w:eastAsiaTheme="minorEastAsia" w:hAnsiTheme="minorEastAsia" w:cs="Times New Roman"/>
        </w:rPr>
        <w:t>製作原則應為視點在海報前四至五公尺時能清晰閱讀。</w:t>
      </w:r>
    </w:p>
    <w:p w:rsidR="00F075F3" w:rsidRPr="00627841" w:rsidRDefault="00627841" w:rsidP="00627841">
      <w:pPr>
        <w:widowControl/>
        <w:adjustRightInd/>
        <w:ind w:firstLineChars="600" w:firstLine="1440"/>
        <w:textAlignment w:val="auto"/>
        <w:rPr>
          <w:rFonts w:ascii="Times New Roman" w:eastAsia="標楷體"/>
        </w:rPr>
      </w:pPr>
      <w:r w:rsidRPr="00627841">
        <w:rPr>
          <w:rFonts w:hint="eastAsia"/>
          <w:color w:val="FF0000"/>
        </w:rPr>
        <w:t>【Sample】</w:t>
      </w:r>
    </w:p>
    <w:p w:rsidR="00470B50" w:rsidRPr="00F075F3" w:rsidRDefault="00E23724">
      <w:pPr>
        <w:widowControl/>
        <w:adjustRightInd/>
        <w:textAlignment w:val="auto"/>
        <w:rPr>
          <w:rFonts w:ascii="Times New Roman" w:eastAsia="標楷體"/>
        </w:rPr>
      </w:pPr>
      <w:r>
        <w:rPr>
          <w:rFonts w:ascii="Times New Roman" w:eastAsia="標楷體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6" type="#_x0000_t48" style="position:absolute;margin-left:78.6pt;margin-top:4.15pt;width:232.3pt;height:276.15pt;z-index:251665408" adj="29908,-9844,27281,704,22158,704,-2882,6160" strokecolor="red">
            <v:textbox>
              <w:txbxContent>
                <w:p w:rsidR="00627841" w:rsidRDefault="00627841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754630" cy="960755"/>
                        <wp:effectExtent l="19050" t="0" r="7620" b="0"/>
                        <wp:docPr id="8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4630" cy="960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o:callout v:ext="edit" minusx="t"/>
          </v:shape>
        </w:pict>
      </w:r>
    </w:p>
    <w:sectPr w:rsidR="00470B50" w:rsidRPr="00F075F3" w:rsidSect="004E248F">
      <w:footerReference w:type="default" r:id="rId9"/>
      <w:type w:val="continuous"/>
      <w:pgSz w:w="11907" w:h="16840" w:code="9"/>
      <w:pgMar w:top="1134" w:right="1418" w:bottom="1134" w:left="1418" w:header="720" w:footer="73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1C" w:rsidRDefault="0010781C">
      <w:r>
        <w:separator/>
      </w:r>
    </w:p>
  </w:endnote>
  <w:endnote w:type="continuationSeparator" w:id="0">
    <w:p w:rsidR="0010781C" w:rsidRDefault="0010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藏珠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6797"/>
      <w:docPartObj>
        <w:docPartGallery w:val="Page Numbers (Bottom of Page)"/>
        <w:docPartUnique/>
      </w:docPartObj>
    </w:sdtPr>
    <w:sdtContent>
      <w:p w:rsidR="0010781C" w:rsidRDefault="00E23724">
        <w:pPr>
          <w:pStyle w:val="a3"/>
          <w:jc w:val="center"/>
        </w:pPr>
        <w:r>
          <w:fldChar w:fldCharType="begin"/>
        </w:r>
        <w:r w:rsidR="0010781C">
          <w:instrText xml:space="preserve"> PAGE   \* MERGEFORMAT </w:instrText>
        </w:r>
        <w:r>
          <w:fldChar w:fldCharType="separate"/>
        </w:r>
        <w:r w:rsidR="00715176" w:rsidRPr="00715176">
          <w:rPr>
            <w:noProof/>
            <w:lang w:val="zh-TW"/>
          </w:rPr>
          <w:t>1</w:t>
        </w:r>
        <w:r>
          <w:fldChar w:fldCharType="end"/>
        </w:r>
      </w:p>
    </w:sdtContent>
  </w:sdt>
  <w:p w:rsidR="0010781C" w:rsidRDefault="001078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1C" w:rsidRDefault="0010781C">
      <w:r>
        <w:separator/>
      </w:r>
    </w:p>
  </w:footnote>
  <w:footnote w:type="continuationSeparator" w:id="0">
    <w:p w:rsidR="0010781C" w:rsidRDefault="00107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856"/>
    <w:multiLevelType w:val="hybridMultilevel"/>
    <w:tmpl w:val="89169430"/>
    <w:lvl w:ilvl="0" w:tplc="CE9A8D7E">
      <w:start w:val="2"/>
      <w:numFmt w:val="taiwaneseCountingThousand"/>
      <w:lvlText w:val="（%1）"/>
      <w:lvlJc w:val="left"/>
      <w:pPr>
        <w:ind w:left="735" w:hanging="7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D5C73"/>
    <w:multiLevelType w:val="hybridMultilevel"/>
    <w:tmpl w:val="C9B6DE00"/>
    <w:lvl w:ilvl="0" w:tplc="0D30346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2">
    <w:nsid w:val="07D521EF"/>
    <w:multiLevelType w:val="hybridMultilevel"/>
    <w:tmpl w:val="57BAF24C"/>
    <w:lvl w:ilvl="0" w:tplc="DB40C230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>
    <w:nsid w:val="088203BB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4">
    <w:nsid w:val="11786F10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5">
    <w:nsid w:val="12172901"/>
    <w:multiLevelType w:val="hybridMultilevel"/>
    <w:tmpl w:val="F5F8B964"/>
    <w:lvl w:ilvl="0" w:tplc="C4EC0CD8">
      <w:start w:val="1"/>
      <w:numFmt w:val="upp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6">
    <w:nsid w:val="1288261C"/>
    <w:multiLevelType w:val="hybridMultilevel"/>
    <w:tmpl w:val="93802C2C"/>
    <w:lvl w:ilvl="0" w:tplc="C34811EA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7">
    <w:nsid w:val="1ABC4D43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>
    <w:nsid w:val="1D2F494C"/>
    <w:multiLevelType w:val="hybridMultilevel"/>
    <w:tmpl w:val="F38028C8"/>
    <w:lvl w:ilvl="0" w:tplc="9B6C2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AE11E0"/>
    <w:multiLevelType w:val="hybridMultilevel"/>
    <w:tmpl w:val="1EA8856C"/>
    <w:lvl w:ilvl="0" w:tplc="CA388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2752175"/>
    <w:multiLevelType w:val="hybridMultilevel"/>
    <w:tmpl w:val="6322A6FA"/>
    <w:lvl w:ilvl="0" w:tplc="ECBA3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A86C61"/>
    <w:multiLevelType w:val="hybridMultilevel"/>
    <w:tmpl w:val="57BAF24C"/>
    <w:lvl w:ilvl="0" w:tplc="DB40C230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2">
    <w:nsid w:val="276F09C5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3">
    <w:nsid w:val="28255A45"/>
    <w:multiLevelType w:val="hybridMultilevel"/>
    <w:tmpl w:val="786C35C0"/>
    <w:lvl w:ilvl="0" w:tplc="37C019D6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4327A5"/>
    <w:multiLevelType w:val="hybridMultilevel"/>
    <w:tmpl w:val="84CAA80A"/>
    <w:lvl w:ilvl="0" w:tplc="20DE5D2A">
      <w:start w:val="2"/>
      <w:numFmt w:val="taiwaneseCountingThousand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B7F90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6">
    <w:nsid w:val="3194468F"/>
    <w:multiLevelType w:val="hybridMultilevel"/>
    <w:tmpl w:val="A596E300"/>
    <w:lvl w:ilvl="0" w:tplc="65FC0ECA">
      <w:start w:val="1"/>
      <w:numFmt w:val="decimal"/>
      <w:lvlText w:val="(%1)"/>
      <w:lvlJc w:val="left"/>
      <w:pPr>
        <w:ind w:left="151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17">
    <w:nsid w:val="36FA5C3B"/>
    <w:multiLevelType w:val="hybridMultilevel"/>
    <w:tmpl w:val="21168F14"/>
    <w:lvl w:ilvl="0" w:tplc="A1FE2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C722C1"/>
    <w:multiLevelType w:val="hybridMultilevel"/>
    <w:tmpl w:val="991E990A"/>
    <w:lvl w:ilvl="0" w:tplc="4B0EC33E">
      <w:start w:val="2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915660"/>
    <w:multiLevelType w:val="hybridMultilevel"/>
    <w:tmpl w:val="56D8026E"/>
    <w:lvl w:ilvl="0" w:tplc="2EB8B640">
      <w:start w:val="1"/>
      <w:numFmt w:val="taiwaneseCountingThousand"/>
      <w:lvlText w:val="第%1條"/>
      <w:lvlJc w:val="left"/>
      <w:pPr>
        <w:ind w:left="1185" w:hanging="1185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0037AA"/>
    <w:multiLevelType w:val="hybridMultilevel"/>
    <w:tmpl w:val="79B0B4A0"/>
    <w:lvl w:ilvl="0" w:tplc="26FC07A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D47C4E"/>
    <w:multiLevelType w:val="hybridMultilevel"/>
    <w:tmpl w:val="7D0EFD90"/>
    <w:lvl w:ilvl="0" w:tplc="DFA69B3A">
      <w:start w:val="1"/>
      <w:numFmt w:val="upperLetter"/>
      <w:lvlText w:val="%1."/>
      <w:lvlJc w:val="left"/>
      <w:pPr>
        <w:ind w:left="1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2">
    <w:nsid w:val="52721F29"/>
    <w:multiLevelType w:val="multilevel"/>
    <w:tmpl w:val="0409001D"/>
    <w:styleLink w:val="1"/>
    <w:lvl w:ilvl="0">
      <w:start w:val="1"/>
      <w:numFmt w:val="low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52DC119F"/>
    <w:multiLevelType w:val="hybridMultilevel"/>
    <w:tmpl w:val="B2088D8E"/>
    <w:lvl w:ilvl="0" w:tplc="26FC07A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A8C7E6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5994469F"/>
    <w:multiLevelType w:val="hybridMultilevel"/>
    <w:tmpl w:val="9864B2D2"/>
    <w:lvl w:ilvl="0" w:tplc="DF9E706E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5">
    <w:nsid w:val="617061BE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6">
    <w:nsid w:val="620C3A93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7">
    <w:nsid w:val="635929BC"/>
    <w:multiLevelType w:val="hybridMultilevel"/>
    <w:tmpl w:val="56D8026E"/>
    <w:lvl w:ilvl="0" w:tplc="2EB8B640">
      <w:start w:val="1"/>
      <w:numFmt w:val="taiwaneseCountingThousand"/>
      <w:lvlText w:val="第%1條"/>
      <w:lvlJc w:val="left"/>
      <w:pPr>
        <w:ind w:left="1185" w:hanging="1185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5E68CD"/>
    <w:multiLevelType w:val="hybridMultilevel"/>
    <w:tmpl w:val="9864B2D2"/>
    <w:lvl w:ilvl="0" w:tplc="DF9E706E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9">
    <w:nsid w:val="63E920BC"/>
    <w:multiLevelType w:val="hybridMultilevel"/>
    <w:tmpl w:val="3F96C884"/>
    <w:lvl w:ilvl="0" w:tplc="E348C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67670F"/>
    <w:multiLevelType w:val="hybridMultilevel"/>
    <w:tmpl w:val="9A702E5E"/>
    <w:lvl w:ilvl="0" w:tplc="772E8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9E70A5"/>
    <w:multiLevelType w:val="hybridMultilevel"/>
    <w:tmpl w:val="F38028C8"/>
    <w:lvl w:ilvl="0" w:tplc="9B6C2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A20546"/>
    <w:multiLevelType w:val="hybridMultilevel"/>
    <w:tmpl w:val="C9B6DE00"/>
    <w:lvl w:ilvl="0" w:tplc="0D30346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3">
    <w:nsid w:val="6BA904DE"/>
    <w:multiLevelType w:val="hybridMultilevel"/>
    <w:tmpl w:val="93802C2C"/>
    <w:lvl w:ilvl="0" w:tplc="C34811EA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4">
    <w:nsid w:val="70BA6839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5">
    <w:nsid w:val="7DD23901"/>
    <w:multiLevelType w:val="hybridMultilevel"/>
    <w:tmpl w:val="61FECA2C"/>
    <w:lvl w:ilvl="0" w:tplc="2AC40878">
      <w:start w:val="1"/>
      <w:numFmt w:val="decimal"/>
      <w:lvlText w:val="(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5"/>
  </w:num>
  <w:num w:numId="5">
    <w:abstractNumId w:val="18"/>
  </w:num>
  <w:num w:numId="6">
    <w:abstractNumId w:val="14"/>
  </w:num>
  <w:num w:numId="7">
    <w:abstractNumId w:val="0"/>
  </w:num>
  <w:num w:numId="8">
    <w:abstractNumId w:val="9"/>
  </w:num>
  <w:num w:numId="9">
    <w:abstractNumId w:val="15"/>
  </w:num>
  <w:num w:numId="10">
    <w:abstractNumId w:val="35"/>
  </w:num>
  <w:num w:numId="11">
    <w:abstractNumId w:val="16"/>
  </w:num>
  <w:num w:numId="12">
    <w:abstractNumId w:val="13"/>
  </w:num>
  <w:num w:numId="13">
    <w:abstractNumId w:val="21"/>
  </w:num>
  <w:num w:numId="14">
    <w:abstractNumId w:val="8"/>
  </w:num>
  <w:num w:numId="15">
    <w:abstractNumId w:val="10"/>
  </w:num>
  <w:num w:numId="16">
    <w:abstractNumId w:val="30"/>
  </w:num>
  <w:num w:numId="17">
    <w:abstractNumId w:val="29"/>
  </w:num>
  <w:num w:numId="18">
    <w:abstractNumId w:val="4"/>
  </w:num>
  <w:num w:numId="19">
    <w:abstractNumId w:val="7"/>
  </w:num>
  <w:num w:numId="20">
    <w:abstractNumId w:val="27"/>
  </w:num>
  <w:num w:numId="21">
    <w:abstractNumId w:val="34"/>
  </w:num>
  <w:num w:numId="22">
    <w:abstractNumId w:val="32"/>
  </w:num>
  <w:num w:numId="23">
    <w:abstractNumId w:val="33"/>
  </w:num>
  <w:num w:numId="24">
    <w:abstractNumId w:val="28"/>
  </w:num>
  <w:num w:numId="25">
    <w:abstractNumId w:val="11"/>
  </w:num>
  <w:num w:numId="26">
    <w:abstractNumId w:val="3"/>
  </w:num>
  <w:num w:numId="27">
    <w:abstractNumId w:val="25"/>
  </w:num>
  <w:num w:numId="28">
    <w:abstractNumId w:val="17"/>
  </w:num>
  <w:num w:numId="29">
    <w:abstractNumId w:val="26"/>
  </w:num>
  <w:num w:numId="30">
    <w:abstractNumId w:val="31"/>
  </w:num>
  <w:num w:numId="31">
    <w:abstractNumId w:val="12"/>
  </w:num>
  <w:num w:numId="32">
    <w:abstractNumId w:val="1"/>
  </w:num>
  <w:num w:numId="33">
    <w:abstractNumId w:val="6"/>
  </w:num>
  <w:num w:numId="34">
    <w:abstractNumId w:val="19"/>
  </w:num>
  <w:num w:numId="35">
    <w:abstractNumId w:val="24"/>
  </w:num>
  <w:num w:numId="36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480"/>
  <w:doNotHyphenateCaps/>
  <w:drawingGridHorizontalSpacing w:val="120"/>
  <w:displayHorizontalDrawingGridEvery w:val="0"/>
  <w:displayVerticalDrawingGridEvery w:val="2"/>
  <w:doNotShadeFormData/>
  <w:noPunctuationKerning/>
  <w:characterSpacingControl w:val="doNotCompress"/>
  <w:hdrShapeDefaults>
    <o:shapedefaults v:ext="edit" spidmax="17100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198E"/>
    <w:rsid w:val="00002B8B"/>
    <w:rsid w:val="0000432A"/>
    <w:rsid w:val="00010F07"/>
    <w:rsid w:val="0001303C"/>
    <w:rsid w:val="000134A0"/>
    <w:rsid w:val="00015409"/>
    <w:rsid w:val="000169A3"/>
    <w:rsid w:val="00017F32"/>
    <w:rsid w:val="00021AEE"/>
    <w:rsid w:val="00023B21"/>
    <w:rsid w:val="0003283C"/>
    <w:rsid w:val="00040567"/>
    <w:rsid w:val="00041ABD"/>
    <w:rsid w:val="00041C6F"/>
    <w:rsid w:val="00044800"/>
    <w:rsid w:val="00045769"/>
    <w:rsid w:val="0004692A"/>
    <w:rsid w:val="00050086"/>
    <w:rsid w:val="00050181"/>
    <w:rsid w:val="00051CB5"/>
    <w:rsid w:val="00052B8D"/>
    <w:rsid w:val="00053DAD"/>
    <w:rsid w:val="00057A1C"/>
    <w:rsid w:val="00065B69"/>
    <w:rsid w:val="0007164E"/>
    <w:rsid w:val="000748B8"/>
    <w:rsid w:val="00075A71"/>
    <w:rsid w:val="00083F58"/>
    <w:rsid w:val="000877E1"/>
    <w:rsid w:val="00092139"/>
    <w:rsid w:val="00093451"/>
    <w:rsid w:val="000945A3"/>
    <w:rsid w:val="000A0B53"/>
    <w:rsid w:val="000A1948"/>
    <w:rsid w:val="000A23A4"/>
    <w:rsid w:val="000A2CAB"/>
    <w:rsid w:val="000A31D7"/>
    <w:rsid w:val="000A3807"/>
    <w:rsid w:val="000A3A32"/>
    <w:rsid w:val="000A497B"/>
    <w:rsid w:val="000A4E8F"/>
    <w:rsid w:val="000B01C9"/>
    <w:rsid w:val="000B30CE"/>
    <w:rsid w:val="000B498E"/>
    <w:rsid w:val="000B6169"/>
    <w:rsid w:val="000C008E"/>
    <w:rsid w:val="000C319F"/>
    <w:rsid w:val="000C3EED"/>
    <w:rsid w:val="000D0AA5"/>
    <w:rsid w:val="000D0F36"/>
    <w:rsid w:val="000D0F72"/>
    <w:rsid w:val="000D2A64"/>
    <w:rsid w:val="000D2A77"/>
    <w:rsid w:val="000D324E"/>
    <w:rsid w:val="000D3883"/>
    <w:rsid w:val="000D3CDD"/>
    <w:rsid w:val="000D6BAD"/>
    <w:rsid w:val="000D704B"/>
    <w:rsid w:val="000E1DAC"/>
    <w:rsid w:val="000E4E71"/>
    <w:rsid w:val="000E5C04"/>
    <w:rsid w:val="000E7A51"/>
    <w:rsid w:val="000F445E"/>
    <w:rsid w:val="000F6C49"/>
    <w:rsid w:val="00104A73"/>
    <w:rsid w:val="0010576B"/>
    <w:rsid w:val="00106CDA"/>
    <w:rsid w:val="0010781C"/>
    <w:rsid w:val="0011094E"/>
    <w:rsid w:val="001143C7"/>
    <w:rsid w:val="0012035F"/>
    <w:rsid w:val="001229A9"/>
    <w:rsid w:val="00131EE2"/>
    <w:rsid w:val="00132F98"/>
    <w:rsid w:val="00133000"/>
    <w:rsid w:val="00135267"/>
    <w:rsid w:val="001361A0"/>
    <w:rsid w:val="0014012C"/>
    <w:rsid w:val="00143F27"/>
    <w:rsid w:val="00144768"/>
    <w:rsid w:val="001467AA"/>
    <w:rsid w:val="001471F6"/>
    <w:rsid w:val="00150A1A"/>
    <w:rsid w:val="00151441"/>
    <w:rsid w:val="00152CDA"/>
    <w:rsid w:val="001554E6"/>
    <w:rsid w:val="0016161B"/>
    <w:rsid w:val="00164198"/>
    <w:rsid w:val="00173564"/>
    <w:rsid w:val="00173B17"/>
    <w:rsid w:val="00175605"/>
    <w:rsid w:val="001776F9"/>
    <w:rsid w:val="00186FE1"/>
    <w:rsid w:val="00187561"/>
    <w:rsid w:val="00187925"/>
    <w:rsid w:val="00187C03"/>
    <w:rsid w:val="00190E05"/>
    <w:rsid w:val="001A1BCF"/>
    <w:rsid w:val="001B3130"/>
    <w:rsid w:val="001B3965"/>
    <w:rsid w:val="001B6BFB"/>
    <w:rsid w:val="001B742C"/>
    <w:rsid w:val="001B76D6"/>
    <w:rsid w:val="001C66BC"/>
    <w:rsid w:val="001D0B13"/>
    <w:rsid w:val="001D6B49"/>
    <w:rsid w:val="001D71F8"/>
    <w:rsid w:val="001E1BBC"/>
    <w:rsid w:val="001E206C"/>
    <w:rsid w:val="001E51F2"/>
    <w:rsid w:val="001E720D"/>
    <w:rsid w:val="001E7243"/>
    <w:rsid w:val="001F23B9"/>
    <w:rsid w:val="001F2C63"/>
    <w:rsid w:val="001F2FBF"/>
    <w:rsid w:val="001F5E3C"/>
    <w:rsid w:val="00205402"/>
    <w:rsid w:val="002060F1"/>
    <w:rsid w:val="002063FD"/>
    <w:rsid w:val="00210949"/>
    <w:rsid w:val="00210973"/>
    <w:rsid w:val="00211528"/>
    <w:rsid w:val="00213B02"/>
    <w:rsid w:val="00217CFE"/>
    <w:rsid w:val="00221089"/>
    <w:rsid w:val="002248FA"/>
    <w:rsid w:val="002316DF"/>
    <w:rsid w:val="0023268F"/>
    <w:rsid w:val="00233F01"/>
    <w:rsid w:val="00241C76"/>
    <w:rsid w:val="0025062F"/>
    <w:rsid w:val="00251675"/>
    <w:rsid w:val="00255A30"/>
    <w:rsid w:val="00256F0C"/>
    <w:rsid w:val="00257909"/>
    <w:rsid w:val="00267CD4"/>
    <w:rsid w:val="00271A11"/>
    <w:rsid w:val="00271B4F"/>
    <w:rsid w:val="00272321"/>
    <w:rsid w:val="002728D5"/>
    <w:rsid w:val="00272AA9"/>
    <w:rsid w:val="0027349D"/>
    <w:rsid w:val="0027607A"/>
    <w:rsid w:val="00283B1A"/>
    <w:rsid w:val="00283CBD"/>
    <w:rsid w:val="0028577D"/>
    <w:rsid w:val="00285DC0"/>
    <w:rsid w:val="0029002A"/>
    <w:rsid w:val="002905D7"/>
    <w:rsid w:val="002918E7"/>
    <w:rsid w:val="002973B4"/>
    <w:rsid w:val="00297E76"/>
    <w:rsid w:val="002A009E"/>
    <w:rsid w:val="002A1404"/>
    <w:rsid w:val="002A2D29"/>
    <w:rsid w:val="002A7C04"/>
    <w:rsid w:val="002B5CF6"/>
    <w:rsid w:val="002C1D06"/>
    <w:rsid w:val="002C203B"/>
    <w:rsid w:val="002C792F"/>
    <w:rsid w:val="002D1128"/>
    <w:rsid w:val="002D3F53"/>
    <w:rsid w:val="002D7DF5"/>
    <w:rsid w:val="002E079A"/>
    <w:rsid w:val="002E07BB"/>
    <w:rsid w:val="002E0FFC"/>
    <w:rsid w:val="002E2934"/>
    <w:rsid w:val="002E4A39"/>
    <w:rsid w:val="002E61A4"/>
    <w:rsid w:val="002E7AAA"/>
    <w:rsid w:val="002F0D0B"/>
    <w:rsid w:val="002F138C"/>
    <w:rsid w:val="002F22FD"/>
    <w:rsid w:val="002F3500"/>
    <w:rsid w:val="002F4073"/>
    <w:rsid w:val="003001C9"/>
    <w:rsid w:val="00300E20"/>
    <w:rsid w:val="00302265"/>
    <w:rsid w:val="00302323"/>
    <w:rsid w:val="003029A3"/>
    <w:rsid w:val="003100E3"/>
    <w:rsid w:val="00311331"/>
    <w:rsid w:val="00313880"/>
    <w:rsid w:val="00315EBC"/>
    <w:rsid w:val="00317796"/>
    <w:rsid w:val="00317C74"/>
    <w:rsid w:val="00321474"/>
    <w:rsid w:val="00321B3B"/>
    <w:rsid w:val="00324492"/>
    <w:rsid w:val="00327B4B"/>
    <w:rsid w:val="00330A22"/>
    <w:rsid w:val="00332C85"/>
    <w:rsid w:val="003340C7"/>
    <w:rsid w:val="00335873"/>
    <w:rsid w:val="00336FDA"/>
    <w:rsid w:val="00346FCB"/>
    <w:rsid w:val="00352CD3"/>
    <w:rsid w:val="003530DC"/>
    <w:rsid w:val="00354AE5"/>
    <w:rsid w:val="003550F4"/>
    <w:rsid w:val="003562B7"/>
    <w:rsid w:val="0035757F"/>
    <w:rsid w:val="00364E6A"/>
    <w:rsid w:val="003669C0"/>
    <w:rsid w:val="00372A59"/>
    <w:rsid w:val="00372ADC"/>
    <w:rsid w:val="003735AF"/>
    <w:rsid w:val="0037384D"/>
    <w:rsid w:val="00385A5D"/>
    <w:rsid w:val="00392707"/>
    <w:rsid w:val="003958E4"/>
    <w:rsid w:val="003A1600"/>
    <w:rsid w:val="003A49F5"/>
    <w:rsid w:val="003A5C60"/>
    <w:rsid w:val="003A5EA1"/>
    <w:rsid w:val="003A770D"/>
    <w:rsid w:val="003B3BD1"/>
    <w:rsid w:val="003B3C7D"/>
    <w:rsid w:val="003D3775"/>
    <w:rsid w:val="003D6901"/>
    <w:rsid w:val="003E2A9A"/>
    <w:rsid w:val="003E4A33"/>
    <w:rsid w:val="003E59AA"/>
    <w:rsid w:val="003E7695"/>
    <w:rsid w:val="003F1EA6"/>
    <w:rsid w:val="003F215E"/>
    <w:rsid w:val="003F63C9"/>
    <w:rsid w:val="003F75D5"/>
    <w:rsid w:val="004014AC"/>
    <w:rsid w:val="004022BE"/>
    <w:rsid w:val="004048F9"/>
    <w:rsid w:val="0040703B"/>
    <w:rsid w:val="00410721"/>
    <w:rsid w:val="00415A43"/>
    <w:rsid w:val="00416C90"/>
    <w:rsid w:val="0042032E"/>
    <w:rsid w:val="0042050B"/>
    <w:rsid w:val="00424ED5"/>
    <w:rsid w:val="004276A4"/>
    <w:rsid w:val="00433033"/>
    <w:rsid w:val="00433F03"/>
    <w:rsid w:val="00434C67"/>
    <w:rsid w:val="004429E1"/>
    <w:rsid w:val="0044420B"/>
    <w:rsid w:val="004455F9"/>
    <w:rsid w:val="00451CB5"/>
    <w:rsid w:val="0045428A"/>
    <w:rsid w:val="00456F2A"/>
    <w:rsid w:val="004636E8"/>
    <w:rsid w:val="00463986"/>
    <w:rsid w:val="00467CD1"/>
    <w:rsid w:val="00467FE8"/>
    <w:rsid w:val="00470B50"/>
    <w:rsid w:val="00472093"/>
    <w:rsid w:val="00475BF0"/>
    <w:rsid w:val="00475F58"/>
    <w:rsid w:val="004816A9"/>
    <w:rsid w:val="00483450"/>
    <w:rsid w:val="00483C6F"/>
    <w:rsid w:val="0048442A"/>
    <w:rsid w:val="00485F3E"/>
    <w:rsid w:val="00486256"/>
    <w:rsid w:val="00487541"/>
    <w:rsid w:val="00490E1F"/>
    <w:rsid w:val="00490ED1"/>
    <w:rsid w:val="004918BA"/>
    <w:rsid w:val="0049561F"/>
    <w:rsid w:val="004967A5"/>
    <w:rsid w:val="004A1447"/>
    <w:rsid w:val="004A18D8"/>
    <w:rsid w:val="004A1F06"/>
    <w:rsid w:val="004A5809"/>
    <w:rsid w:val="004B0BC5"/>
    <w:rsid w:val="004B4FDF"/>
    <w:rsid w:val="004B69FE"/>
    <w:rsid w:val="004C4662"/>
    <w:rsid w:val="004C564D"/>
    <w:rsid w:val="004C728A"/>
    <w:rsid w:val="004C753F"/>
    <w:rsid w:val="004C7A0D"/>
    <w:rsid w:val="004D2BDC"/>
    <w:rsid w:val="004D5DFA"/>
    <w:rsid w:val="004D7A32"/>
    <w:rsid w:val="004E14A4"/>
    <w:rsid w:val="004E22E6"/>
    <w:rsid w:val="004E248F"/>
    <w:rsid w:val="004E3EF1"/>
    <w:rsid w:val="004E5063"/>
    <w:rsid w:val="004E60CC"/>
    <w:rsid w:val="004F1EA4"/>
    <w:rsid w:val="004F2878"/>
    <w:rsid w:val="004F2F29"/>
    <w:rsid w:val="004F4E72"/>
    <w:rsid w:val="004F4F1B"/>
    <w:rsid w:val="00502BED"/>
    <w:rsid w:val="0050383A"/>
    <w:rsid w:val="00503877"/>
    <w:rsid w:val="00504097"/>
    <w:rsid w:val="00504AE8"/>
    <w:rsid w:val="0050774E"/>
    <w:rsid w:val="005128BE"/>
    <w:rsid w:val="0051394E"/>
    <w:rsid w:val="0051616D"/>
    <w:rsid w:val="00525BA8"/>
    <w:rsid w:val="00525D87"/>
    <w:rsid w:val="00526A63"/>
    <w:rsid w:val="005328AA"/>
    <w:rsid w:val="00532EF3"/>
    <w:rsid w:val="00533462"/>
    <w:rsid w:val="005375D4"/>
    <w:rsid w:val="00544DF1"/>
    <w:rsid w:val="005455FB"/>
    <w:rsid w:val="005458C4"/>
    <w:rsid w:val="00547C51"/>
    <w:rsid w:val="005512DC"/>
    <w:rsid w:val="005532DA"/>
    <w:rsid w:val="00556A90"/>
    <w:rsid w:val="00561E71"/>
    <w:rsid w:val="00562454"/>
    <w:rsid w:val="00562B5E"/>
    <w:rsid w:val="0056559F"/>
    <w:rsid w:val="005669DA"/>
    <w:rsid w:val="005671D4"/>
    <w:rsid w:val="00567D3C"/>
    <w:rsid w:val="00570779"/>
    <w:rsid w:val="00571108"/>
    <w:rsid w:val="00574784"/>
    <w:rsid w:val="00580D82"/>
    <w:rsid w:val="0058180D"/>
    <w:rsid w:val="0058461D"/>
    <w:rsid w:val="00592DF2"/>
    <w:rsid w:val="00593562"/>
    <w:rsid w:val="005946A7"/>
    <w:rsid w:val="00596161"/>
    <w:rsid w:val="005978C8"/>
    <w:rsid w:val="005A20A3"/>
    <w:rsid w:val="005A389B"/>
    <w:rsid w:val="005A54C4"/>
    <w:rsid w:val="005A60DD"/>
    <w:rsid w:val="005A790E"/>
    <w:rsid w:val="005B6A54"/>
    <w:rsid w:val="005B7659"/>
    <w:rsid w:val="005C03E4"/>
    <w:rsid w:val="005C1C6D"/>
    <w:rsid w:val="005C4E9B"/>
    <w:rsid w:val="005D2F7E"/>
    <w:rsid w:val="005D39BF"/>
    <w:rsid w:val="005D5D51"/>
    <w:rsid w:val="005D687E"/>
    <w:rsid w:val="005E25DE"/>
    <w:rsid w:val="005F0AC0"/>
    <w:rsid w:val="005F1C7E"/>
    <w:rsid w:val="005F4D4B"/>
    <w:rsid w:val="005F65D1"/>
    <w:rsid w:val="005F6F85"/>
    <w:rsid w:val="00603490"/>
    <w:rsid w:val="00610B24"/>
    <w:rsid w:val="006110B4"/>
    <w:rsid w:val="00611504"/>
    <w:rsid w:val="006130A9"/>
    <w:rsid w:val="00616967"/>
    <w:rsid w:val="00616BAC"/>
    <w:rsid w:val="00620559"/>
    <w:rsid w:val="00624CAE"/>
    <w:rsid w:val="00626E57"/>
    <w:rsid w:val="00627841"/>
    <w:rsid w:val="00627931"/>
    <w:rsid w:val="006311C4"/>
    <w:rsid w:val="0063180C"/>
    <w:rsid w:val="006409B8"/>
    <w:rsid w:val="006410D7"/>
    <w:rsid w:val="006428A6"/>
    <w:rsid w:val="00643228"/>
    <w:rsid w:val="006440F9"/>
    <w:rsid w:val="00645C12"/>
    <w:rsid w:val="0065137E"/>
    <w:rsid w:val="00654C9E"/>
    <w:rsid w:val="006560BE"/>
    <w:rsid w:val="00656EFE"/>
    <w:rsid w:val="00664C9B"/>
    <w:rsid w:val="00671447"/>
    <w:rsid w:val="0067475A"/>
    <w:rsid w:val="00674F32"/>
    <w:rsid w:val="00681F69"/>
    <w:rsid w:val="0068272C"/>
    <w:rsid w:val="00683E7C"/>
    <w:rsid w:val="006851DF"/>
    <w:rsid w:val="006854D4"/>
    <w:rsid w:val="00694163"/>
    <w:rsid w:val="0069494A"/>
    <w:rsid w:val="006A0B28"/>
    <w:rsid w:val="006A3D70"/>
    <w:rsid w:val="006A45D3"/>
    <w:rsid w:val="006A5534"/>
    <w:rsid w:val="006A7578"/>
    <w:rsid w:val="006A76D7"/>
    <w:rsid w:val="006A7C1F"/>
    <w:rsid w:val="006A7E5E"/>
    <w:rsid w:val="006B124C"/>
    <w:rsid w:val="006B4236"/>
    <w:rsid w:val="006C0274"/>
    <w:rsid w:val="006C0316"/>
    <w:rsid w:val="006C34FD"/>
    <w:rsid w:val="006C48D7"/>
    <w:rsid w:val="006C61AB"/>
    <w:rsid w:val="006D0243"/>
    <w:rsid w:val="006D2A75"/>
    <w:rsid w:val="006D3E92"/>
    <w:rsid w:val="006D7B23"/>
    <w:rsid w:val="006E0BC9"/>
    <w:rsid w:val="006E48FB"/>
    <w:rsid w:val="006E52ED"/>
    <w:rsid w:val="006E717D"/>
    <w:rsid w:val="006F580A"/>
    <w:rsid w:val="006F7614"/>
    <w:rsid w:val="00700E05"/>
    <w:rsid w:val="00702B0C"/>
    <w:rsid w:val="0070470B"/>
    <w:rsid w:val="007051B6"/>
    <w:rsid w:val="00705885"/>
    <w:rsid w:val="00705AA0"/>
    <w:rsid w:val="0071064D"/>
    <w:rsid w:val="0071486D"/>
    <w:rsid w:val="00714DE7"/>
    <w:rsid w:val="00715176"/>
    <w:rsid w:val="00717FFD"/>
    <w:rsid w:val="00720682"/>
    <w:rsid w:val="00720F58"/>
    <w:rsid w:val="00721712"/>
    <w:rsid w:val="007270A9"/>
    <w:rsid w:val="0072767C"/>
    <w:rsid w:val="007303E1"/>
    <w:rsid w:val="00731482"/>
    <w:rsid w:val="0073511E"/>
    <w:rsid w:val="00736724"/>
    <w:rsid w:val="007421A1"/>
    <w:rsid w:val="007451F1"/>
    <w:rsid w:val="007458E5"/>
    <w:rsid w:val="007518B6"/>
    <w:rsid w:val="00753DF5"/>
    <w:rsid w:val="00754B6F"/>
    <w:rsid w:val="00760CEB"/>
    <w:rsid w:val="00763186"/>
    <w:rsid w:val="00766089"/>
    <w:rsid w:val="00767BE8"/>
    <w:rsid w:val="00771D10"/>
    <w:rsid w:val="00771DE6"/>
    <w:rsid w:val="0077248E"/>
    <w:rsid w:val="00773C57"/>
    <w:rsid w:val="00776A39"/>
    <w:rsid w:val="0078479D"/>
    <w:rsid w:val="007849C9"/>
    <w:rsid w:val="00791CA0"/>
    <w:rsid w:val="007921A5"/>
    <w:rsid w:val="00793FFD"/>
    <w:rsid w:val="007A37A0"/>
    <w:rsid w:val="007A5ACE"/>
    <w:rsid w:val="007A7558"/>
    <w:rsid w:val="007A7C88"/>
    <w:rsid w:val="007A7DD8"/>
    <w:rsid w:val="007B1586"/>
    <w:rsid w:val="007B2ED7"/>
    <w:rsid w:val="007B5F2E"/>
    <w:rsid w:val="007B698F"/>
    <w:rsid w:val="007C0DB5"/>
    <w:rsid w:val="007C2F05"/>
    <w:rsid w:val="007C4FC0"/>
    <w:rsid w:val="007C5FA6"/>
    <w:rsid w:val="007D2EC7"/>
    <w:rsid w:val="007D3216"/>
    <w:rsid w:val="007F0EE7"/>
    <w:rsid w:val="007F22CD"/>
    <w:rsid w:val="007F29C4"/>
    <w:rsid w:val="007F3153"/>
    <w:rsid w:val="007F3442"/>
    <w:rsid w:val="007F4E6C"/>
    <w:rsid w:val="007F54F4"/>
    <w:rsid w:val="007F66BB"/>
    <w:rsid w:val="007F7870"/>
    <w:rsid w:val="0080448A"/>
    <w:rsid w:val="008111C8"/>
    <w:rsid w:val="00812FB4"/>
    <w:rsid w:val="00817566"/>
    <w:rsid w:val="008203BF"/>
    <w:rsid w:val="00820955"/>
    <w:rsid w:val="00822613"/>
    <w:rsid w:val="00825407"/>
    <w:rsid w:val="00825F2C"/>
    <w:rsid w:val="00825FA4"/>
    <w:rsid w:val="0082639B"/>
    <w:rsid w:val="00827748"/>
    <w:rsid w:val="008403E3"/>
    <w:rsid w:val="00840533"/>
    <w:rsid w:val="00840BC6"/>
    <w:rsid w:val="00846B39"/>
    <w:rsid w:val="00850EEE"/>
    <w:rsid w:val="0085123A"/>
    <w:rsid w:val="0085252B"/>
    <w:rsid w:val="00862718"/>
    <w:rsid w:val="00862FD8"/>
    <w:rsid w:val="00864DDB"/>
    <w:rsid w:val="00867118"/>
    <w:rsid w:val="00876C40"/>
    <w:rsid w:val="00876CCF"/>
    <w:rsid w:val="008779EB"/>
    <w:rsid w:val="008814B7"/>
    <w:rsid w:val="00881C6C"/>
    <w:rsid w:val="0088258E"/>
    <w:rsid w:val="00885BFB"/>
    <w:rsid w:val="008865B7"/>
    <w:rsid w:val="0089195A"/>
    <w:rsid w:val="00892B38"/>
    <w:rsid w:val="008951D9"/>
    <w:rsid w:val="00895C15"/>
    <w:rsid w:val="00897CAC"/>
    <w:rsid w:val="008A0483"/>
    <w:rsid w:val="008A5BF1"/>
    <w:rsid w:val="008B2012"/>
    <w:rsid w:val="008B32D8"/>
    <w:rsid w:val="008B3A00"/>
    <w:rsid w:val="008C0A24"/>
    <w:rsid w:val="008C2944"/>
    <w:rsid w:val="008C5D99"/>
    <w:rsid w:val="008C75EB"/>
    <w:rsid w:val="008D3A8A"/>
    <w:rsid w:val="008D5656"/>
    <w:rsid w:val="008D7382"/>
    <w:rsid w:val="008E05E9"/>
    <w:rsid w:val="008E0B99"/>
    <w:rsid w:val="008E1729"/>
    <w:rsid w:val="008E4B74"/>
    <w:rsid w:val="008E561C"/>
    <w:rsid w:val="008F29EC"/>
    <w:rsid w:val="008F46F5"/>
    <w:rsid w:val="0090262C"/>
    <w:rsid w:val="00902BA1"/>
    <w:rsid w:val="00902F8A"/>
    <w:rsid w:val="00905663"/>
    <w:rsid w:val="0090714D"/>
    <w:rsid w:val="009114C1"/>
    <w:rsid w:val="009121BE"/>
    <w:rsid w:val="00914D6B"/>
    <w:rsid w:val="00916C89"/>
    <w:rsid w:val="009170C3"/>
    <w:rsid w:val="00920A4B"/>
    <w:rsid w:val="00922172"/>
    <w:rsid w:val="00922A8C"/>
    <w:rsid w:val="00922C98"/>
    <w:rsid w:val="00927235"/>
    <w:rsid w:val="009313BA"/>
    <w:rsid w:val="00932EC7"/>
    <w:rsid w:val="009365B0"/>
    <w:rsid w:val="00936732"/>
    <w:rsid w:val="00937400"/>
    <w:rsid w:val="00937AD5"/>
    <w:rsid w:val="00942C8C"/>
    <w:rsid w:val="00944A29"/>
    <w:rsid w:val="00950B5C"/>
    <w:rsid w:val="00951FAC"/>
    <w:rsid w:val="0095510C"/>
    <w:rsid w:val="00956B61"/>
    <w:rsid w:val="00957760"/>
    <w:rsid w:val="00960C5B"/>
    <w:rsid w:val="00961669"/>
    <w:rsid w:val="00961907"/>
    <w:rsid w:val="009637EB"/>
    <w:rsid w:val="00966F65"/>
    <w:rsid w:val="009703A5"/>
    <w:rsid w:val="009704D1"/>
    <w:rsid w:val="00971A01"/>
    <w:rsid w:val="00971D9D"/>
    <w:rsid w:val="00976859"/>
    <w:rsid w:val="0097699B"/>
    <w:rsid w:val="00977C7E"/>
    <w:rsid w:val="00977E1A"/>
    <w:rsid w:val="0098063F"/>
    <w:rsid w:val="00980C36"/>
    <w:rsid w:val="00980F75"/>
    <w:rsid w:val="009866BD"/>
    <w:rsid w:val="00987DD1"/>
    <w:rsid w:val="00991995"/>
    <w:rsid w:val="00992A7E"/>
    <w:rsid w:val="00992AF1"/>
    <w:rsid w:val="00992B0C"/>
    <w:rsid w:val="00992D23"/>
    <w:rsid w:val="00992FF0"/>
    <w:rsid w:val="00994A93"/>
    <w:rsid w:val="00995CF5"/>
    <w:rsid w:val="009971AF"/>
    <w:rsid w:val="009A210A"/>
    <w:rsid w:val="009A7602"/>
    <w:rsid w:val="009B14D9"/>
    <w:rsid w:val="009B3639"/>
    <w:rsid w:val="009C2E52"/>
    <w:rsid w:val="009C4C96"/>
    <w:rsid w:val="009C4F95"/>
    <w:rsid w:val="009D198E"/>
    <w:rsid w:val="009D47C1"/>
    <w:rsid w:val="009D5A39"/>
    <w:rsid w:val="009E107C"/>
    <w:rsid w:val="009E2F1F"/>
    <w:rsid w:val="009E3296"/>
    <w:rsid w:val="009E5161"/>
    <w:rsid w:val="009E51B5"/>
    <w:rsid w:val="009F12E5"/>
    <w:rsid w:val="009F19B6"/>
    <w:rsid w:val="009F52B9"/>
    <w:rsid w:val="00A01E50"/>
    <w:rsid w:val="00A033A2"/>
    <w:rsid w:val="00A038AE"/>
    <w:rsid w:val="00A04497"/>
    <w:rsid w:val="00A07402"/>
    <w:rsid w:val="00A104AE"/>
    <w:rsid w:val="00A10B5B"/>
    <w:rsid w:val="00A136E7"/>
    <w:rsid w:val="00A215F1"/>
    <w:rsid w:val="00A22EB2"/>
    <w:rsid w:val="00A23EEC"/>
    <w:rsid w:val="00A2774D"/>
    <w:rsid w:val="00A3029A"/>
    <w:rsid w:val="00A307D8"/>
    <w:rsid w:val="00A309CA"/>
    <w:rsid w:val="00A31839"/>
    <w:rsid w:val="00A33BF5"/>
    <w:rsid w:val="00A368B2"/>
    <w:rsid w:val="00A42E85"/>
    <w:rsid w:val="00A43A91"/>
    <w:rsid w:val="00A45B76"/>
    <w:rsid w:val="00A46245"/>
    <w:rsid w:val="00A477B2"/>
    <w:rsid w:val="00A478CE"/>
    <w:rsid w:val="00A52FE7"/>
    <w:rsid w:val="00A5329A"/>
    <w:rsid w:val="00A53457"/>
    <w:rsid w:val="00A5469C"/>
    <w:rsid w:val="00A61548"/>
    <w:rsid w:val="00A63FBF"/>
    <w:rsid w:val="00A6736A"/>
    <w:rsid w:val="00A67845"/>
    <w:rsid w:val="00A67CBB"/>
    <w:rsid w:val="00A70DBC"/>
    <w:rsid w:val="00A733C3"/>
    <w:rsid w:val="00A75394"/>
    <w:rsid w:val="00A75BBB"/>
    <w:rsid w:val="00A819F8"/>
    <w:rsid w:val="00A85197"/>
    <w:rsid w:val="00A85E46"/>
    <w:rsid w:val="00A92014"/>
    <w:rsid w:val="00A93064"/>
    <w:rsid w:val="00A95075"/>
    <w:rsid w:val="00A954F6"/>
    <w:rsid w:val="00A95A90"/>
    <w:rsid w:val="00A96A80"/>
    <w:rsid w:val="00A973CB"/>
    <w:rsid w:val="00AA187E"/>
    <w:rsid w:val="00AA1B2D"/>
    <w:rsid w:val="00AA4727"/>
    <w:rsid w:val="00AA6ED0"/>
    <w:rsid w:val="00AB516C"/>
    <w:rsid w:val="00AC0F28"/>
    <w:rsid w:val="00AC10B4"/>
    <w:rsid w:val="00AC4754"/>
    <w:rsid w:val="00AC5889"/>
    <w:rsid w:val="00AC5D72"/>
    <w:rsid w:val="00AC66A5"/>
    <w:rsid w:val="00AC6FA6"/>
    <w:rsid w:val="00AD25F3"/>
    <w:rsid w:val="00AD279E"/>
    <w:rsid w:val="00AE0040"/>
    <w:rsid w:val="00AE468B"/>
    <w:rsid w:val="00AE5645"/>
    <w:rsid w:val="00AE68B6"/>
    <w:rsid w:val="00AF0836"/>
    <w:rsid w:val="00AF15F7"/>
    <w:rsid w:val="00AF182F"/>
    <w:rsid w:val="00AF4A48"/>
    <w:rsid w:val="00AF58C8"/>
    <w:rsid w:val="00B02147"/>
    <w:rsid w:val="00B0691F"/>
    <w:rsid w:val="00B07F38"/>
    <w:rsid w:val="00B1103F"/>
    <w:rsid w:val="00B122A1"/>
    <w:rsid w:val="00B13CE1"/>
    <w:rsid w:val="00B15FC4"/>
    <w:rsid w:val="00B210B3"/>
    <w:rsid w:val="00B23B14"/>
    <w:rsid w:val="00B23F42"/>
    <w:rsid w:val="00B25E6A"/>
    <w:rsid w:val="00B262D1"/>
    <w:rsid w:val="00B27B32"/>
    <w:rsid w:val="00B3033B"/>
    <w:rsid w:val="00B31939"/>
    <w:rsid w:val="00B31FCA"/>
    <w:rsid w:val="00B352FB"/>
    <w:rsid w:val="00B3742F"/>
    <w:rsid w:val="00B4082D"/>
    <w:rsid w:val="00B43F50"/>
    <w:rsid w:val="00B44A6C"/>
    <w:rsid w:val="00B5237E"/>
    <w:rsid w:val="00B53588"/>
    <w:rsid w:val="00B54D18"/>
    <w:rsid w:val="00B55234"/>
    <w:rsid w:val="00B5639B"/>
    <w:rsid w:val="00B612BD"/>
    <w:rsid w:val="00B65409"/>
    <w:rsid w:val="00B67BD8"/>
    <w:rsid w:val="00B800F0"/>
    <w:rsid w:val="00B827A1"/>
    <w:rsid w:val="00B82A5F"/>
    <w:rsid w:val="00B84C1A"/>
    <w:rsid w:val="00B86F2E"/>
    <w:rsid w:val="00B9046E"/>
    <w:rsid w:val="00B951AF"/>
    <w:rsid w:val="00B95C45"/>
    <w:rsid w:val="00B9614B"/>
    <w:rsid w:val="00B966D3"/>
    <w:rsid w:val="00B96FBB"/>
    <w:rsid w:val="00BA0009"/>
    <w:rsid w:val="00BA2828"/>
    <w:rsid w:val="00BA2B88"/>
    <w:rsid w:val="00BA3A50"/>
    <w:rsid w:val="00BA4FD9"/>
    <w:rsid w:val="00BA5D9B"/>
    <w:rsid w:val="00BA6EB7"/>
    <w:rsid w:val="00BB33DE"/>
    <w:rsid w:val="00BB33F3"/>
    <w:rsid w:val="00BB6EFC"/>
    <w:rsid w:val="00BC1B2A"/>
    <w:rsid w:val="00BC6B82"/>
    <w:rsid w:val="00BD6B91"/>
    <w:rsid w:val="00BE098F"/>
    <w:rsid w:val="00BE0F05"/>
    <w:rsid w:val="00BE4D15"/>
    <w:rsid w:val="00BE57C8"/>
    <w:rsid w:val="00BE5A87"/>
    <w:rsid w:val="00BF305B"/>
    <w:rsid w:val="00BF512B"/>
    <w:rsid w:val="00BF6210"/>
    <w:rsid w:val="00C00968"/>
    <w:rsid w:val="00C02C07"/>
    <w:rsid w:val="00C03703"/>
    <w:rsid w:val="00C04611"/>
    <w:rsid w:val="00C0697E"/>
    <w:rsid w:val="00C11CF5"/>
    <w:rsid w:val="00C152DF"/>
    <w:rsid w:val="00C21610"/>
    <w:rsid w:val="00C226BF"/>
    <w:rsid w:val="00C23366"/>
    <w:rsid w:val="00C236E9"/>
    <w:rsid w:val="00C253FF"/>
    <w:rsid w:val="00C316EA"/>
    <w:rsid w:val="00C31FE8"/>
    <w:rsid w:val="00C32D7C"/>
    <w:rsid w:val="00C33D2B"/>
    <w:rsid w:val="00C35500"/>
    <w:rsid w:val="00C41F98"/>
    <w:rsid w:val="00C42A57"/>
    <w:rsid w:val="00C4306A"/>
    <w:rsid w:val="00C43739"/>
    <w:rsid w:val="00C455B4"/>
    <w:rsid w:val="00C46D47"/>
    <w:rsid w:val="00C47409"/>
    <w:rsid w:val="00C479FF"/>
    <w:rsid w:val="00C532C3"/>
    <w:rsid w:val="00C57F13"/>
    <w:rsid w:val="00C6156D"/>
    <w:rsid w:val="00C62436"/>
    <w:rsid w:val="00C64445"/>
    <w:rsid w:val="00C67243"/>
    <w:rsid w:val="00C70408"/>
    <w:rsid w:val="00C7050F"/>
    <w:rsid w:val="00C73EC5"/>
    <w:rsid w:val="00C81CD7"/>
    <w:rsid w:val="00C907AA"/>
    <w:rsid w:val="00C94A7F"/>
    <w:rsid w:val="00C9504C"/>
    <w:rsid w:val="00C95C32"/>
    <w:rsid w:val="00C964B9"/>
    <w:rsid w:val="00C976CF"/>
    <w:rsid w:val="00CA3B32"/>
    <w:rsid w:val="00CB07CA"/>
    <w:rsid w:val="00CB241D"/>
    <w:rsid w:val="00CB4D37"/>
    <w:rsid w:val="00CB5736"/>
    <w:rsid w:val="00CB7006"/>
    <w:rsid w:val="00CC0985"/>
    <w:rsid w:val="00CC19E7"/>
    <w:rsid w:val="00CC3352"/>
    <w:rsid w:val="00CC4647"/>
    <w:rsid w:val="00CC53CC"/>
    <w:rsid w:val="00CC58D4"/>
    <w:rsid w:val="00CD10BB"/>
    <w:rsid w:val="00CD42DE"/>
    <w:rsid w:val="00CD4551"/>
    <w:rsid w:val="00CD7718"/>
    <w:rsid w:val="00CE4355"/>
    <w:rsid w:val="00CE51EA"/>
    <w:rsid w:val="00CE5A5E"/>
    <w:rsid w:val="00CF1251"/>
    <w:rsid w:val="00CF352A"/>
    <w:rsid w:val="00CF63AD"/>
    <w:rsid w:val="00D0096E"/>
    <w:rsid w:val="00D01819"/>
    <w:rsid w:val="00D05C36"/>
    <w:rsid w:val="00D250E2"/>
    <w:rsid w:val="00D27B59"/>
    <w:rsid w:val="00D32347"/>
    <w:rsid w:val="00D33D6B"/>
    <w:rsid w:val="00D36321"/>
    <w:rsid w:val="00D37E2D"/>
    <w:rsid w:val="00D409F9"/>
    <w:rsid w:val="00D40A1B"/>
    <w:rsid w:val="00D42672"/>
    <w:rsid w:val="00D438ED"/>
    <w:rsid w:val="00D5142B"/>
    <w:rsid w:val="00D516FE"/>
    <w:rsid w:val="00D51DD9"/>
    <w:rsid w:val="00D52000"/>
    <w:rsid w:val="00D53156"/>
    <w:rsid w:val="00D53348"/>
    <w:rsid w:val="00D5394E"/>
    <w:rsid w:val="00D57435"/>
    <w:rsid w:val="00D60628"/>
    <w:rsid w:val="00D73D40"/>
    <w:rsid w:val="00D753C6"/>
    <w:rsid w:val="00D80172"/>
    <w:rsid w:val="00D84E03"/>
    <w:rsid w:val="00D855EF"/>
    <w:rsid w:val="00D866DE"/>
    <w:rsid w:val="00D93874"/>
    <w:rsid w:val="00D940D3"/>
    <w:rsid w:val="00D95461"/>
    <w:rsid w:val="00D9614F"/>
    <w:rsid w:val="00D97A27"/>
    <w:rsid w:val="00DA14A4"/>
    <w:rsid w:val="00DA2BFA"/>
    <w:rsid w:val="00DA3E3E"/>
    <w:rsid w:val="00DA4129"/>
    <w:rsid w:val="00DA41AB"/>
    <w:rsid w:val="00DA513E"/>
    <w:rsid w:val="00DA75C0"/>
    <w:rsid w:val="00DB3292"/>
    <w:rsid w:val="00DB5A90"/>
    <w:rsid w:val="00DB5BF3"/>
    <w:rsid w:val="00DC0788"/>
    <w:rsid w:val="00DC3594"/>
    <w:rsid w:val="00DC6F6D"/>
    <w:rsid w:val="00DC7551"/>
    <w:rsid w:val="00DD13E7"/>
    <w:rsid w:val="00DD1CA3"/>
    <w:rsid w:val="00DD2F4B"/>
    <w:rsid w:val="00DE1004"/>
    <w:rsid w:val="00DE3804"/>
    <w:rsid w:val="00DE4678"/>
    <w:rsid w:val="00DE660A"/>
    <w:rsid w:val="00DF2146"/>
    <w:rsid w:val="00DF2821"/>
    <w:rsid w:val="00DF392E"/>
    <w:rsid w:val="00DF3CA7"/>
    <w:rsid w:val="00DF4E04"/>
    <w:rsid w:val="00E01421"/>
    <w:rsid w:val="00E033E9"/>
    <w:rsid w:val="00E0523E"/>
    <w:rsid w:val="00E0618A"/>
    <w:rsid w:val="00E06609"/>
    <w:rsid w:val="00E10205"/>
    <w:rsid w:val="00E16D0B"/>
    <w:rsid w:val="00E16D2E"/>
    <w:rsid w:val="00E17512"/>
    <w:rsid w:val="00E2106C"/>
    <w:rsid w:val="00E23724"/>
    <w:rsid w:val="00E242D1"/>
    <w:rsid w:val="00E2434B"/>
    <w:rsid w:val="00E31B45"/>
    <w:rsid w:val="00E3262B"/>
    <w:rsid w:val="00E33537"/>
    <w:rsid w:val="00E34C39"/>
    <w:rsid w:val="00E4479D"/>
    <w:rsid w:val="00E45283"/>
    <w:rsid w:val="00E456D1"/>
    <w:rsid w:val="00E47A8B"/>
    <w:rsid w:val="00E50C5E"/>
    <w:rsid w:val="00E529C4"/>
    <w:rsid w:val="00E53A02"/>
    <w:rsid w:val="00E53D00"/>
    <w:rsid w:val="00E558AD"/>
    <w:rsid w:val="00E57B9B"/>
    <w:rsid w:val="00E613C0"/>
    <w:rsid w:val="00E6285E"/>
    <w:rsid w:val="00E64439"/>
    <w:rsid w:val="00E647D9"/>
    <w:rsid w:val="00E64BA8"/>
    <w:rsid w:val="00E662D3"/>
    <w:rsid w:val="00E66EC0"/>
    <w:rsid w:val="00E673F1"/>
    <w:rsid w:val="00E67AB3"/>
    <w:rsid w:val="00E71076"/>
    <w:rsid w:val="00E73B34"/>
    <w:rsid w:val="00E74CD9"/>
    <w:rsid w:val="00E76A7F"/>
    <w:rsid w:val="00E76AFE"/>
    <w:rsid w:val="00E828C5"/>
    <w:rsid w:val="00E85307"/>
    <w:rsid w:val="00E8713E"/>
    <w:rsid w:val="00E9063F"/>
    <w:rsid w:val="00E911EF"/>
    <w:rsid w:val="00E9409D"/>
    <w:rsid w:val="00E9721A"/>
    <w:rsid w:val="00EA1AA5"/>
    <w:rsid w:val="00EA485D"/>
    <w:rsid w:val="00EA7833"/>
    <w:rsid w:val="00EB55C6"/>
    <w:rsid w:val="00EB7FF2"/>
    <w:rsid w:val="00EC1161"/>
    <w:rsid w:val="00EC49BF"/>
    <w:rsid w:val="00EC584B"/>
    <w:rsid w:val="00ED2C77"/>
    <w:rsid w:val="00ED35B7"/>
    <w:rsid w:val="00ED3E67"/>
    <w:rsid w:val="00ED59E7"/>
    <w:rsid w:val="00ED7CB0"/>
    <w:rsid w:val="00EE1FB4"/>
    <w:rsid w:val="00EE705E"/>
    <w:rsid w:val="00EF4E8A"/>
    <w:rsid w:val="00EF7E49"/>
    <w:rsid w:val="00F026F8"/>
    <w:rsid w:val="00F027FD"/>
    <w:rsid w:val="00F055DD"/>
    <w:rsid w:val="00F075F3"/>
    <w:rsid w:val="00F11643"/>
    <w:rsid w:val="00F11F45"/>
    <w:rsid w:val="00F13544"/>
    <w:rsid w:val="00F1461C"/>
    <w:rsid w:val="00F224D7"/>
    <w:rsid w:val="00F25DE2"/>
    <w:rsid w:val="00F30024"/>
    <w:rsid w:val="00F33586"/>
    <w:rsid w:val="00F37D58"/>
    <w:rsid w:val="00F37ECC"/>
    <w:rsid w:val="00F4142B"/>
    <w:rsid w:val="00F439BC"/>
    <w:rsid w:val="00F4740B"/>
    <w:rsid w:val="00F5183F"/>
    <w:rsid w:val="00F557D6"/>
    <w:rsid w:val="00F56821"/>
    <w:rsid w:val="00F65B69"/>
    <w:rsid w:val="00F713D2"/>
    <w:rsid w:val="00F71644"/>
    <w:rsid w:val="00F776B8"/>
    <w:rsid w:val="00F83750"/>
    <w:rsid w:val="00F85574"/>
    <w:rsid w:val="00F9532E"/>
    <w:rsid w:val="00F9558D"/>
    <w:rsid w:val="00F96FF5"/>
    <w:rsid w:val="00FA43A5"/>
    <w:rsid w:val="00FB0141"/>
    <w:rsid w:val="00FB105D"/>
    <w:rsid w:val="00FB1B2A"/>
    <w:rsid w:val="00FB3621"/>
    <w:rsid w:val="00FB3A5D"/>
    <w:rsid w:val="00FB62AB"/>
    <w:rsid w:val="00FB70A8"/>
    <w:rsid w:val="00FC2E87"/>
    <w:rsid w:val="00FC3C2F"/>
    <w:rsid w:val="00FC6B82"/>
    <w:rsid w:val="00FD1BB3"/>
    <w:rsid w:val="00FD1D11"/>
    <w:rsid w:val="00FD3114"/>
    <w:rsid w:val="00FD3193"/>
    <w:rsid w:val="00FD5FD7"/>
    <w:rsid w:val="00FD6365"/>
    <w:rsid w:val="00FE27F2"/>
    <w:rsid w:val="00FE7B5A"/>
    <w:rsid w:val="00FF2B94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o:colormenu v:ext="edit" strokecolor="red"/>
    </o:shapedefaults>
    <o:shapelayout v:ext="edit">
      <o:idmap v:ext="edit" data="1"/>
      <o:rules v:ext="edit">
        <o:r id="V:Rule1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901"/>
    <w:pPr>
      <w:widowControl w:val="0"/>
      <w:adjustRightInd w:val="0"/>
      <w:textAlignment w:val="baseline"/>
    </w:pPr>
    <w:rPr>
      <w:sz w:val="24"/>
    </w:rPr>
  </w:style>
  <w:style w:type="paragraph" w:styleId="10">
    <w:name w:val="heading 1"/>
    <w:basedOn w:val="a"/>
    <w:next w:val="a"/>
    <w:qFormat/>
    <w:rsid w:val="000945A3"/>
    <w:pPr>
      <w:keepNext/>
      <w:spacing w:before="180" w:after="180" w:line="360" w:lineRule="auto"/>
      <w:jc w:val="center"/>
      <w:outlineLvl w:val="0"/>
    </w:pPr>
    <w:rPr>
      <w:rFonts w:ascii="Arial" w:eastAsia="藏珠粗黑" w:hAnsi="Arial"/>
      <w:b/>
      <w:kern w:val="5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32C3"/>
    <w:pPr>
      <w:tabs>
        <w:tab w:val="center" w:pos="4819"/>
        <w:tab w:val="right" w:pos="9071"/>
      </w:tabs>
    </w:pPr>
    <w:rPr>
      <w:sz w:val="20"/>
    </w:rPr>
  </w:style>
  <w:style w:type="paragraph" w:styleId="a5">
    <w:name w:val="header"/>
    <w:basedOn w:val="a"/>
    <w:rsid w:val="00C532C3"/>
    <w:pPr>
      <w:tabs>
        <w:tab w:val="center" w:pos="4819"/>
        <w:tab w:val="right" w:pos="9071"/>
      </w:tabs>
    </w:pPr>
    <w:rPr>
      <w:sz w:val="20"/>
    </w:rPr>
  </w:style>
  <w:style w:type="paragraph" w:styleId="a6">
    <w:name w:val="Normal Indent"/>
    <w:basedOn w:val="a"/>
    <w:rsid w:val="00C532C3"/>
    <w:pPr>
      <w:ind w:left="480"/>
    </w:pPr>
  </w:style>
  <w:style w:type="paragraph" w:styleId="a7">
    <w:name w:val="Balloon Text"/>
    <w:basedOn w:val="a"/>
    <w:semiHidden/>
    <w:rsid w:val="00BA4FD9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4F1EA4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rsid w:val="007A7C88"/>
    <w:rPr>
      <w:sz w:val="18"/>
      <w:szCs w:val="18"/>
    </w:rPr>
  </w:style>
  <w:style w:type="paragraph" w:styleId="aa">
    <w:name w:val="annotation text"/>
    <w:basedOn w:val="a"/>
    <w:semiHidden/>
    <w:rsid w:val="007A7C88"/>
  </w:style>
  <w:style w:type="paragraph" w:styleId="ab">
    <w:name w:val="annotation subject"/>
    <w:basedOn w:val="aa"/>
    <w:next w:val="aa"/>
    <w:semiHidden/>
    <w:rsid w:val="007A7C88"/>
    <w:rPr>
      <w:b/>
      <w:bCs/>
    </w:rPr>
  </w:style>
  <w:style w:type="character" w:styleId="ac">
    <w:name w:val="page number"/>
    <w:basedOn w:val="a0"/>
    <w:rsid w:val="00753DF5"/>
  </w:style>
  <w:style w:type="character" w:styleId="ad">
    <w:name w:val="Hyperlink"/>
    <w:basedOn w:val="a0"/>
    <w:rsid w:val="00793FFD"/>
    <w:rPr>
      <w:color w:val="0000FF"/>
      <w:u w:val="single"/>
    </w:rPr>
  </w:style>
  <w:style w:type="paragraph" w:styleId="Web">
    <w:name w:val="Normal (Web)"/>
    <w:basedOn w:val="a"/>
    <w:uiPriority w:val="99"/>
    <w:rsid w:val="00793FF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item">
    <w:name w:val="item"/>
    <w:basedOn w:val="a"/>
    <w:rsid w:val="00463986"/>
    <w:pPr>
      <w:spacing w:before="120" w:after="120"/>
      <w:ind w:left="482" w:hanging="482"/>
      <w:jc w:val="both"/>
    </w:pPr>
    <w:rPr>
      <w:rFonts w:ascii="Times New Roman" w:eastAsia="藏珠中明"/>
    </w:rPr>
  </w:style>
  <w:style w:type="character" w:customStyle="1" w:styleId="bluetext1">
    <w:name w:val="bluetext1"/>
    <w:basedOn w:val="a0"/>
    <w:rsid w:val="00463986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paragraph" w:customStyle="1" w:styleId="11">
    <w:name w:val="清單段落1"/>
    <w:basedOn w:val="a"/>
    <w:rsid w:val="00812FB4"/>
    <w:pPr>
      <w:ind w:leftChars="200" w:left="480"/>
    </w:pPr>
  </w:style>
  <w:style w:type="paragraph" w:styleId="ae">
    <w:name w:val="List Paragraph"/>
    <w:basedOn w:val="a"/>
    <w:uiPriority w:val="34"/>
    <w:qFormat/>
    <w:rsid w:val="006A7C1F"/>
    <w:pPr>
      <w:ind w:leftChars="200" w:left="480"/>
    </w:pPr>
  </w:style>
  <w:style w:type="paragraph" w:styleId="af">
    <w:name w:val="Body Text Indent"/>
    <w:basedOn w:val="a"/>
    <w:link w:val="af0"/>
    <w:rsid w:val="00562454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</w:rPr>
  </w:style>
  <w:style w:type="character" w:customStyle="1" w:styleId="af0">
    <w:name w:val="本文縮排 字元"/>
    <w:basedOn w:val="a0"/>
    <w:link w:val="af"/>
    <w:rsid w:val="00562454"/>
    <w:rPr>
      <w:rFonts w:ascii="Times New Roman" w:eastAsia="新細明體"/>
      <w:kern w:val="2"/>
      <w:sz w:val="24"/>
    </w:rPr>
  </w:style>
  <w:style w:type="paragraph" w:styleId="3">
    <w:name w:val="Body Text Indent 3"/>
    <w:basedOn w:val="a"/>
    <w:link w:val="30"/>
    <w:rsid w:val="00562454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 w:val="16"/>
      <w:szCs w:val="16"/>
    </w:rPr>
  </w:style>
  <w:style w:type="character" w:customStyle="1" w:styleId="30">
    <w:name w:val="本文縮排 3 字元"/>
    <w:basedOn w:val="a0"/>
    <w:link w:val="3"/>
    <w:rsid w:val="00562454"/>
    <w:rPr>
      <w:rFonts w:ascii="Times New Roman" w:eastAsia="新細明體"/>
      <w:kern w:val="2"/>
      <w:sz w:val="16"/>
      <w:szCs w:val="16"/>
    </w:rPr>
  </w:style>
  <w:style w:type="paragraph" w:customStyle="1" w:styleId="stext">
    <w:name w:val="stext"/>
    <w:basedOn w:val="a"/>
    <w:rsid w:val="00E16D2E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Times New Roman" w:eastAsia="Arial Unicode MS"/>
      <w:sz w:val="16"/>
      <w:szCs w:val="16"/>
    </w:rPr>
  </w:style>
  <w:style w:type="numbering" w:customStyle="1" w:styleId="1">
    <w:name w:val="樣式1"/>
    <w:uiPriority w:val="99"/>
    <w:rsid w:val="00F30024"/>
    <w:pPr>
      <w:numPr>
        <w:numId w:val="3"/>
      </w:numPr>
    </w:pPr>
  </w:style>
  <w:style w:type="character" w:customStyle="1" w:styleId="sutext1">
    <w:name w:val="sutext1"/>
    <w:basedOn w:val="a0"/>
    <w:rsid w:val="00CC4647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af1">
    <w:name w:val="段落"/>
    <w:basedOn w:val="a"/>
    <w:rsid w:val="008D5656"/>
    <w:pPr>
      <w:spacing w:before="120" w:after="120"/>
      <w:ind w:firstLine="482"/>
      <w:jc w:val="both"/>
      <w:textAlignment w:val="auto"/>
    </w:pPr>
    <w:rPr>
      <w:rFonts w:ascii="Times New Roman" w:eastAsia="藏珠中明"/>
    </w:rPr>
  </w:style>
  <w:style w:type="character" w:customStyle="1" w:styleId="a4">
    <w:name w:val="頁尾 字元"/>
    <w:basedOn w:val="a0"/>
    <w:link w:val="a3"/>
    <w:uiPriority w:val="99"/>
    <w:rsid w:val="00CD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tthen1\&#26700;&#38754;\My%20Documents\&#21338;&#22763;&#29677;&#20107;&#21209;\&#36039;&#26684;&#32771;\&#25918;&#27036;&#26371;&#35696;\&#26371;&#35696;&#35696;&#3124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D22D-38DE-4DE4-B33E-07D33A85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會議議程.dot</Template>
  <TotalTime>0</TotalTime>
  <Pages>1</Pages>
  <Words>122</Words>
  <Characters>17</Characters>
  <Application>Microsoft Office Word</Application>
  <DocSecurity>0</DocSecurity>
  <Lines>1</Lines>
  <Paragraphs>1</Paragraphs>
  <ScaleCrop>false</ScaleCrop>
  <Company>國立交通大學資訊科學系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國立交通大學資訊科學系及研究所</dc:title>
  <dc:subject/>
  <dc:creator>Htthen</dc:creator>
  <cp:keywords/>
  <dc:description/>
  <cp:lastModifiedBy>User</cp:lastModifiedBy>
  <cp:revision>2</cp:revision>
  <cp:lastPrinted>2011-08-17T03:38:00Z</cp:lastPrinted>
  <dcterms:created xsi:type="dcterms:W3CDTF">2011-08-18T07:57:00Z</dcterms:created>
  <dcterms:modified xsi:type="dcterms:W3CDTF">2011-08-18T07:57:00Z</dcterms:modified>
</cp:coreProperties>
</file>