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71"/>
        <w:gridCol w:w="1591"/>
      </w:tblGrid>
      <w:tr w:rsidR="00167276" w:rsidRPr="00196550" w:rsidTr="00F24871">
        <w:trPr>
          <w:trHeight w:val="426"/>
        </w:trPr>
        <w:tc>
          <w:tcPr>
            <w:tcW w:w="8362" w:type="dxa"/>
            <w:gridSpan w:val="2"/>
            <w:vAlign w:val="center"/>
          </w:tcPr>
          <w:p w:rsidR="00167276" w:rsidRPr="00196550" w:rsidRDefault="00167276" w:rsidP="00F24871">
            <w:pPr>
              <w:widowControl/>
              <w:spacing w:line="300" w:lineRule="exact"/>
              <w:jc w:val="center"/>
              <w:rPr>
                <w:rFonts w:ascii="Times New Roman" w:eastAsia="標楷體"/>
                <w:sz w:val="28"/>
                <w:szCs w:val="28"/>
              </w:rPr>
            </w:pPr>
            <w:r>
              <w:rPr>
                <w:rFonts w:ascii="Times New Roman" w:eastAsia="標楷體" w:hint="eastAsia"/>
                <w:sz w:val="28"/>
                <w:szCs w:val="28"/>
              </w:rPr>
              <w:t>102</w:t>
            </w:r>
            <w:r w:rsidRPr="00196550">
              <w:rPr>
                <w:rFonts w:ascii="Times New Roman" w:eastAsia="標楷體" w:hAnsi="標楷體"/>
                <w:sz w:val="28"/>
                <w:szCs w:val="28"/>
              </w:rPr>
              <w:t>學年度交通大學資訊工程系</w:t>
            </w:r>
            <w:r w:rsidR="00032B64" w:rsidRPr="00196550">
              <w:rPr>
                <w:rFonts w:ascii="Times New Roman" w:eastAsia="標楷體" w:hAnsi="標楷體"/>
                <w:sz w:val="28"/>
                <w:szCs w:val="28"/>
              </w:rPr>
              <w:t>學</w:t>
            </w:r>
            <w:r w:rsidR="00032B64">
              <w:rPr>
                <w:rFonts w:ascii="Times New Roman" w:eastAsia="標楷體" w:hAnsi="標楷體" w:hint="eastAsia"/>
                <w:sz w:val="28"/>
                <w:szCs w:val="28"/>
              </w:rPr>
              <w:t>士班</w:t>
            </w:r>
            <w:r w:rsidRPr="00196550">
              <w:rPr>
                <w:rFonts w:ascii="Times New Roman" w:eastAsia="標楷體" w:hAnsi="標楷體"/>
                <w:sz w:val="28"/>
                <w:szCs w:val="28"/>
              </w:rPr>
              <w:t>專題競賽辦法</w:t>
            </w:r>
          </w:p>
        </w:tc>
      </w:tr>
      <w:tr w:rsidR="00167276" w:rsidRPr="00196550" w:rsidTr="00F24871">
        <w:trPr>
          <w:trHeight w:val="225"/>
        </w:trPr>
        <w:tc>
          <w:tcPr>
            <w:tcW w:w="6771" w:type="dxa"/>
            <w:vAlign w:val="center"/>
          </w:tcPr>
          <w:p w:rsidR="00167276" w:rsidRPr="00196550" w:rsidRDefault="00167276" w:rsidP="00F24871">
            <w:pPr>
              <w:spacing w:line="240" w:lineRule="exact"/>
              <w:jc w:val="center"/>
              <w:rPr>
                <w:rFonts w:ascii="Times New Roman" w:eastAsia="標楷體"/>
                <w:sz w:val="28"/>
                <w:szCs w:val="28"/>
              </w:rPr>
            </w:pPr>
          </w:p>
        </w:tc>
        <w:tc>
          <w:tcPr>
            <w:tcW w:w="1591" w:type="dxa"/>
            <w:vAlign w:val="bottom"/>
          </w:tcPr>
          <w:p w:rsidR="00167276" w:rsidRPr="00196550" w:rsidRDefault="00167276" w:rsidP="00F24871">
            <w:pPr>
              <w:spacing w:line="240" w:lineRule="exact"/>
              <w:ind w:right="100"/>
              <w:jc w:val="right"/>
              <w:rPr>
                <w:rFonts w:ascii="Times New Roman" w:eastAsia="標楷體" w:hAnsi="標楷體"/>
                <w:sz w:val="20"/>
              </w:rPr>
            </w:pPr>
            <w:r>
              <w:rPr>
                <w:rFonts w:ascii="Times New Roman" w:eastAsia="標楷體" w:hAnsi="標楷體" w:hint="eastAsia"/>
                <w:sz w:val="20"/>
              </w:rPr>
              <w:t>102.8.20</w:t>
            </w:r>
            <w:r w:rsidRPr="00196550">
              <w:rPr>
                <w:rFonts w:ascii="Times New Roman" w:eastAsia="標楷體" w:hAnsi="標楷體"/>
                <w:sz w:val="20"/>
              </w:rPr>
              <w:t>修訂</w:t>
            </w:r>
          </w:p>
        </w:tc>
      </w:tr>
    </w:tbl>
    <w:p w:rsidR="00167276" w:rsidRDefault="00167276" w:rsidP="00167276">
      <w:pPr>
        <w:pStyle w:val="11"/>
        <w:widowControl/>
        <w:adjustRightInd/>
        <w:ind w:leftChars="0" w:left="0"/>
        <w:textAlignment w:val="auto"/>
        <w:rPr>
          <w:rFonts w:ascii="Times New Roman" w:eastAsia="標楷體"/>
          <w:szCs w:val="24"/>
        </w:rPr>
      </w:pPr>
    </w:p>
    <w:p w:rsidR="00167276" w:rsidRDefault="00167276" w:rsidP="00167276">
      <w:pPr>
        <w:pStyle w:val="11"/>
        <w:widowControl/>
        <w:numPr>
          <w:ilvl w:val="0"/>
          <w:numId w:val="37"/>
        </w:numPr>
        <w:adjustRightInd/>
        <w:ind w:leftChars="0" w:left="993" w:hanging="993"/>
        <w:textAlignment w:val="auto"/>
        <w:rPr>
          <w:rFonts w:ascii="Times New Roman" w:eastAsia="標楷體" w:hAnsi="標楷體"/>
          <w:szCs w:val="24"/>
        </w:rPr>
      </w:pPr>
      <w:r w:rsidRPr="00196550">
        <w:rPr>
          <w:rFonts w:ascii="Times New Roman" w:eastAsia="標楷體" w:hAnsi="標楷體"/>
          <w:szCs w:val="24"/>
        </w:rPr>
        <w:t>競賽目的</w:t>
      </w:r>
    </w:p>
    <w:p w:rsidR="00167276" w:rsidRDefault="00032B64" w:rsidP="00167276">
      <w:pPr>
        <w:pStyle w:val="11"/>
        <w:widowControl/>
        <w:adjustRightInd/>
        <w:ind w:leftChars="412" w:left="991" w:hanging="2"/>
        <w:textAlignment w:val="auto"/>
        <w:rPr>
          <w:rFonts w:ascii="Times New Roman" w:eastAsia="標楷體" w:hAnsi="標楷體"/>
          <w:szCs w:val="24"/>
        </w:rPr>
      </w:pPr>
      <w:r>
        <w:rPr>
          <w:rFonts w:ascii="Times New Roman" w:eastAsia="標楷體" w:hAnsi="標楷體"/>
          <w:szCs w:val="24"/>
        </w:rPr>
        <w:t>鼓勵</w:t>
      </w:r>
      <w:r w:rsidR="00167276" w:rsidRPr="00196550">
        <w:rPr>
          <w:rFonts w:ascii="Times New Roman" w:eastAsia="標楷體" w:hAnsi="標楷體"/>
          <w:szCs w:val="24"/>
        </w:rPr>
        <w:t>學</w:t>
      </w:r>
      <w:r>
        <w:rPr>
          <w:rFonts w:ascii="Times New Roman" w:eastAsia="標楷體" w:hAnsi="標楷體" w:hint="eastAsia"/>
          <w:szCs w:val="24"/>
        </w:rPr>
        <w:t>士班</w:t>
      </w:r>
      <w:r w:rsidR="00167276" w:rsidRPr="00196550">
        <w:rPr>
          <w:rFonts w:ascii="Times New Roman" w:eastAsia="標楷體" w:hAnsi="標楷體"/>
          <w:szCs w:val="24"/>
        </w:rPr>
        <w:t>同學發表並展示資訊專題課程之研究成果，獎勵優秀研究專題成果。</w:t>
      </w:r>
    </w:p>
    <w:p w:rsidR="00167276" w:rsidRDefault="00167276" w:rsidP="00167276">
      <w:pPr>
        <w:pStyle w:val="11"/>
        <w:widowControl/>
        <w:adjustRightInd/>
        <w:ind w:leftChars="0" w:left="1185"/>
        <w:textAlignment w:val="auto"/>
        <w:rPr>
          <w:rFonts w:ascii="Times New Roman" w:eastAsia="標楷體" w:hAnsi="標楷體"/>
          <w:szCs w:val="24"/>
        </w:rPr>
      </w:pPr>
    </w:p>
    <w:p w:rsidR="00167276" w:rsidRPr="008D4C3A" w:rsidRDefault="00167276" w:rsidP="00167276">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參賽資格</w:t>
      </w:r>
    </w:p>
    <w:p w:rsidR="00167276" w:rsidRDefault="00167276" w:rsidP="00167276">
      <w:pPr>
        <w:pStyle w:val="11"/>
        <w:widowControl/>
        <w:adjustRightInd/>
        <w:ind w:leftChars="0" w:left="993"/>
        <w:textAlignment w:val="auto"/>
        <w:rPr>
          <w:rFonts w:ascii="Times New Roman" w:eastAsia="標楷體" w:hAnsi="標楷體"/>
          <w:szCs w:val="24"/>
        </w:rPr>
      </w:pPr>
      <w:r w:rsidRPr="00196550">
        <w:rPr>
          <w:rFonts w:ascii="Times New Roman" w:eastAsia="標楷體" w:hAnsi="標楷體"/>
          <w:szCs w:val="24"/>
        </w:rPr>
        <w:t>本系大三、大四同學，以個人或組隊之形式參賽。</w:t>
      </w:r>
    </w:p>
    <w:p w:rsidR="00167276" w:rsidRPr="008D4C3A" w:rsidRDefault="00167276" w:rsidP="00167276">
      <w:pPr>
        <w:pStyle w:val="11"/>
        <w:widowControl/>
        <w:adjustRightInd/>
        <w:ind w:leftChars="0" w:left="1185"/>
        <w:textAlignment w:val="auto"/>
        <w:rPr>
          <w:rFonts w:ascii="Times New Roman" w:eastAsia="標楷體"/>
          <w:szCs w:val="24"/>
        </w:rPr>
      </w:pPr>
    </w:p>
    <w:p w:rsidR="00167276" w:rsidRPr="008D4C3A" w:rsidRDefault="00167276" w:rsidP="00167276">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競賽方式與時程規劃</w:t>
      </w:r>
    </w:p>
    <w:p w:rsidR="00167276" w:rsidRDefault="00167276" w:rsidP="00167276">
      <w:pPr>
        <w:pStyle w:val="11"/>
        <w:widowControl/>
        <w:adjustRightInd/>
        <w:ind w:leftChars="0" w:left="993"/>
        <w:textAlignment w:val="auto"/>
        <w:rPr>
          <w:rFonts w:ascii="Times New Roman" w:eastAsia="標楷體" w:hAnsi="標楷體"/>
          <w:szCs w:val="24"/>
        </w:rPr>
      </w:pPr>
      <w:r w:rsidRPr="00196550">
        <w:rPr>
          <w:rFonts w:ascii="Times New Roman" w:eastAsia="標楷體" w:hAnsi="標楷體"/>
          <w:szCs w:val="24"/>
        </w:rPr>
        <w:t>本競賽分初賽與決賽方式進行，初賽以書面審查為主，決賽除書面審查外另進行壁報與實機展示及口頭報告。說明如下：</w:t>
      </w:r>
    </w:p>
    <w:p w:rsidR="00167276" w:rsidRDefault="00167276" w:rsidP="00167276">
      <w:pPr>
        <w:pStyle w:val="11"/>
        <w:widowControl/>
        <w:numPr>
          <w:ilvl w:val="0"/>
          <w:numId w:val="31"/>
        </w:numPr>
        <w:adjustRightInd/>
        <w:ind w:leftChars="0"/>
        <w:textAlignment w:val="auto"/>
        <w:rPr>
          <w:rFonts w:ascii="Times New Roman" w:eastAsia="標楷體"/>
          <w:szCs w:val="24"/>
        </w:rPr>
      </w:pPr>
      <w:r>
        <w:rPr>
          <w:rFonts w:ascii="Times New Roman" w:eastAsia="標楷體" w:hint="eastAsia"/>
          <w:szCs w:val="24"/>
        </w:rPr>
        <w:t>初賽</w:t>
      </w:r>
    </w:p>
    <w:p w:rsidR="00167276" w:rsidRDefault="00167276" w:rsidP="00167276">
      <w:pPr>
        <w:pStyle w:val="11"/>
        <w:widowControl/>
        <w:numPr>
          <w:ilvl w:val="0"/>
          <w:numId w:val="32"/>
        </w:numPr>
        <w:adjustRightInd/>
        <w:ind w:leftChars="0"/>
        <w:textAlignment w:val="auto"/>
        <w:rPr>
          <w:rFonts w:ascii="Times New Roman" w:eastAsia="標楷體" w:hAnsi="標楷體"/>
          <w:szCs w:val="24"/>
        </w:rPr>
      </w:pPr>
      <w:r w:rsidRPr="00196550">
        <w:rPr>
          <w:rFonts w:ascii="Times New Roman" w:eastAsia="標楷體" w:hAnsi="標楷體"/>
          <w:szCs w:val="24"/>
        </w:rPr>
        <w:t>書面審查。</w:t>
      </w:r>
    </w:p>
    <w:p w:rsidR="00167276" w:rsidRPr="008D4C3A" w:rsidRDefault="00167276" w:rsidP="00167276">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請於</w:t>
      </w:r>
      <w:r w:rsidRPr="00C152DF">
        <w:rPr>
          <w:rFonts w:ascii="Times New Roman" w:eastAsia="標楷體" w:hint="eastAsia"/>
          <w:color w:val="FF0000"/>
          <w:szCs w:val="24"/>
        </w:rPr>
        <w:t>10</w:t>
      </w:r>
      <w:r>
        <w:rPr>
          <w:rFonts w:ascii="Times New Roman" w:eastAsia="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23</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196550">
        <w:rPr>
          <w:rFonts w:ascii="Times New Roman" w:eastAsia="標楷體" w:hAnsi="標楷體"/>
          <w:szCs w:val="24"/>
        </w:rPr>
        <w:t>前繳交專題報告紙本</w:t>
      </w:r>
      <w:proofErr w:type="gramStart"/>
      <w:r w:rsidRPr="00196550">
        <w:rPr>
          <w:rFonts w:ascii="Times New Roman" w:eastAsia="標楷體" w:hAnsi="標楷體" w:hint="eastAsia"/>
          <w:szCs w:val="24"/>
        </w:rPr>
        <w:t>一份</w:t>
      </w:r>
      <w:r w:rsidRPr="00196550">
        <w:rPr>
          <w:rFonts w:ascii="Times New Roman" w:eastAsia="標楷體" w:hAnsi="標楷體"/>
          <w:szCs w:val="24"/>
        </w:rPr>
        <w:t>至系辦</w:t>
      </w:r>
      <w:proofErr w:type="gramEnd"/>
      <w:r>
        <w:rPr>
          <w:rFonts w:ascii="Times New Roman" w:eastAsia="標楷體" w:hAnsi="標楷體" w:hint="eastAsia"/>
          <w:szCs w:val="24"/>
        </w:rPr>
        <w:t>處</w:t>
      </w:r>
      <w:r>
        <w:rPr>
          <w:rFonts w:ascii="Times New Roman" w:eastAsia="標楷體" w:hAnsi="標楷體"/>
          <w:szCs w:val="24"/>
        </w:rPr>
        <w:t>，</w:t>
      </w:r>
      <w:r>
        <w:rPr>
          <w:rFonts w:ascii="Times New Roman" w:eastAsia="標楷體" w:hAnsi="標楷體" w:hint="eastAsia"/>
          <w:szCs w:val="24"/>
        </w:rPr>
        <w:t>完成報名手續</w:t>
      </w:r>
      <w:r w:rsidRPr="00196550">
        <w:rPr>
          <w:rFonts w:ascii="Times New Roman" w:eastAsia="標楷體" w:hAnsi="標楷體"/>
          <w:szCs w:val="24"/>
        </w:rPr>
        <w:t>。</w:t>
      </w:r>
    </w:p>
    <w:p w:rsidR="00167276" w:rsidRDefault="00167276" w:rsidP="00167276">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專題報告</w:t>
      </w:r>
      <w:r w:rsidRPr="00196550">
        <w:rPr>
          <w:rFonts w:ascii="Times New Roman" w:eastAsia="標楷體" w:hAnsi="標楷體" w:hint="eastAsia"/>
          <w:szCs w:val="24"/>
        </w:rPr>
        <w:t>以</w:t>
      </w:r>
      <w:r w:rsidRPr="00196550">
        <w:rPr>
          <w:rFonts w:ascii="Times New Roman" w:eastAsia="標楷體" w:hAnsi="標楷體" w:hint="eastAsia"/>
          <w:szCs w:val="24"/>
        </w:rPr>
        <w:t>A4</w:t>
      </w:r>
      <w:r w:rsidRPr="00196550">
        <w:rPr>
          <w:rFonts w:ascii="Times New Roman" w:eastAsia="標楷體" w:hAnsi="標楷體" w:hint="eastAsia"/>
          <w:szCs w:val="24"/>
        </w:rPr>
        <w:t>紙張直</w:t>
      </w:r>
      <w:proofErr w:type="gramStart"/>
      <w:r w:rsidRPr="00196550">
        <w:rPr>
          <w:rFonts w:ascii="Times New Roman" w:eastAsia="標楷體" w:hAnsi="標楷體" w:hint="eastAsia"/>
          <w:szCs w:val="24"/>
        </w:rPr>
        <w:t>式橫打</w:t>
      </w:r>
      <w:proofErr w:type="gramEnd"/>
      <w:r w:rsidRPr="00196550">
        <w:rPr>
          <w:rFonts w:ascii="Times New Roman" w:eastAsia="標楷體" w:hAnsi="標楷體" w:hint="eastAsia"/>
          <w:szCs w:val="24"/>
        </w:rPr>
        <w:t>雙面製作，字型、大小、</w:t>
      </w:r>
      <w:proofErr w:type="gramStart"/>
      <w:r w:rsidRPr="00196550">
        <w:rPr>
          <w:rFonts w:ascii="Times New Roman" w:eastAsia="標楷體" w:hAnsi="標楷體" w:hint="eastAsia"/>
          <w:szCs w:val="24"/>
        </w:rPr>
        <w:t>頁邊自訂</w:t>
      </w:r>
      <w:proofErr w:type="gramEnd"/>
      <w:r w:rsidRPr="00196550">
        <w:rPr>
          <w:rFonts w:ascii="Times New Roman" w:eastAsia="標楷體" w:hAnsi="標楷體" w:hint="eastAsia"/>
          <w:szCs w:val="24"/>
        </w:rPr>
        <w:t>，</w:t>
      </w:r>
      <w:r w:rsidRPr="00196550">
        <w:rPr>
          <w:rFonts w:ascii="Times New Roman" w:eastAsia="標楷體" w:hAnsi="標楷體"/>
          <w:szCs w:val="24"/>
        </w:rPr>
        <w:t>限</w:t>
      </w:r>
      <w:r w:rsidRPr="00196550">
        <w:rPr>
          <w:rFonts w:ascii="Times New Roman" w:eastAsia="標楷體"/>
          <w:szCs w:val="24"/>
        </w:rPr>
        <w:t>10~15</w:t>
      </w:r>
      <w:r w:rsidRPr="00196550">
        <w:rPr>
          <w:rFonts w:ascii="Times New Roman" w:eastAsia="標楷體" w:hAnsi="標楷體"/>
          <w:szCs w:val="24"/>
        </w:rPr>
        <w:t>頁內，並需有指導教授簽名。</w:t>
      </w:r>
      <w:proofErr w:type="gramStart"/>
      <w:r w:rsidRPr="00196550">
        <w:rPr>
          <w:rFonts w:ascii="Times New Roman" w:eastAsia="標楷體" w:hint="eastAsia"/>
          <w:szCs w:val="24"/>
        </w:rPr>
        <w:t>（</w:t>
      </w:r>
      <w:proofErr w:type="gramEnd"/>
      <w:r w:rsidRPr="00196550">
        <w:rPr>
          <w:rFonts w:ascii="Times New Roman" w:eastAsia="標楷體" w:hAnsi="標楷體"/>
          <w:szCs w:val="24"/>
        </w:rPr>
        <w:t>專題報告格式</w:t>
      </w:r>
      <w:r w:rsidRPr="00196550">
        <w:rPr>
          <w:rFonts w:ascii="Times New Roman" w:eastAsia="標楷體" w:hAnsi="標楷體" w:hint="eastAsia"/>
          <w:szCs w:val="24"/>
        </w:rPr>
        <w:t>：</w:t>
      </w:r>
      <w:r w:rsidRPr="00196550">
        <w:rPr>
          <w:rFonts w:ascii="Times New Roman" w:eastAsia="標楷體" w:hAnsi="標楷體"/>
          <w:szCs w:val="24"/>
        </w:rPr>
        <w:t>請參考附檔一</w:t>
      </w:r>
      <w:proofErr w:type="gramStart"/>
      <w:r w:rsidRPr="00196550">
        <w:rPr>
          <w:rFonts w:ascii="Times New Roman" w:eastAsia="標楷體" w:hint="eastAsia"/>
          <w:szCs w:val="24"/>
        </w:rPr>
        <w:t>）</w:t>
      </w:r>
      <w:proofErr w:type="gramEnd"/>
    </w:p>
    <w:p w:rsidR="00167276" w:rsidRPr="008D4C3A" w:rsidRDefault="00167276" w:rsidP="00167276">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int="eastAsia"/>
          <w:szCs w:val="24"/>
        </w:rPr>
        <w:t>初賽評分方式</w:t>
      </w:r>
      <w:r>
        <w:rPr>
          <w:rFonts w:ascii="Times New Roman" w:eastAsia="標楷體" w:hAnsi="標楷體"/>
          <w:szCs w:val="24"/>
        </w:rPr>
        <w:t>依照</w:t>
      </w:r>
      <w:r>
        <w:rPr>
          <w:rFonts w:ascii="Times New Roman" w:eastAsia="標楷體" w:hAnsi="標楷體" w:hint="eastAsia"/>
          <w:szCs w:val="24"/>
        </w:rPr>
        <w:t>專題</w:t>
      </w:r>
      <w:r w:rsidRPr="00196550">
        <w:rPr>
          <w:rFonts w:ascii="Times New Roman" w:eastAsia="標楷體" w:hAnsi="標楷體"/>
          <w:szCs w:val="24"/>
        </w:rPr>
        <w:t>貢獻（如為組隊方式，請分列組員個人貢獻）、創意、技術難易度、系統</w:t>
      </w:r>
      <w:r>
        <w:rPr>
          <w:rFonts w:ascii="Times New Roman" w:eastAsia="標楷體" w:hAnsi="標楷體" w:hint="eastAsia"/>
          <w:szCs w:val="24"/>
        </w:rPr>
        <w:t>完整性</w:t>
      </w:r>
      <w:r w:rsidRPr="00196550">
        <w:rPr>
          <w:rFonts w:ascii="Times New Roman" w:eastAsia="標楷體" w:hAnsi="標楷體"/>
          <w:szCs w:val="24"/>
        </w:rPr>
        <w:t>、文件</w:t>
      </w:r>
      <w:r>
        <w:rPr>
          <w:rFonts w:ascii="Times New Roman" w:eastAsia="標楷體" w:hAnsi="標楷體" w:hint="eastAsia"/>
          <w:szCs w:val="24"/>
        </w:rPr>
        <w:t>品質</w:t>
      </w:r>
      <w:r w:rsidRPr="00196550">
        <w:rPr>
          <w:rFonts w:ascii="Times New Roman" w:eastAsia="標楷體" w:hAnsi="標楷體"/>
          <w:szCs w:val="24"/>
        </w:rPr>
        <w:t>等為項目進行。</w:t>
      </w:r>
    </w:p>
    <w:p w:rsidR="00167276" w:rsidRPr="008D4C3A" w:rsidRDefault="00167276" w:rsidP="00167276">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決賽名單於</w:t>
      </w:r>
      <w:r w:rsidRPr="00C152DF">
        <w:rPr>
          <w:rFonts w:ascii="Times New Roman" w:eastAsia="標楷體" w:hAnsi="標楷體" w:hint="eastAsia"/>
          <w:color w:val="FF0000"/>
          <w:szCs w:val="24"/>
        </w:rPr>
        <w:t>10</w:t>
      </w:r>
      <w:r>
        <w:rPr>
          <w:rFonts w:ascii="Times New Roman" w:eastAsia="標楷體" w:hAnsi="標楷體" w:hint="eastAsia"/>
          <w:color w:val="FF0000"/>
          <w:szCs w:val="24"/>
        </w:rPr>
        <w:t>2</w:t>
      </w:r>
      <w:r w:rsidRPr="00C152DF">
        <w:rPr>
          <w:rFonts w:ascii="Times New Roman" w:eastAsia="標楷體" w:hAnsi="標楷體"/>
          <w:color w:val="FF0000"/>
          <w:szCs w:val="24"/>
        </w:rPr>
        <w:t>年</w:t>
      </w:r>
      <w:r>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30</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196550">
        <w:rPr>
          <w:rFonts w:ascii="Times New Roman" w:eastAsia="標楷體" w:hAnsi="標楷體" w:hint="eastAsia"/>
          <w:szCs w:val="24"/>
        </w:rPr>
        <w:t>（暫訂）</w:t>
      </w:r>
      <w:r w:rsidRPr="00196550">
        <w:rPr>
          <w:rFonts w:ascii="Times New Roman" w:eastAsia="標楷體" w:hAnsi="標楷體"/>
          <w:szCs w:val="24"/>
        </w:rPr>
        <w:t>公布。</w:t>
      </w:r>
    </w:p>
    <w:p w:rsidR="00167276" w:rsidRDefault="00167276" w:rsidP="00167276">
      <w:pPr>
        <w:pStyle w:val="11"/>
        <w:widowControl/>
        <w:numPr>
          <w:ilvl w:val="0"/>
          <w:numId w:val="32"/>
        </w:numPr>
        <w:adjustRightInd/>
        <w:ind w:leftChars="0"/>
        <w:textAlignment w:val="auto"/>
        <w:rPr>
          <w:rFonts w:ascii="Times New Roman" w:eastAsia="標楷體"/>
          <w:szCs w:val="24"/>
        </w:rPr>
      </w:pPr>
      <w:r w:rsidRPr="00196550">
        <w:rPr>
          <w:rFonts w:ascii="Times New Roman" w:eastAsia="標楷體" w:hAnsi="標楷體"/>
          <w:szCs w:val="24"/>
        </w:rPr>
        <w:t>決賽名單公布後至決賽日前，進入決賽之各組需繳交海報</w:t>
      </w:r>
      <w:r w:rsidRPr="00196550">
        <w:rPr>
          <w:rFonts w:ascii="Times New Roman" w:eastAsia="標楷體" w:hAnsi="標楷體" w:hint="eastAsia"/>
          <w:szCs w:val="24"/>
        </w:rPr>
        <w:t>，</w:t>
      </w:r>
      <w:r w:rsidRPr="00196550">
        <w:rPr>
          <w:rFonts w:ascii="Times New Roman" w:eastAsia="標楷體" w:hAnsi="標楷體"/>
          <w:szCs w:val="24"/>
        </w:rPr>
        <w:t>並於排定上課日之午休時間</w:t>
      </w:r>
      <w:proofErr w:type="gramStart"/>
      <w:r w:rsidRPr="00196550">
        <w:rPr>
          <w:rFonts w:ascii="Times New Roman" w:eastAsia="標楷體" w:hAnsi="標楷體"/>
          <w:szCs w:val="24"/>
        </w:rPr>
        <w:t>（</w:t>
      </w:r>
      <w:proofErr w:type="gramEnd"/>
      <w:r w:rsidRPr="00196550">
        <w:rPr>
          <w:rFonts w:ascii="Times New Roman" w:eastAsia="標楷體"/>
          <w:szCs w:val="24"/>
        </w:rPr>
        <w:t>12:00~13:30</w:t>
      </w:r>
      <w:proofErr w:type="gramStart"/>
      <w:r w:rsidRPr="00196550">
        <w:rPr>
          <w:rFonts w:ascii="Times New Roman" w:eastAsia="標楷體" w:hAnsi="標楷體"/>
          <w:szCs w:val="24"/>
        </w:rPr>
        <w:t>）</w:t>
      </w:r>
      <w:proofErr w:type="gramEnd"/>
      <w:r w:rsidRPr="00196550">
        <w:rPr>
          <w:rFonts w:ascii="Times New Roman" w:eastAsia="標楷體" w:hAnsi="標楷體"/>
          <w:szCs w:val="24"/>
        </w:rPr>
        <w:t>於工</w:t>
      </w:r>
      <w:r w:rsidRPr="00196550">
        <w:rPr>
          <w:rFonts w:ascii="Times New Roman" w:eastAsia="標楷體" w:hAnsi="標楷體" w:hint="eastAsia"/>
          <w:szCs w:val="24"/>
        </w:rPr>
        <w:t>程</w:t>
      </w:r>
      <w:r w:rsidRPr="00196550">
        <w:rPr>
          <w:rFonts w:ascii="Times New Roman" w:eastAsia="標楷體" w:hAnsi="標楷體"/>
          <w:szCs w:val="24"/>
        </w:rPr>
        <w:t>三館一樓大廳實地展示專題成果（每組一場次）。</w:t>
      </w:r>
      <w:r>
        <w:rPr>
          <w:rFonts w:ascii="Times New Roman" w:eastAsia="標楷體" w:hAnsi="標楷體"/>
          <w:szCs w:val="24"/>
        </w:rPr>
        <w:t>（</w:t>
      </w:r>
      <w:r>
        <w:rPr>
          <w:rFonts w:ascii="Times New Roman" w:eastAsia="標楷體" w:hAnsi="標楷體" w:hint="eastAsia"/>
          <w:szCs w:val="24"/>
        </w:rPr>
        <w:t>各專題隊伍排定展示的時間將協調各決賽專題後公布之</w:t>
      </w:r>
      <w:r>
        <w:rPr>
          <w:rFonts w:ascii="Times New Roman" w:eastAsia="標楷體" w:hAnsi="標楷體"/>
          <w:szCs w:val="24"/>
        </w:rPr>
        <w:t>）</w:t>
      </w:r>
    </w:p>
    <w:p w:rsidR="00167276" w:rsidRDefault="00167276" w:rsidP="00167276">
      <w:pPr>
        <w:pStyle w:val="11"/>
        <w:widowControl/>
        <w:numPr>
          <w:ilvl w:val="0"/>
          <w:numId w:val="31"/>
        </w:numPr>
        <w:adjustRightInd/>
        <w:ind w:leftChars="0"/>
        <w:textAlignment w:val="auto"/>
        <w:rPr>
          <w:rFonts w:ascii="Times New Roman" w:eastAsia="標楷體"/>
          <w:szCs w:val="24"/>
        </w:rPr>
      </w:pPr>
      <w:r>
        <w:rPr>
          <w:rFonts w:ascii="Times New Roman" w:eastAsia="標楷體" w:hint="eastAsia"/>
          <w:szCs w:val="24"/>
        </w:rPr>
        <w:t>決賽</w:t>
      </w:r>
    </w:p>
    <w:p w:rsidR="00167276" w:rsidRDefault="00167276" w:rsidP="00167276">
      <w:pPr>
        <w:pStyle w:val="11"/>
        <w:widowControl/>
        <w:numPr>
          <w:ilvl w:val="0"/>
          <w:numId w:val="33"/>
        </w:numPr>
        <w:adjustRightInd/>
        <w:ind w:leftChars="0"/>
        <w:textAlignment w:val="auto"/>
        <w:rPr>
          <w:rFonts w:ascii="Times New Roman" w:eastAsia="標楷體" w:hAnsi="標楷體"/>
          <w:szCs w:val="24"/>
        </w:rPr>
      </w:pPr>
      <w:r w:rsidRPr="00196550">
        <w:rPr>
          <w:rFonts w:ascii="Times New Roman" w:eastAsia="標楷體" w:hAnsi="標楷體"/>
          <w:szCs w:val="24"/>
        </w:rPr>
        <w:t>以</w:t>
      </w:r>
      <w:r w:rsidRPr="00196550">
        <w:rPr>
          <w:rFonts w:ascii="Times New Roman" w:eastAsia="標楷體" w:hAnsi="標楷體" w:hint="eastAsia"/>
          <w:szCs w:val="24"/>
        </w:rPr>
        <w:t>A1</w:t>
      </w:r>
      <w:r w:rsidRPr="00196550">
        <w:rPr>
          <w:rFonts w:ascii="Times New Roman" w:eastAsia="標楷體" w:hAnsi="標楷體"/>
          <w:szCs w:val="24"/>
        </w:rPr>
        <w:t>壁報</w:t>
      </w:r>
      <w:r w:rsidRPr="00196550">
        <w:rPr>
          <w:rFonts w:ascii="Times New Roman" w:eastAsia="標楷體" w:hAnsi="標楷體" w:hint="eastAsia"/>
          <w:szCs w:val="24"/>
        </w:rPr>
        <w:t>一至二張（視組員多寡而定）輔以口頭報告實機展示的</w:t>
      </w:r>
      <w:r w:rsidRPr="00196550">
        <w:rPr>
          <w:rFonts w:ascii="Times New Roman" w:eastAsia="標楷體" w:hAnsi="標楷體"/>
          <w:szCs w:val="24"/>
        </w:rPr>
        <w:t>方式進行。</w:t>
      </w:r>
      <w:proofErr w:type="gramStart"/>
      <w:r w:rsidRPr="00196550">
        <w:rPr>
          <w:rFonts w:ascii="Times New Roman" w:eastAsia="標楷體" w:hint="eastAsia"/>
          <w:szCs w:val="24"/>
        </w:rPr>
        <w:t>（</w:t>
      </w:r>
      <w:proofErr w:type="gramEnd"/>
      <w:r w:rsidRPr="00196550">
        <w:rPr>
          <w:rFonts w:ascii="Times New Roman" w:eastAsia="標楷體" w:hAnsi="標楷體"/>
          <w:szCs w:val="24"/>
        </w:rPr>
        <w:t>壁報格式：請參考附檔二</w:t>
      </w:r>
      <w:proofErr w:type="gramStart"/>
      <w:r w:rsidRPr="00196550">
        <w:rPr>
          <w:rFonts w:ascii="Times New Roman" w:eastAsia="標楷體" w:hint="eastAsia"/>
          <w:szCs w:val="24"/>
        </w:rPr>
        <w:t>）</w:t>
      </w:r>
      <w:proofErr w:type="gramEnd"/>
    </w:p>
    <w:p w:rsidR="00167276" w:rsidRPr="008D4C3A" w:rsidRDefault="00167276" w:rsidP="00167276">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決賽日期與地點：暫訂</w:t>
      </w:r>
      <w:r>
        <w:rPr>
          <w:rFonts w:ascii="Times New Roman" w:eastAsia="標楷體" w:hAnsi="標楷體" w:hint="eastAsia"/>
          <w:szCs w:val="24"/>
        </w:rPr>
        <w:t>為</w:t>
      </w:r>
      <w:r w:rsidRPr="00C152DF">
        <w:rPr>
          <w:rFonts w:ascii="Times New Roman" w:eastAsia="標楷體" w:hint="eastAsia"/>
          <w:color w:val="FF0000"/>
          <w:szCs w:val="24"/>
        </w:rPr>
        <w:t>10</w:t>
      </w:r>
      <w:r>
        <w:rPr>
          <w:rFonts w:ascii="Times New Roman" w:eastAsia="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9</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w:t>
      </w:r>
      <w:r>
        <w:rPr>
          <w:rFonts w:ascii="Times New Roman" w:eastAsia="標楷體" w:hAnsi="標楷體" w:hint="eastAsia"/>
          <w:color w:val="FF0000"/>
          <w:szCs w:val="24"/>
        </w:rPr>
        <w:t>三</w:t>
      </w:r>
      <w:r w:rsidRPr="00C152DF">
        <w:rPr>
          <w:rFonts w:ascii="Times New Roman" w:eastAsia="標楷體" w:hAnsi="標楷體" w:hint="eastAsia"/>
          <w:color w:val="FF0000"/>
          <w:szCs w:val="24"/>
        </w:rPr>
        <w:t>）</w:t>
      </w:r>
      <w:r>
        <w:rPr>
          <w:rFonts w:ascii="Times New Roman" w:eastAsia="標楷體" w:hAnsi="標楷體" w:hint="eastAsia"/>
          <w:szCs w:val="24"/>
        </w:rPr>
        <w:t>於</w:t>
      </w:r>
      <w:r w:rsidRPr="00196550">
        <w:rPr>
          <w:rFonts w:ascii="Times New Roman" w:eastAsia="標楷體" w:hAnsi="標楷體"/>
          <w:szCs w:val="24"/>
        </w:rPr>
        <w:t>工程三</w:t>
      </w:r>
      <w:proofErr w:type="gramStart"/>
      <w:r w:rsidRPr="00196550">
        <w:rPr>
          <w:rFonts w:ascii="Times New Roman" w:eastAsia="標楷體" w:hAnsi="標楷體"/>
          <w:szCs w:val="24"/>
        </w:rPr>
        <w:t>館系計算機</w:t>
      </w:r>
      <w:proofErr w:type="gramEnd"/>
      <w:r w:rsidRPr="00196550">
        <w:rPr>
          <w:rFonts w:ascii="Times New Roman" w:eastAsia="標楷體" w:hAnsi="標楷體"/>
          <w:szCs w:val="24"/>
        </w:rPr>
        <w:t>中心（確定日期</w:t>
      </w:r>
      <w:r>
        <w:rPr>
          <w:rFonts w:ascii="Times New Roman" w:eastAsia="標楷體" w:hAnsi="標楷體" w:hint="eastAsia"/>
          <w:szCs w:val="24"/>
        </w:rPr>
        <w:t>地點</w:t>
      </w:r>
      <w:r w:rsidRPr="00196550">
        <w:rPr>
          <w:rFonts w:ascii="Times New Roman" w:eastAsia="標楷體" w:hAnsi="標楷體"/>
          <w:szCs w:val="24"/>
        </w:rPr>
        <w:t>依系網頁公告為</w:t>
      </w:r>
      <w:proofErr w:type="gramStart"/>
      <w:r w:rsidRPr="00196550">
        <w:rPr>
          <w:rFonts w:ascii="Times New Roman" w:eastAsia="標楷體" w:hAnsi="標楷體"/>
          <w:szCs w:val="24"/>
        </w:rPr>
        <w:t>準</w:t>
      </w:r>
      <w:proofErr w:type="gramEnd"/>
      <w:r w:rsidRPr="00196550">
        <w:rPr>
          <w:rFonts w:ascii="Times New Roman" w:eastAsia="標楷體" w:hAnsi="標楷體"/>
          <w:szCs w:val="24"/>
        </w:rPr>
        <w:t>）。</w:t>
      </w:r>
    </w:p>
    <w:p w:rsidR="00167276" w:rsidRDefault="00167276" w:rsidP="00167276">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hint="eastAsia"/>
          <w:szCs w:val="24"/>
        </w:rPr>
        <w:t>決賽當天本系將</w:t>
      </w:r>
      <w:r w:rsidRPr="00196550">
        <w:rPr>
          <w:rFonts w:ascii="Times New Roman" w:eastAsia="標楷體" w:hAnsi="標楷體"/>
          <w:szCs w:val="24"/>
        </w:rPr>
        <w:t>於決賽地點準備展示攤位供決賽隊伍張貼專題壁報以及擺設實機展示內容。</w:t>
      </w:r>
      <w:r w:rsidRPr="00196550">
        <w:rPr>
          <w:rFonts w:ascii="Times New Roman" w:eastAsia="標楷體"/>
          <w:szCs w:val="24"/>
        </w:rPr>
        <w:t> </w:t>
      </w:r>
    </w:p>
    <w:p w:rsidR="00167276" w:rsidRPr="008D4C3A" w:rsidRDefault="00167276" w:rsidP="00167276">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各組壁報解說、實機展示時間</w:t>
      </w:r>
      <w:r>
        <w:rPr>
          <w:rFonts w:ascii="Times New Roman" w:eastAsia="標楷體" w:hAnsi="標楷體" w:hint="eastAsia"/>
          <w:szCs w:val="24"/>
        </w:rPr>
        <w:t>約為</w:t>
      </w:r>
      <w:r w:rsidRPr="00196550">
        <w:rPr>
          <w:rFonts w:ascii="Times New Roman" w:eastAsia="標楷體" w:hint="eastAsia"/>
          <w:szCs w:val="24"/>
        </w:rPr>
        <w:t>15</w:t>
      </w:r>
      <w:r w:rsidRPr="00196550">
        <w:rPr>
          <w:rFonts w:ascii="Times New Roman" w:eastAsia="標楷體" w:hAnsi="標楷體"/>
          <w:szCs w:val="24"/>
        </w:rPr>
        <w:t>分鐘（含評審委員提問）。</w:t>
      </w:r>
    </w:p>
    <w:p w:rsidR="00167276" w:rsidRPr="008D4C3A" w:rsidRDefault="00167276" w:rsidP="00167276">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評分項目包含：</w:t>
      </w:r>
      <w:r>
        <w:rPr>
          <w:rFonts w:ascii="Times New Roman" w:eastAsia="標楷體" w:hAnsi="標楷體" w:hint="eastAsia"/>
          <w:szCs w:val="24"/>
        </w:rPr>
        <w:t>專題貢獻、</w:t>
      </w:r>
      <w:r w:rsidRPr="00196550">
        <w:rPr>
          <w:rFonts w:ascii="Times New Roman" w:eastAsia="標楷體" w:hAnsi="標楷體"/>
          <w:szCs w:val="24"/>
        </w:rPr>
        <w:t>創意、技術難易度、系統</w:t>
      </w:r>
      <w:r>
        <w:rPr>
          <w:rFonts w:ascii="Times New Roman" w:eastAsia="標楷體" w:hAnsi="標楷體" w:hint="eastAsia"/>
          <w:szCs w:val="24"/>
        </w:rPr>
        <w:t>完整性</w:t>
      </w:r>
      <w:r w:rsidRPr="00196550">
        <w:rPr>
          <w:rFonts w:ascii="Times New Roman" w:eastAsia="標楷體" w:hAnsi="標楷體"/>
          <w:szCs w:val="24"/>
        </w:rPr>
        <w:t>、展示與報告等。</w:t>
      </w:r>
    </w:p>
    <w:p w:rsidR="00167276" w:rsidRPr="00CD42DE" w:rsidRDefault="00167276" w:rsidP="00167276">
      <w:pPr>
        <w:pStyle w:val="11"/>
        <w:widowControl/>
        <w:numPr>
          <w:ilvl w:val="0"/>
          <w:numId w:val="33"/>
        </w:numPr>
        <w:adjustRightInd/>
        <w:ind w:leftChars="0"/>
        <w:textAlignment w:val="auto"/>
        <w:rPr>
          <w:rFonts w:ascii="Times New Roman" w:eastAsia="標楷體"/>
          <w:szCs w:val="24"/>
        </w:rPr>
      </w:pPr>
      <w:r w:rsidRPr="00196550">
        <w:rPr>
          <w:rFonts w:ascii="Times New Roman" w:eastAsia="標楷體" w:hAnsi="標楷體"/>
          <w:szCs w:val="24"/>
        </w:rPr>
        <w:t>決賽結果</w:t>
      </w:r>
      <w:r>
        <w:rPr>
          <w:rFonts w:ascii="Times New Roman" w:eastAsia="標楷體" w:hAnsi="標楷體" w:hint="eastAsia"/>
          <w:szCs w:val="24"/>
        </w:rPr>
        <w:t>預計</w:t>
      </w:r>
      <w:r w:rsidRPr="00196550">
        <w:rPr>
          <w:rFonts w:ascii="Times New Roman" w:eastAsia="標楷體" w:hAnsi="標楷體"/>
          <w:szCs w:val="24"/>
        </w:rPr>
        <w:t>於</w:t>
      </w:r>
      <w:r w:rsidRPr="00C152DF">
        <w:rPr>
          <w:rFonts w:ascii="Times New Roman" w:eastAsia="標楷體" w:hint="eastAsia"/>
          <w:color w:val="FF0000"/>
          <w:szCs w:val="24"/>
        </w:rPr>
        <w:t>10</w:t>
      </w:r>
      <w:r>
        <w:rPr>
          <w:rFonts w:ascii="Times New Roman" w:eastAsia="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14</w:t>
      </w:r>
      <w:r w:rsidRPr="00C152DF">
        <w:rPr>
          <w:rFonts w:ascii="Times New Roman" w:eastAsia="標楷體" w:hAnsi="標楷體"/>
          <w:color w:val="FF0000"/>
          <w:szCs w:val="24"/>
        </w:rPr>
        <w:t>日</w:t>
      </w:r>
      <w:r w:rsidRPr="00C152DF">
        <w:rPr>
          <w:rFonts w:ascii="Times New Roman" w:eastAsia="標楷體" w:hint="eastAsia"/>
          <w:color w:val="FF0000"/>
          <w:szCs w:val="24"/>
        </w:rPr>
        <w:t>（</w:t>
      </w:r>
      <w:r>
        <w:rPr>
          <w:rFonts w:ascii="Times New Roman" w:eastAsia="標楷體" w:hint="eastAsia"/>
          <w:color w:val="FF0000"/>
          <w:szCs w:val="24"/>
        </w:rPr>
        <w:t>一</w:t>
      </w:r>
      <w:r w:rsidRPr="00C152DF">
        <w:rPr>
          <w:rFonts w:ascii="Times New Roman" w:eastAsia="標楷體" w:hint="eastAsia"/>
          <w:color w:val="FF0000"/>
          <w:szCs w:val="24"/>
        </w:rPr>
        <w:t>）</w:t>
      </w:r>
      <w:r w:rsidRPr="00196550">
        <w:rPr>
          <w:rFonts w:ascii="Times New Roman" w:eastAsia="標楷體" w:hAnsi="標楷體"/>
          <w:szCs w:val="24"/>
        </w:rPr>
        <w:t>前公布。</w:t>
      </w:r>
    </w:p>
    <w:p w:rsidR="00167276" w:rsidRPr="00AA3691" w:rsidRDefault="00167276" w:rsidP="00167276">
      <w:pPr>
        <w:pStyle w:val="11"/>
        <w:widowControl/>
        <w:adjustRightInd/>
        <w:ind w:leftChars="0" w:left="2175"/>
        <w:textAlignment w:val="auto"/>
        <w:rPr>
          <w:rFonts w:ascii="Times New Roman" w:eastAsia="標楷體"/>
          <w:szCs w:val="24"/>
        </w:rPr>
      </w:pPr>
    </w:p>
    <w:p w:rsidR="00167276" w:rsidRPr="008D4C3A" w:rsidRDefault="00167276" w:rsidP="00167276">
      <w:pPr>
        <w:pStyle w:val="11"/>
        <w:widowControl/>
        <w:adjustRightInd/>
        <w:ind w:leftChars="0" w:left="2175"/>
        <w:textAlignment w:val="auto"/>
        <w:rPr>
          <w:rFonts w:ascii="Times New Roman" w:eastAsia="標楷體"/>
          <w:szCs w:val="24"/>
        </w:rPr>
      </w:pPr>
    </w:p>
    <w:p w:rsidR="00167276" w:rsidRPr="008D4C3A" w:rsidRDefault="00167276" w:rsidP="00167276">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lastRenderedPageBreak/>
        <w:t>競賽獎項</w:t>
      </w:r>
    </w:p>
    <w:p w:rsidR="00167276" w:rsidRPr="00C62EA0" w:rsidRDefault="00167276" w:rsidP="00167276">
      <w:pPr>
        <w:pStyle w:val="11"/>
        <w:widowControl/>
        <w:numPr>
          <w:ilvl w:val="0"/>
          <w:numId w:val="35"/>
        </w:numPr>
        <w:adjustRightInd/>
        <w:ind w:leftChars="0"/>
        <w:textAlignment w:val="auto"/>
        <w:rPr>
          <w:rFonts w:ascii="Times New Roman" w:eastAsia="標楷體" w:hAnsi="標楷體"/>
          <w:szCs w:val="24"/>
        </w:rPr>
      </w:pPr>
      <w:r w:rsidRPr="00C62EA0">
        <w:rPr>
          <w:rFonts w:ascii="Times New Roman" w:eastAsia="標楷體" w:hAnsi="標楷體"/>
          <w:szCs w:val="24"/>
        </w:rPr>
        <w:t>特優至多兩</w:t>
      </w:r>
      <w:r>
        <w:rPr>
          <w:rFonts w:ascii="Times New Roman" w:eastAsia="標楷體" w:hAnsi="標楷體" w:hint="eastAsia"/>
          <w:szCs w:val="24"/>
        </w:rPr>
        <w:t>組</w:t>
      </w:r>
      <w:r w:rsidRPr="00C62EA0">
        <w:rPr>
          <w:rFonts w:ascii="Times New Roman" w:eastAsia="標楷體" w:hAnsi="標楷體"/>
          <w:szCs w:val="24"/>
        </w:rPr>
        <w:t>，頒發獎金新台幣</w:t>
      </w:r>
      <w:r w:rsidRPr="00167276">
        <w:rPr>
          <w:rFonts w:ascii="Times New Roman" w:eastAsia="標楷體" w:hAnsi="標楷體" w:hint="eastAsia"/>
          <w:color w:val="FF0000"/>
          <w:szCs w:val="24"/>
        </w:rPr>
        <w:t>壹</w:t>
      </w:r>
      <w:r w:rsidRPr="00167276">
        <w:rPr>
          <w:rFonts w:ascii="Times New Roman" w:eastAsia="標楷體" w:hAnsi="標楷體"/>
          <w:color w:val="FF0000"/>
          <w:szCs w:val="24"/>
        </w:rPr>
        <w:t>萬</w:t>
      </w:r>
      <w:r w:rsidRPr="00167276">
        <w:rPr>
          <w:rFonts w:ascii="Times New Roman" w:eastAsia="標楷體" w:hAnsi="標楷體" w:hint="eastAsia"/>
          <w:color w:val="FF0000"/>
          <w:szCs w:val="24"/>
        </w:rPr>
        <w:t>伍仟</w:t>
      </w:r>
      <w:r w:rsidRPr="00167276">
        <w:rPr>
          <w:rFonts w:ascii="Times New Roman" w:eastAsia="標楷體" w:hAnsi="標楷體"/>
          <w:color w:val="FF0000"/>
          <w:szCs w:val="24"/>
        </w:rPr>
        <w:t>元</w:t>
      </w:r>
      <w:r w:rsidRPr="00C62EA0">
        <w:rPr>
          <w:rFonts w:ascii="Times New Roman" w:eastAsia="標楷體" w:hAnsi="標楷體"/>
          <w:szCs w:val="24"/>
        </w:rPr>
        <w:t>及獎狀</w:t>
      </w:r>
      <w:r w:rsidRPr="00C62EA0">
        <w:rPr>
          <w:rFonts w:ascii="Times New Roman" w:eastAsia="標楷體" w:hAnsi="標楷體" w:hint="eastAsia"/>
          <w:szCs w:val="24"/>
        </w:rPr>
        <w:t>；特優隊</w:t>
      </w:r>
      <w:r>
        <w:rPr>
          <w:rFonts w:ascii="Times New Roman" w:eastAsia="標楷體" w:hAnsi="標楷體" w:hint="eastAsia"/>
          <w:szCs w:val="24"/>
        </w:rPr>
        <w:t>若願意接受無名小站提供之無名特優獎，則</w:t>
      </w:r>
      <w:r w:rsidRPr="00C62EA0">
        <w:rPr>
          <w:rFonts w:ascii="Times New Roman" w:eastAsia="標楷體" w:hAnsi="標楷體" w:hint="eastAsia"/>
          <w:szCs w:val="24"/>
        </w:rPr>
        <w:t>獎金</w:t>
      </w:r>
      <w:r>
        <w:rPr>
          <w:rFonts w:ascii="Times New Roman" w:eastAsia="標楷體" w:hAnsi="標楷體" w:hint="eastAsia"/>
          <w:szCs w:val="24"/>
        </w:rPr>
        <w:t>提高為</w:t>
      </w:r>
      <w:r w:rsidRPr="00C62EA0">
        <w:rPr>
          <w:rFonts w:ascii="Times New Roman" w:eastAsia="標楷體" w:hAnsi="標楷體" w:hint="eastAsia"/>
          <w:szCs w:val="24"/>
        </w:rPr>
        <w:t>新台幣貳萬元及</w:t>
      </w:r>
      <w:r>
        <w:rPr>
          <w:rFonts w:ascii="Times New Roman" w:eastAsia="標楷體" w:hAnsi="標楷體" w:hint="eastAsia"/>
          <w:szCs w:val="24"/>
        </w:rPr>
        <w:t>另可領取無名特優獎</w:t>
      </w:r>
      <w:r w:rsidRPr="00C62EA0">
        <w:rPr>
          <w:rFonts w:ascii="Times New Roman" w:eastAsia="標楷體" w:hAnsi="標楷體" w:hint="eastAsia"/>
          <w:szCs w:val="24"/>
        </w:rPr>
        <w:t>獎狀，唯須簽署協議書聲明：「獲無名特優獎之專題研究成果不可與無名小站營運服務的同性質競爭對手有直接性的合作。」</w:t>
      </w:r>
    </w:p>
    <w:p w:rsidR="00167276" w:rsidRPr="008D4C3A" w:rsidRDefault="00167276" w:rsidP="00167276">
      <w:pPr>
        <w:pStyle w:val="11"/>
        <w:widowControl/>
        <w:numPr>
          <w:ilvl w:val="0"/>
          <w:numId w:val="35"/>
        </w:numPr>
        <w:adjustRightInd/>
        <w:ind w:leftChars="0"/>
        <w:textAlignment w:val="auto"/>
        <w:rPr>
          <w:rFonts w:ascii="Times New Roman" w:eastAsia="標楷體"/>
          <w:szCs w:val="24"/>
        </w:rPr>
      </w:pPr>
      <w:r w:rsidRPr="00196550">
        <w:rPr>
          <w:rFonts w:ascii="Times New Roman" w:eastAsia="標楷體" w:hAnsi="標楷體"/>
          <w:szCs w:val="24"/>
        </w:rPr>
        <w:t>優等至多</w:t>
      </w:r>
      <w:r w:rsidRPr="00196550">
        <w:rPr>
          <w:rFonts w:ascii="Times New Roman" w:eastAsia="標楷體" w:hAnsi="標楷體" w:hint="eastAsia"/>
          <w:szCs w:val="24"/>
        </w:rPr>
        <w:t>兩</w:t>
      </w:r>
      <w:r w:rsidRPr="00196550">
        <w:rPr>
          <w:rFonts w:ascii="Times New Roman" w:eastAsia="標楷體" w:hAnsi="標楷體"/>
          <w:szCs w:val="24"/>
        </w:rPr>
        <w:t>組，頒發獎金新台幣</w:t>
      </w:r>
      <w:r w:rsidRPr="00196550">
        <w:rPr>
          <w:rFonts w:ascii="Times New Roman" w:eastAsia="標楷體" w:hAnsi="標楷體" w:hint="eastAsia"/>
          <w:szCs w:val="24"/>
        </w:rPr>
        <w:t>壹萬</w:t>
      </w:r>
      <w:r w:rsidRPr="00196550">
        <w:rPr>
          <w:rFonts w:ascii="Times New Roman" w:eastAsia="標楷體" w:hAnsi="標楷體"/>
          <w:szCs w:val="24"/>
        </w:rPr>
        <w:t>元及獎狀</w:t>
      </w:r>
    </w:p>
    <w:p w:rsidR="00167276" w:rsidRPr="008D4C3A" w:rsidRDefault="00167276" w:rsidP="00167276">
      <w:pPr>
        <w:pStyle w:val="11"/>
        <w:widowControl/>
        <w:numPr>
          <w:ilvl w:val="0"/>
          <w:numId w:val="35"/>
        </w:numPr>
        <w:adjustRightInd/>
        <w:ind w:leftChars="0"/>
        <w:textAlignment w:val="auto"/>
        <w:rPr>
          <w:rFonts w:ascii="Times New Roman" w:eastAsia="標楷體"/>
          <w:szCs w:val="24"/>
        </w:rPr>
      </w:pPr>
      <w:r>
        <w:rPr>
          <w:rFonts w:ascii="Times New Roman" w:eastAsia="標楷體" w:hAnsi="標楷體"/>
          <w:szCs w:val="24"/>
        </w:rPr>
        <w:t>佳作至多</w:t>
      </w:r>
      <w:r w:rsidRPr="00167276">
        <w:rPr>
          <w:rFonts w:ascii="Times New Roman" w:eastAsia="標楷體" w:hAnsi="標楷體" w:hint="eastAsia"/>
          <w:color w:val="FF0000"/>
          <w:szCs w:val="24"/>
        </w:rPr>
        <w:t>三</w:t>
      </w:r>
      <w:r w:rsidRPr="00167276">
        <w:rPr>
          <w:rFonts w:ascii="Times New Roman" w:eastAsia="標楷體" w:hAnsi="標楷體"/>
          <w:color w:val="FF0000"/>
          <w:szCs w:val="24"/>
        </w:rPr>
        <w:t>組</w:t>
      </w:r>
      <w:r w:rsidRPr="00196550">
        <w:rPr>
          <w:rFonts w:ascii="Times New Roman" w:eastAsia="標楷體" w:hAnsi="標楷體"/>
          <w:szCs w:val="24"/>
        </w:rPr>
        <w:t>，頒發獎金新台幣</w:t>
      </w:r>
      <w:r w:rsidRPr="00196550">
        <w:rPr>
          <w:rFonts w:ascii="Times New Roman" w:eastAsia="標楷體" w:hAnsi="標楷體" w:hint="eastAsia"/>
          <w:szCs w:val="24"/>
        </w:rPr>
        <w:t>伍仟</w:t>
      </w:r>
      <w:r w:rsidRPr="00196550">
        <w:rPr>
          <w:rFonts w:ascii="Times New Roman" w:eastAsia="標楷體" w:hAnsi="標楷體"/>
          <w:szCs w:val="24"/>
        </w:rPr>
        <w:t>元及獎狀</w:t>
      </w:r>
    </w:p>
    <w:p w:rsidR="00167276" w:rsidRDefault="00167276" w:rsidP="00167276">
      <w:pPr>
        <w:pStyle w:val="11"/>
        <w:widowControl/>
        <w:adjustRightInd/>
        <w:ind w:leftChars="413" w:left="991"/>
        <w:textAlignment w:val="auto"/>
        <w:rPr>
          <w:rFonts w:ascii="Times New Roman" w:eastAsia="標楷體" w:hAnsi="標楷體"/>
          <w:szCs w:val="24"/>
        </w:rPr>
      </w:pPr>
      <w:r>
        <w:rPr>
          <w:rFonts w:ascii="Times New Roman" w:eastAsia="標楷體" w:hAnsi="標楷體" w:hint="eastAsia"/>
          <w:szCs w:val="24"/>
        </w:rPr>
        <w:t>較高獎項若有從缺，則名額得流用至較低的獎項中。</w:t>
      </w:r>
    </w:p>
    <w:p w:rsidR="00167276" w:rsidRPr="00CD42DE" w:rsidRDefault="00167276" w:rsidP="00167276">
      <w:pPr>
        <w:pStyle w:val="11"/>
        <w:widowControl/>
        <w:adjustRightInd/>
        <w:ind w:leftChars="413" w:left="991"/>
        <w:textAlignment w:val="auto"/>
        <w:rPr>
          <w:rFonts w:ascii="Times New Roman" w:eastAsia="標楷體" w:hAnsi="標楷體"/>
          <w:szCs w:val="24"/>
        </w:rPr>
      </w:pPr>
      <w:r w:rsidRPr="00196550">
        <w:rPr>
          <w:rFonts w:ascii="Times New Roman" w:eastAsia="標楷體" w:hAnsi="標楷體"/>
          <w:szCs w:val="24"/>
        </w:rPr>
        <w:t>獲獎同學將於系所慶祝活動中</w:t>
      </w:r>
      <w:r w:rsidRPr="00196550">
        <w:rPr>
          <w:rFonts w:ascii="Times New Roman" w:eastAsia="標楷體" w:hAnsi="標楷體" w:hint="eastAsia"/>
          <w:szCs w:val="24"/>
        </w:rPr>
        <w:t>接受</w:t>
      </w:r>
      <w:r w:rsidRPr="00196550">
        <w:rPr>
          <w:rFonts w:ascii="Times New Roman" w:eastAsia="標楷體" w:hAnsi="標楷體"/>
          <w:szCs w:val="24"/>
        </w:rPr>
        <w:t>頒獎表揚。</w:t>
      </w:r>
    </w:p>
    <w:p w:rsidR="00167276" w:rsidRPr="00002112" w:rsidRDefault="00167276" w:rsidP="00167276">
      <w:pPr>
        <w:widowControl/>
        <w:rPr>
          <w:rFonts w:ascii="Times New Roman" w:eastAsia="標楷體"/>
          <w:sz w:val="20"/>
        </w:rPr>
      </w:pPr>
    </w:p>
    <w:p w:rsidR="00167276" w:rsidRPr="008D4C3A" w:rsidRDefault="00167276" w:rsidP="00167276">
      <w:pPr>
        <w:pStyle w:val="11"/>
        <w:widowControl/>
        <w:numPr>
          <w:ilvl w:val="0"/>
          <w:numId w:val="37"/>
        </w:numPr>
        <w:adjustRightInd/>
        <w:ind w:leftChars="0" w:left="993" w:hanging="993"/>
        <w:textAlignment w:val="auto"/>
        <w:rPr>
          <w:rFonts w:ascii="Times New Roman" w:eastAsia="標楷體"/>
          <w:szCs w:val="24"/>
        </w:rPr>
      </w:pPr>
      <w:r w:rsidRPr="00196550">
        <w:rPr>
          <w:rFonts w:ascii="Times New Roman" w:eastAsia="標楷體" w:hAnsi="標楷體"/>
          <w:szCs w:val="24"/>
        </w:rPr>
        <w:t>評審委員</w:t>
      </w:r>
      <w:r>
        <w:rPr>
          <w:rFonts w:ascii="Times New Roman" w:eastAsia="標楷體" w:hAnsi="標楷體" w:hint="eastAsia"/>
          <w:szCs w:val="24"/>
        </w:rPr>
        <w:t>組成</w:t>
      </w:r>
    </w:p>
    <w:p w:rsidR="00167276" w:rsidRDefault="00167276" w:rsidP="00167276">
      <w:pPr>
        <w:pStyle w:val="11"/>
        <w:widowControl/>
        <w:numPr>
          <w:ilvl w:val="0"/>
          <w:numId w:val="36"/>
        </w:numPr>
        <w:adjustRightInd/>
        <w:ind w:leftChars="0"/>
        <w:textAlignment w:val="auto"/>
        <w:rPr>
          <w:rFonts w:ascii="Times New Roman" w:eastAsia="標楷體" w:hAnsi="標楷體"/>
          <w:szCs w:val="24"/>
        </w:rPr>
      </w:pPr>
      <w:r>
        <w:rPr>
          <w:rFonts w:ascii="Times New Roman" w:eastAsia="標楷體" w:hAnsi="標楷體" w:hint="eastAsia"/>
          <w:szCs w:val="24"/>
        </w:rPr>
        <w:t>初賽評審委員由本系當學期專題任課教師及相關教師組成。</w:t>
      </w:r>
    </w:p>
    <w:p w:rsidR="00167276" w:rsidRDefault="00167276" w:rsidP="00167276">
      <w:pPr>
        <w:pStyle w:val="11"/>
        <w:widowControl/>
        <w:numPr>
          <w:ilvl w:val="0"/>
          <w:numId w:val="36"/>
        </w:numPr>
        <w:adjustRightInd/>
        <w:ind w:leftChars="0"/>
        <w:textAlignment w:val="auto"/>
        <w:rPr>
          <w:rFonts w:ascii="Times New Roman" w:eastAsia="標楷體" w:hAnsi="標楷體"/>
          <w:szCs w:val="24"/>
        </w:rPr>
      </w:pPr>
      <w:r>
        <w:rPr>
          <w:rFonts w:ascii="Times New Roman" w:eastAsia="標楷體" w:hAnsi="標楷體" w:hint="eastAsia"/>
          <w:szCs w:val="24"/>
        </w:rPr>
        <w:t>決賽</w:t>
      </w:r>
      <w:r w:rsidRPr="00C62EA0">
        <w:rPr>
          <w:rFonts w:ascii="Times New Roman" w:eastAsia="標楷體" w:hAnsi="標楷體"/>
          <w:szCs w:val="24"/>
        </w:rPr>
        <w:t>評審委員由本系聘請</w:t>
      </w:r>
      <w:r>
        <w:rPr>
          <w:rFonts w:ascii="Times New Roman" w:eastAsia="標楷體" w:hAnsi="標楷體" w:hint="eastAsia"/>
          <w:szCs w:val="24"/>
        </w:rPr>
        <w:t>含初賽評審委員之</w:t>
      </w:r>
      <w:r w:rsidRPr="00C62EA0">
        <w:rPr>
          <w:rFonts w:ascii="Times New Roman" w:eastAsia="標楷體" w:hAnsi="標楷體"/>
          <w:szCs w:val="24"/>
        </w:rPr>
        <w:t>院內、外教授、專家、學者</w:t>
      </w:r>
      <w:r w:rsidRPr="00C62EA0">
        <w:rPr>
          <w:rFonts w:ascii="Times New Roman" w:eastAsia="標楷體" w:hAnsi="標楷體" w:hint="eastAsia"/>
          <w:szCs w:val="24"/>
        </w:rPr>
        <w:t>6</w:t>
      </w:r>
      <w:r w:rsidRPr="00C62EA0">
        <w:rPr>
          <w:rFonts w:ascii="Times New Roman" w:eastAsia="標楷體" w:hAnsi="標楷體" w:hint="eastAsia"/>
          <w:szCs w:val="24"/>
        </w:rPr>
        <w:t>至</w:t>
      </w:r>
      <w:r w:rsidRPr="00C62EA0">
        <w:rPr>
          <w:rFonts w:ascii="Times New Roman" w:eastAsia="標楷體" w:hAnsi="標楷體" w:hint="eastAsia"/>
          <w:szCs w:val="24"/>
        </w:rPr>
        <w:t>9</w:t>
      </w:r>
      <w:r w:rsidRPr="00C62EA0">
        <w:rPr>
          <w:rFonts w:ascii="Times New Roman" w:eastAsia="標楷體" w:hAnsi="標楷體" w:hint="eastAsia"/>
          <w:szCs w:val="24"/>
        </w:rPr>
        <w:t>人</w:t>
      </w:r>
      <w:r w:rsidRPr="00C62EA0">
        <w:rPr>
          <w:rFonts w:ascii="Times New Roman" w:eastAsia="標楷體" w:hAnsi="標楷體"/>
          <w:szCs w:val="24"/>
        </w:rPr>
        <w:t>組成。</w:t>
      </w:r>
    </w:p>
    <w:p w:rsidR="00167276" w:rsidRPr="00C62EA0" w:rsidRDefault="00167276" w:rsidP="00167276">
      <w:pPr>
        <w:pStyle w:val="11"/>
        <w:widowControl/>
        <w:adjustRightInd/>
        <w:ind w:leftChars="0" w:left="0"/>
        <w:textAlignment w:val="auto"/>
        <w:rPr>
          <w:rFonts w:ascii="Times New Roman" w:eastAsia="標楷體" w:hAnsi="標楷體"/>
          <w:szCs w:val="24"/>
        </w:rPr>
      </w:pPr>
    </w:p>
    <w:p w:rsidR="00167276" w:rsidRPr="008D4C3A" w:rsidRDefault="00167276" w:rsidP="00167276">
      <w:pPr>
        <w:pStyle w:val="11"/>
        <w:widowControl/>
        <w:numPr>
          <w:ilvl w:val="0"/>
          <w:numId w:val="37"/>
        </w:numPr>
        <w:adjustRightInd/>
        <w:ind w:leftChars="0" w:left="993" w:hanging="993"/>
        <w:textAlignment w:val="auto"/>
        <w:rPr>
          <w:rFonts w:ascii="Times New Roman" w:eastAsia="標楷體"/>
          <w:szCs w:val="24"/>
        </w:rPr>
      </w:pPr>
      <w:r>
        <w:rPr>
          <w:rFonts w:ascii="Times New Roman" w:eastAsia="標楷體" w:hAnsi="標楷體" w:hint="eastAsia"/>
          <w:szCs w:val="24"/>
        </w:rPr>
        <w:t>工作</w:t>
      </w:r>
      <w:r w:rsidRPr="00196550">
        <w:rPr>
          <w:rFonts w:ascii="Times New Roman" w:eastAsia="標楷體" w:hAnsi="標楷體"/>
          <w:szCs w:val="24"/>
        </w:rPr>
        <w:t>時程</w:t>
      </w:r>
    </w:p>
    <w:tbl>
      <w:tblPr>
        <w:tblStyle w:val="a8"/>
        <w:tblW w:w="8222" w:type="dxa"/>
        <w:tblInd w:w="817" w:type="dxa"/>
        <w:tblLook w:val="04A0"/>
      </w:tblPr>
      <w:tblGrid>
        <w:gridCol w:w="3827"/>
        <w:gridCol w:w="2694"/>
        <w:gridCol w:w="1701"/>
      </w:tblGrid>
      <w:tr w:rsidR="00167276" w:rsidTr="00F24871">
        <w:tc>
          <w:tcPr>
            <w:tcW w:w="3827" w:type="dxa"/>
          </w:tcPr>
          <w:p w:rsidR="00167276" w:rsidRPr="00196550" w:rsidRDefault="00167276" w:rsidP="00F24871">
            <w:pPr>
              <w:widowControl/>
              <w:rPr>
                <w:rFonts w:ascii="Times New Roman" w:eastAsia="標楷體"/>
                <w:szCs w:val="24"/>
              </w:rPr>
            </w:pPr>
            <w:r w:rsidRPr="00196550">
              <w:rPr>
                <w:rFonts w:ascii="Times New Roman" w:eastAsia="標楷體" w:hAnsi="標楷體"/>
                <w:szCs w:val="24"/>
              </w:rPr>
              <w:t>報名及資料繳交截止日期：</w:t>
            </w:r>
          </w:p>
        </w:tc>
        <w:tc>
          <w:tcPr>
            <w:tcW w:w="2694" w:type="dxa"/>
          </w:tcPr>
          <w:p w:rsidR="00167276" w:rsidRPr="00C152DF" w:rsidRDefault="00167276" w:rsidP="00F24871">
            <w:pPr>
              <w:widowControl/>
              <w:rPr>
                <w:rFonts w:ascii="Times New Roman" w:eastAsia="標楷體"/>
                <w:color w:val="FF0000"/>
                <w:szCs w:val="24"/>
              </w:rPr>
            </w:pPr>
            <w:r w:rsidRPr="00C152DF">
              <w:rPr>
                <w:rFonts w:ascii="Times New Roman" w:eastAsia="標楷體" w:hint="eastAsia"/>
                <w:color w:val="FF0000"/>
                <w:szCs w:val="24"/>
              </w:rPr>
              <w:t>10</w:t>
            </w:r>
            <w:r>
              <w:rPr>
                <w:rFonts w:ascii="Times New Roman" w:eastAsia="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23</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（一）</w:t>
            </w:r>
            <w:r w:rsidRPr="00C152DF">
              <w:rPr>
                <w:rFonts w:ascii="Times New Roman" w:eastAsia="標楷體"/>
                <w:color w:val="FF0000"/>
                <w:szCs w:val="24"/>
              </w:rPr>
              <w:t xml:space="preserve"> </w:t>
            </w:r>
          </w:p>
        </w:tc>
        <w:tc>
          <w:tcPr>
            <w:tcW w:w="1701" w:type="dxa"/>
          </w:tcPr>
          <w:p w:rsidR="00167276" w:rsidRPr="00196550" w:rsidRDefault="00167276" w:rsidP="00F24871">
            <w:pPr>
              <w:widowControl/>
              <w:rPr>
                <w:rFonts w:ascii="Times New Roman" w:eastAsia="標楷體"/>
                <w:szCs w:val="24"/>
              </w:rPr>
            </w:pPr>
            <w:r w:rsidRPr="00196550">
              <w:rPr>
                <w:rFonts w:ascii="Times New Roman" w:eastAsia="標楷體"/>
                <w:szCs w:val="24"/>
              </w:rPr>
              <w:t> </w:t>
            </w:r>
          </w:p>
        </w:tc>
      </w:tr>
      <w:tr w:rsidR="00167276" w:rsidTr="00F24871">
        <w:tc>
          <w:tcPr>
            <w:tcW w:w="3827" w:type="dxa"/>
          </w:tcPr>
          <w:p w:rsidR="00167276" w:rsidRPr="00196550" w:rsidRDefault="00167276" w:rsidP="00F24871">
            <w:pPr>
              <w:widowControl/>
              <w:rPr>
                <w:rFonts w:ascii="Times New Roman" w:eastAsia="標楷體"/>
                <w:szCs w:val="24"/>
              </w:rPr>
            </w:pPr>
            <w:r w:rsidRPr="00196550">
              <w:rPr>
                <w:rFonts w:ascii="Times New Roman" w:eastAsia="標楷體" w:hAnsi="標楷體"/>
                <w:szCs w:val="24"/>
              </w:rPr>
              <w:t>公布決賽入圍名單日期：</w:t>
            </w:r>
            <w:r w:rsidRPr="00196550">
              <w:rPr>
                <w:rFonts w:ascii="Times New Roman" w:eastAsia="標楷體" w:hint="eastAsia"/>
                <w:szCs w:val="24"/>
              </w:rPr>
              <w:t>（暫訂）</w:t>
            </w:r>
          </w:p>
        </w:tc>
        <w:tc>
          <w:tcPr>
            <w:tcW w:w="2694" w:type="dxa"/>
          </w:tcPr>
          <w:p w:rsidR="00167276" w:rsidRPr="00C152DF" w:rsidRDefault="00167276" w:rsidP="00F24871">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2</w:t>
            </w:r>
            <w:r w:rsidRPr="00C152DF">
              <w:rPr>
                <w:rFonts w:ascii="Times New Roman" w:eastAsia="標楷體" w:hAnsi="標楷體"/>
                <w:color w:val="FF0000"/>
                <w:szCs w:val="24"/>
              </w:rPr>
              <w:t>年</w:t>
            </w:r>
            <w:r>
              <w:rPr>
                <w:rFonts w:ascii="Times New Roman" w:eastAsia="標楷體" w:hAnsi="標楷體" w:hint="eastAsia"/>
                <w:color w:val="FF0000"/>
                <w:szCs w:val="24"/>
              </w:rPr>
              <w:t>9</w:t>
            </w:r>
            <w:r w:rsidRPr="00C152DF">
              <w:rPr>
                <w:rFonts w:ascii="Times New Roman" w:eastAsia="標楷體" w:hAnsi="標楷體"/>
                <w:color w:val="FF0000"/>
                <w:szCs w:val="24"/>
              </w:rPr>
              <w:t>月</w:t>
            </w:r>
            <w:r>
              <w:rPr>
                <w:rFonts w:ascii="Times New Roman" w:eastAsia="標楷體" w:hAnsi="標楷體" w:hint="eastAsia"/>
                <w:color w:val="FF0000"/>
                <w:szCs w:val="24"/>
              </w:rPr>
              <w:t>30</w:t>
            </w:r>
            <w:r w:rsidRPr="00C152DF">
              <w:rPr>
                <w:rFonts w:ascii="Times New Roman" w:eastAsia="標楷體" w:hAnsi="標楷體"/>
                <w:color w:val="FF0000"/>
                <w:szCs w:val="24"/>
              </w:rPr>
              <w:t>日</w:t>
            </w:r>
            <w:r w:rsidRPr="00C152DF">
              <w:rPr>
                <w:rFonts w:ascii="Times New Roman" w:eastAsia="標楷體" w:hint="eastAsia"/>
                <w:color w:val="FF0000"/>
                <w:szCs w:val="24"/>
              </w:rPr>
              <w:t>（一）</w:t>
            </w:r>
          </w:p>
        </w:tc>
        <w:tc>
          <w:tcPr>
            <w:tcW w:w="1701" w:type="dxa"/>
          </w:tcPr>
          <w:p w:rsidR="00167276" w:rsidRPr="00196550" w:rsidRDefault="00167276" w:rsidP="00F24871">
            <w:pPr>
              <w:widowControl/>
              <w:rPr>
                <w:rFonts w:ascii="Times New Roman" w:eastAsia="標楷體"/>
                <w:szCs w:val="24"/>
              </w:rPr>
            </w:pPr>
            <w:r w:rsidRPr="00196550">
              <w:rPr>
                <w:rFonts w:ascii="Times New Roman" w:eastAsia="標楷體"/>
                <w:szCs w:val="24"/>
              </w:rPr>
              <w:t> </w:t>
            </w:r>
          </w:p>
        </w:tc>
      </w:tr>
      <w:tr w:rsidR="00167276" w:rsidTr="00F24871">
        <w:tc>
          <w:tcPr>
            <w:tcW w:w="3827" w:type="dxa"/>
          </w:tcPr>
          <w:p w:rsidR="00167276" w:rsidRPr="00196550" w:rsidRDefault="00167276" w:rsidP="00F24871">
            <w:pPr>
              <w:widowControl/>
              <w:rPr>
                <w:rFonts w:ascii="Times New Roman" w:eastAsia="標楷體"/>
                <w:szCs w:val="24"/>
              </w:rPr>
            </w:pPr>
            <w:r w:rsidRPr="00196550">
              <w:rPr>
                <w:rFonts w:ascii="Times New Roman" w:eastAsia="標楷體" w:hAnsi="標楷體"/>
                <w:szCs w:val="24"/>
              </w:rPr>
              <w:t>決賽日期</w:t>
            </w:r>
            <w:r>
              <w:rPr>
                <w:rFonts w:ascii="Times New Roman" w:eastAsia="標楷體" w:hAnsi="標楷體" w:hint="eastAsia"/>
                <w:szCs w:val="24"/>
              </w:rPr>
              <w:t>及地點</w:t>
            </w:r>
            <w:r w:rsidRPr="00196550">
              <w:rPr>
                <w:rFonts w:ascii="Times New Roman" w:eastAsia="標楷體" w:hAnsi="標楷體"/>
                <w:szCs w:val="24"/>
              </w:rPr>
              <w:t>：</w:t>
            </w:r>
            <w:r w:rsidRPr="00196550">
              <w:rPr>
                <w:rFonts w:ascii="Times New Roman" w:eastAsia="標楷體" w:hint="eastAsia"/>
                <w:szCs w:val="24"/>
              </w:rPr>
              <w:t>（暫訂）</w:t>
            </w:r>
          </w:p>
        </w:tc>
        <w:tc>
          <w:tcPr>
            <w:tcW w:w="2694" w:type="dxa"/>
          </w:tcPr>
          <w:p w:rsidR="00167276" w:rsidRPr="00C152DF" w:rsidRDefault="00167276" w:rsidP="00F24871">
            <w:pPr>
              <w:widowControl/>
              <w:rPr>
                <w:rFonts w:ascii="Times New Roman" w:eastAsia="標楷體"/>
                <w:color w:val="FF0000"/>
                <w:szCs w:val="24"/>
              </w:rPr>
            </w:pPr>
            <w:r w:rsidRPr="00C152DF">
              <w:rPr>
                <w:rFonts w:ascii="Times New Roman" w:eastAsia="標楷體" w:hint="eastAsia"/>
                <w:color w:val="FF0000"/>
                <w:szCs w:val="24"/>
              </w:rPr>
              <w:t>10</w:t>
            </w:r>
            <w:r>
              <w:rPr>
                <w:rFonts w:ascii="Times New Roman" w:eastAsia="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hAnsi="標楷體" w:hint="eastAsia"/>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9</w:t>
            </w:r>
            <w:r w:rsidRPr="00C152DF">
              <w:rPr>
                <w:rFonts w:ascii="Times New Roman" w:eastAsia="標楷體" w:hAnsi="標楷體"/>
                <w:color w:val="FF0000"/>
                <w:szCs w:val="24"/>
              </w:rPr>
              <w:t>日</w:t>
            </w:r>
            <w:r w:rsidRPr="00C152DF">
              <w:rPr>
                <w:rFonts w:ascii="Times New Roman" w:eastAsia="標楷體" w:hAnsi="標楷體" w:hint="eastAsia"/>
                <w:color w:val="FF0000"/>
                <w:szCs w:val="24"/>
              </w:rPr>
              <w:t>（</w:t>
            </w:r>
            <w:r>
              <w:rPr>
                <w:rFonts w:ascii="Times New Roman" w:eastAsia="標楷體" w:hAnsi="標楷體" w:hint="eastAsia"/>
                <w:color w:val="FF0000"/>
                <w:szCs w:val="24"/>
              </w:rPr>
              <w:t>三</w:t>
            </w:r>
            <w:r w:rsidRPr="00C152DF">
              <w:rPr>
                <w:rFonts w:ascii="Times New Roman" w:eastAsia="標楷體" w:hAnsi="標楷體" w:hint="eastAsia"/>
                <w:color w:val="FF0000"/>
                <w:szCs w:val="24"/>
              </w:rPr>
              <w:t>）</w:t>
            </w:r>
          </w:p>
        </w:tc>
        <w:tc>
          <w:tcPr>
            <w:tcW w:w="1701" w:type="dxa"/>
          </w:tcPr>
          <w:p w:rsidR="00167276" w:rsidRPr="00196550" w:rsidRDefault="00167276" w:rsidP="00F24871">
            <w:pPr>
              <w:widowControl/>
              <w:rPr>
                <w:rFonts w:ascii="Times New Roman" w:eastAsia="標楷體" w:hAnsi="標楷體"/>
                <w:szCs w:val="24"/>
              </w:rPr>
            </w:pPr>
            <w:r w:rsidRPr="00196550">
              <w:rPr>
                <w:rFonts w:ascii="Times New Roman" w:eastAsia="標楷體" w:hAnsi="標楷體"/>
                <w:szCs w:val="24"/>
              </w:rPr>
              <w:t>工程三館</w:t>
            </w:r>
          </w:p>
          <w:p w:rsidR="00167276" w:rsidRPr="00196550" w:rsidRDefault="00167276" w:rsidP="00F24871">
            <w:pPr>
              <w:widowControl/>
              <w:rPr>
                <w:rFonts w:ascii="Times New Roman" w:eastAsia="標楷體"/>
                <w:szCs w:val="24"/>
              </w:rPr>
            </w:pPr>
            <w:r w:rsidRPr="00196550">
              <w:rPr>
                <w:rFonts w:ascii="Times New Roman" w:eastAsia="標楷體" w:hAnsi="標楷體"/>
                <w:szCs w:val="24"/>
              </w:rPr>
              <w:t>系計算機中心</w:t>
            </w:r>
          </w:p>
        </w:tc>
      </w:tr>
      <w:tr w:rsidR="00167276" w:rsidTr="00F24871">
        <w:tc>
          <w:tcPr>
            <w:tcW w:w="3827" w:type="dxa"/>
          </w:tcPr>
          <w:p w:rsidR="00167276" w:rsidRPr="00196550" w:rsidRDefault="00167276" w:rsidP="00F24871">
            <w:pPr>
              <w:widowControl/>
              <w:rPr>
                <w:rFonts w:ascii="Times New Roman" w:eastAsia="標楷體"/>
                <w:szCs w:val="24"/>
              </w:rPr>
            </w:pPr>
            <w:r w:rsidRPr="00196550">
              <w:rPr>
                <w:rFonts w:ascii="Times New Roman" w:eastAsia="標楷體" w:hAnsi="標楷體"/>
                <w:szCs w:val="24"/>
              </w:rPr>
              <w:t>公布競賽結果日期：</w:t>
            </w:r>
            <w:r w:rsidRPr="00C62EA0">
              <w:rPr>
                <w:rFonts w:ascii="Times New Roman" w:eastAsia="標楷體" w:hint="eastAsia"/>
                <w:szCs w:val="24"/>
              </w:rPr>
              <w:t>（暫訂）</w:t>
            </w:r>
          </w:p>
        </w:tc>
        <w:tc>
          <w:tcPr>
            <w:tcW w:w="2694" w:type="dxa"/>
          </w:tcPr>
          <w:p w:rsidR="00167276" w:rsidRPr="00C152DF" w:rsidRDefault="00167276" w:rsidP="00F24871">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2</w:t>
            </w:r>
            <w:r w:rsidRPr="00C152DF">
              <w:rPr>
                <w:rFonts w:ascii="Times New Roman" w:eastAsia="標楷體" w:hAnsi="標楷體"/>
                <w:color w:val="FF0000"/>
                <w:szCs w:val="24"/>
              </w:rPr>
              <w:t>年</w:t>
            </w:r>
            <w:r w:rsidRPr="00C152DF">
              <w:rPr>
                <w:rFonts w:ascii="Times New Roman" w:eastAsia="標楷體"/>
                <w:color w:val="FF0000"/>
                <w:szCs w:val="24"/>
              </w:rPr>
              <w:t>10</w:t>
            </w:r>
            <w:r w:rsidRPr="00C152DF">
              <w:rPr>
                <w:rFonts w:ascii="Times New Roman" w:eastAsia="標楷體" w:hAnsi="標楷體"/>
                <w:color w:val="FF0000"/>
                <w:szCs w:val="24"/>
              </w:rPr>
              <w:t>月</w:t>
            </w:r>
            <w:r>
              <w:rPr>
                <w:rFonts w:ascii="Times New Roman" w:eastAsia="標楷體" w:hAnsi="標楷體" w:hint="eastAsia"/>
                <w:color w:val="FF0000"/>
                <w:szCs w:val="24"/>
              </w:rPr>
              <w:t>14</w:t>
            </w:r>
            <w:r w:rsidRPr="00C152DF">
              <w:rPr>
                <w:rFonts w:ascii="Times New Roman" w:eastAsia="標楷體" w:hAnsi="標楷體"/>
                <w:color w:val="FF0000"/>
                <w:szCs w:val="24"/>
              </w:rPr>
              <w:t>日</w:t>
            </w:r>
            <w:r>
              <w:rPr>
                <w:rFonts w:ascii="Times New Roman" w:eastAsia="標楷體" w:hAnsi="標楷體" w:hint="eastAsia"/>
                <w:color w:val="FF0000"/>
                <w:szCs w:val="24"/>
              </w:rPr>
              <w:t>(</w:t>
            </w:r>
            <w:r>
              <w:rPr>
                <w:rFonts w:ascii="Times New Roman" w:eastAsia="標楷體" w:hAnsi="標楷體" w:hint="eastAsia"/>
                <w:color w:val="FF0000"/>
                <w:szCs w:val="24"/>
              </w:rPr>
              <w:t>一</w:t>
            </w:r>
            <w:r>
              <w:rPr>
                <w:rFonts w:ascii="Times New Roman" w:eastAsia="標楷體" w:hAnsi="標楷體" w:hint="eastAsia"/>
                <w:color w:val="FF0000"/>
                <w:szCs w:val="24"/>
              </w:rPr>
              <w:t>)</w:t>
            </w:r>
          </w:p>
        </w:tc>
        <w:tc>
          <w:tcPr>
            <w:tcW w:w="1701" w:type="dxa"/>
          </w:tcPr>
          <w:p w:rsidR="00167276" w:rsidRPr="00196550" w:rsidRDefault="00167276" w:rsidP="00F24871">
            <w:pPr>
              <w:widowControl/>
              <w:rPr>
                <w:rFonts w:ascii="Times New Roman" w:eastAsia="標楷體"/>
                <w:szCs w:val="24"/>
              </w:rPr>
            </w:pPr>
            <w:r w:rsidRPr="00196550">
              <w:rPr>
                <w:rFonts w:ascii="Times New Roman" w:eastAsia="標楷體"/>
                <w:szCs w:val="24"/>
              </w:rPr>
              <w:t> </w:t>
            </w:r>
          </w:p>
        </w:tc>
      </w:tr>
      <w:tr w:rsidR="00167276" w:rsidTr="00F24871">
        <w:tc>
          <w:tcPr>
            <w:tcW w:w="3827" w:type="dxa"/>
          </w:tcPr>
          <w:p w:rsidR="00167276" w:rsidRPr="00196550" w:rsidRDefault="00C92C01" w:rsidP="00F24871">
            <w:pPr>
              <w:widowControl/>
              <w:rPr>
                <w:rFonts w:ascii="Times New Roman" w:eastAsia="標楷體"/>
                <w:szCs w:val="24"/>
              </w:rPr>
            </w:pPr>
            <w:r>
              <w:rPr>
                <w:rFonts w:ascii="Times New Roman" w:eastAsia="標楷體" w:hAnsi="標楷體" w:hint="eastAsia"/>
                <w:szCs w:val="24"/>
              </w:rPr>
              <w:t>獲獎隊伍</w:t>
            </w:r>
            <w:r w:rsidR="00167276" w:rsidRPr="00196550">
              <w:rPr>
                <w:rFonts w:ascii="Times New Roman" w:eastAsia="標楷體" w:hAnsi="標楷體"/>
                <w:szCs w:val="24"/>
              </w:rPr>
              <w:t>實地展示專題成果</w:t>
            </w:r>
            <w:r w:rsidR="00167276" w:rsidRPr="00196550">
              <w:rPr>
                <w:rFonts w:ascii="Times New Roman" w:eastAsia="標楷體" w:hAnsi="標楷體" w:hint="eastAsia"/>
                <w:szCs w:val="24"/>
              </w:rPr>
              <w:t>日期</w:t>
            </w:r>
            <w:r w:rsidR="00167276">
              <w:rPr>
                <w:rFonts w:ascii="Times New Roman" w:eastAsia="標楷體" w:hAnsi="標楷體" w:hint="eastAsia"/>
                <w:szCs w:val="24"/>
              </w:rPr>
              <w:t>及地點</w:t>
            </w:r>
            <w:r w:rsidR="00167276" w:rsidRPr="00196550">
              <w:rPr>
                <w:rFonts w:ascii="Times New Roman" w:eastAsia="標楷體" w:hAnsi="標楷體" w:hint="eastAsia"/>
                <w:szCs w:val="24"/>
              </w:rPr>
              <w:t>：</w:t>
            </w:r>
            <w:r w:rsidR="00167276" w:rsidRPr="00196550">
              <w:rPr>
                <w:rFonts w:ascii="Times New Roman" w:eastAsia="標楷體" w:hint="eastAsia"/>
                <w:szCs w:val="24"/>
              </w:rPr>
              <w:t>（暫訂）</w:t>
            </w:r>
          </w:p>
        </w:tc>
        <w:tc>
          <w:tcPr>
            <w:tcW w:w="2694" w:type="dxa"/>
          </w:tcPr>
          <w:p w:rsidR="00167276" w:rsidRPr="00C152DF" w:rsidRDefault="00167276" w:rsidP="00F24871">
            <w:pPr>
              <w:widowControl/>
              <w:rPr>
                <w:rFonts w:ascii="Times New Roman" w:eastAsia="標楷體"/>
                <w:color w:val="FF0000"/>
                <w:szCs w:val="24"/>
              </w:rPr>
            </w:pPr>
            <w:r w:rsidRPr="00C152DF">
              <w:rPr>
                <w:rFonts w:ascii="Times New Roman" w:eastAsia="標楷體" w:hAnsi="標楷體" w:hint="eastAsia"/>
                <w:color w:val="FF0000"/>
                <w:szCs w:val="24"/>
              </w:rPr>
              <w:t>10</w:t>
            </w:r>
            <w:r>
              <w:rPr>
                <w:rFonts w:ascii="Times New Roman" w:eastAsia="標楷體" w:hAnsi="標楷體" w:hint="eastAsia"/>
                <w:color w:val="FF0000"/>
                <w:szCs w:val="24"/>
              </w:rPr>
              <w:t>3</w:t>
            </w:r>
            <w:r w:rsidRPr="00C152DF">
              <w:rPr>
                <w:rFonts w:ascii="Times New Roman" w:eastAsia="標楷體" w:hAnsi="標楷體"/>
                <w:color w:val="FF0000"/>
                <w:szCs w:val="24"/>
              </w:rPr>
              <w:t>年</w:t>
            </w:r>
            <w:r>
              <w:rPr>
                <w:rFonts w:ascii="Times New Roman" w:eastAsia="標楷體" w:hAnsi="標楷體" w:hint="eastAsia"/>
                <w:color w:val="FF0000"/>
                <w:szCs w:val="24"/>
              </w:rPr>
              <w:t>4</w:t>
            </w:r>
            <w:r w:rsidRPr="00C152DF">
              <w:rPr>
                <w:rFonts w:ascii="Times New Roman" w:eastAsia="標楷體" w:hAnsi="標楷體"/>
                <w:color w:val="FF0000"/>
                <w:szCs w:val="24"/>
              </w:rPr>
              <w:t>月</w:t>
            </w:r>
            <w:r>
              <w:rPr>
                <w:rFonts w:ascii="Times New Roman" w:eastAsia="標楷體" w:hAnsi="標楷體" w:hint="eastAsia"/>
                <w:color w:val="FF0000"/>
                <w:szCs w:val="24"/>
              </w:rPr>
              <w:t>12</w:t>
            </w:r>
            <w:r w:rsidRPr="00C152DF">
              <w:rPr>
                <w:rFonts w:ascii="Times New Roman" w:eastAsia="標楷體" w:hAnsi="標楷體"/>
                <w:color w:val="FF0000"/>
                <w:szCs w:val="24"/>
              </w:rPr>
              <w:t>日</w:t>
            </w:r>
            <w:r w:rsidRPr="00C152DF">
              <w:rPr>
                <w:rFonts w:ascii="Times New Roman" w:eastAsia="標楷體" w:hint="eastAsia"/>
                <w:color w:val="FF0000"/>
                <w:szCs w:val="24"/>
              </w:rPr>
              <w:t>（</w:t>
            </w:r>
            <w:r>
              <w:rPr>
                <w:rFonts w:ascii="Times New Roman" w:eastAsia="標楷體" w:hint="eastAsia"/>
                <w:color w:val="FF0000"/>
                <w:szCs w:val="24"/>
              </w:rPr>
              <w:t>六</w:t>
            </w:r>
            <w:r w:rsidRPr="00C152DF">
              <w:rPr>
                <w:rFonts w:ascii="Times New Roman" w:eastAsia="標楷體" w:hint="eastAsia"/>
                <w:color w:val="FF0000"/>
                <w:szCs w:val="24"/>
              </w:rPr>
              <w:t>）</w:t>
            </w:r>
          </w:p>
          <w:p w:rsidR="00167276" w:rsidRPr="00C152DF" w:rsidRDefault="00167276" w:rsidP="00F24871">
            <w:pPr>
              <w:widowControl/>
              <w:rPr>
                <w:rFonts w:ascii="Times New Roman" w:eastAsia="標楷體"/>
                <w:color w:val="FF0000"/>
                <w:szCs w:val="24"/>
              </w:rPr>
            </w:pPr>
          </w:p>
        </w:tc>
        <w:tc>
          <w:tcPr>
            <w:tcW w:w="1701" w:type="dxa"/>
          </w:tcPr>
          <w:p w:rsidR="00167276" w:rsidRPr="00196550" w:rsidRDefault="00167276" w:rsidP="00F24871">
            <w:pPr>
              <w:widowControl/>
              <w:rPr>
                <w:rFonts w:ascii="Times New Roman" w:eastAsia="標楷體" w:hAnsi="標楷體"/>
                <w:szCs w:val="24"/>
              </w:rPr>
            </w:pPr>
            <w:r w:rsidRPr="00196550">
              <w:rPr>
                <w:rFonts w:ascii="Times New Roman" w:eastAsia="標楷體" w:hAnsi="標楷體"/>
                <w:szCs w:val="24"/>
              </w:rPr>
              <w:t>工</w:t>
            </w:r>
            <w:r w:rsidRPr="00196550">
              <w:rPr>
                <w:rFonts w:ascii="Times New Roman" w:eastAsia="標楷體" w:hAnsi="標楷體" w:hint="eastAsia"/>
                <w:szCs w:val="24"/>
              </w:rPr>
              <w:t>程</w:t>
            </w:r>
            <w:r w:rsidRPr="00196550">
              <w:rPr>
                <w:rFonts w:ascii="Times New Roman" w:eastAsia="標楷體" w:hAnsi="標楷體"/>
                <w:szCs w:val="24"/>
              </w:rPr>
              <w:t>三館</w:t>
            </w:r>
          </w:p>
          <w:p w:rsidR="00167276" w:rsidRPr="00196550" w:rsidRDefault="00167276" w:rsidP="00F24871">
            <w:pPr>
              <w:widowControl/>
              <w:rPr>
                <w:rFonts w:ascii="Times New Roman" w:eastAsia="標楷體"/>
                <w:szCs w:val="24"/>
              </w:rPr>
            </w:pPr>
            <w:r w:rsidRPr="00196550">
              <w:rPr>
                <w:rFonts w:ascii="Times New Roman" w:eastAsia="標楷體" w:hAnsi="標楷體"/>
                <w:szCs w:val="24"/>
              </w:rPr>
              <w:t>一樓大廳</w:t>
            </w:r>
          </w:p>
        </w:tc>
      </w:tr>
    </w:tbl>
    <w:p w:rsidR="00167276" w:rsidRPr="008D4C3A" w:rsidRDefault="00167276" w:rsidP="00167276">
      <w:pPr>
        <w:pStyle w:val="11"/>
        <w:widowControl/>
        <w:adjustRightInd/>
        <w:ind w:leftChars="0" w:left="1185"/>
        <w:textAlignment w:val="auto"/>
        <w:rPr>
          <w:rFonts w:ascii="Times New Roman" w:eastAsia="標楷體"/>
          <w:szCs w:val="24"/>
        </w:rPr>
      </w:pPr>
    </w:p>
    <w:p w:rsidR="00167276" w:rsidRDefault="00167276" w:rsidP="00167276">
      <w:pPr>
        <w:pStyle w:val="11"/>
        <w:widowControl/>
        <w:numPr>
          <w:ilvl w:val="0"/>
          <w:numId w:val="37"/>
        </w:numPr>
        <w:adjustRightInd/>
        <w:ind w:leftChars="0" w:left="283" w:hangingChars="118" w:hanging="283"/>
        <w:textAlignment w:val="auto"/>
        <w:rPr>
          <w:rFonts w:ascii="Times New Roman" w:eastAsia="標楷體" w:hAnsi="標楷體"/>
          <w:szCs w:val="24"/>
        </w:rPr>
      </w:pPr>
      <w:r>
        <w:rPr>
          <w:rFonts w:ascii="Times New Roman" w:eastAsia="標楷體" w:hAnsi="標楷體" w:hint="eastAsia"/>
          <w:szCs w:val="24"/>
        </w:rPr>
        <w:t>本競賽系所</w:t>
      </w:r>
      <w:r w:rsidRPr="008D4C3A">
        <w:rPr>
          <w:rFonts w:ascii="Times New Roman" w:eastAsia="標楷體" w:hAnsi="標楷體"/>
          <w:szCs w:val="24"/>
        </w:rPr>
        <w:t>承辦人</w:t>
      </w:r>
      <w:r>
        <w:rPr>
          <w:rFonts w:ascii="Times New Roman" w:eastAsia="標楷體" w:hAnsi="標楷體" w:hint="eastAsia"/>
          <w:szCs w:val="24"/>
        </w:rPr>
        <w:t>聯絡方式</w:t>
      </w:r>
      <w:r w:rsidRPr="008D4C3A">
        <w:rPr>
          <w:rFonts w:ascii="Times New Roman" w:eastAsia="標楷體" w:hAnsi="標楷體"/>
          <w:szCs w:val="24"/>
        </w:rPr>
        <w:t>：</w:t>
      </w:r>
    </w:p>
    <w:p w:rsidR="00167276" w:rsidRPr="00D65F30" w:rsidRDefault="00167276" w:rsidP="00167276">
      <w:pPr>
        <w:pStyle w:val="11"/>
        <w:widowControl/>
        <w:adjustRightInd/>
        <w:ind w:leftChars="413" w:left="991"/>
        <w:textAlignment w:val="auto"/>
        <w:rPr>
          <w:rFonts w:ascii="Times New Roman" w:eastAsia="標楷體" w:hAnsi="標楷體"/>
          <w:szCs w:val="24"/>
        </w:rPr>
      </w:pPr>
      <w:r>
        <w:rPr>
          <w:rFonts w:ascii="Times New Roman" w:eastAsia="標楷體" w:hAnsi="標楷體" w:hint="eastAsia"/>
          <w:szCs w:val="24"/>
        </w:rPr>
        <w:t>陳小翠</w:t>
      </w:r>
      <w:r>
        <w:rPr>
          <w:rFonts w:ascii="Times New Roman" w:eastAsia="標楷體" w:hAnsi="標楷體"/>
          <w:szCs w:val="24"/>
        </w:rPr>
        <w:t>；</w:t>
      </w:r>
      <w:r w:rsidRPr="00196550">
        <w:rPr>
          <w:rFonts w:ascii="Times New Roman" w:eastAsia="標楷體" w:hAnsi="標楷體"/>
          <w:szCs w:val="24"/>
        </w:rPr>
        <w:t>分機</w:t>
      </w:r>
      <w:r w:rsidRPr="00196550">
        <w:rPr>
          <w:rFonts w:ascii="Times New Roman" w:eastAsia="標楷體" w:hAnsi="標楷體" w:hint="eastAsia"/>
          <w:szCs w:val="24"/>
        </w:rPr>
        <w:t>：</w:t>
      </w:r>
      <w:r w:rsidRPr="00196550">
        <w:rPr>
          <w:rFonts w:ascii="Times New Roman" w:eastAsia="標楷體"/>
          <w:szCs w:val="24"/>
        </w:rPr>
        <w:t>566</w:t>
      </w:r>
      <w:r>
        <w:rPr>
          <w:rFonts w:ascii="Times New Roman" w:eastAsia="標楷體" w:hint="eastAsia"/>
          <w:szCs w:val="24"/>
        </w:rPr>
        <w:t>02</w:t>
      </w:r>
      <w:r>
        <w:rPr>
          <w:rFonts w:ascii="Times New Roman" w:eastAsia="標楷體" w:hint="eastAsia"/>
          <w:szCs w:val="24"/>
        </w:rPr>
        <w:t>；</w:t>
      </w:r>
      <w:r w:rsidRPr="00196550">
        <w:rPr>
          <w:rFonts w:ascii="Times New Roman" w:eastAsia="標楷體" w:hint="eastAsia"/>
          <w:szCs w:val="24"/>
        </w:rPr>
        <w:t>E-</w:t>
      </w:r>
      <w:r w:rsidRPr="00196550">
        <w:rPr>
          <w:rFonts w:ascii="Times New Roman" w:eastAsia="標楷體"/>
          <w:szCs w:val="24"/>
        </w:rPr>
        <w:t>mail: </w:t>
      </w:r>
      <w:hyperlink r:id="rId8" w:history="1">
        <w:r w:rsidRPr="003A5338">
          <w:rPr>
            <w:rStyle w:val="ad"/>
            <w:rFonts w:ascii="Times New Roman" w:eastAsia="標楷體" w:hint="eastAsia"/>
            <w:szCs w:val="24"/>
          </w:rPr>
          <w:t>htchen@mail</w:t>
        </w:r>
        <w:r w:rsidRPr="003A5338">
          <w:rPr>
            <w:rStyle w:val="ad"/>
            <w:rFonts w:ascii="Times New Roman" w:eastAsia="標楷體"/>
            <w:szCs w:val="24"/>
          </w:rPr>
          <w:t>.nctu.edu.tw</w:t>
        </w:r>
      </w:hyperlink>
      <w:r>
        <w:rPr>
          <w:rFonts w:hint="eastAsia"/>
        </w:rPr>
        <w:t>；</w:t>
      </w:r>
      <w:r w:rsidRPr="00196550">
        <w:rPr>
          <w:rFonts w:ascii="Times New Roman" w:eastAsia="標楷體" w:hint="eastAsia"/>
        </w:rPr>
        <w:t>辦公室：工程三館</w:t>
      </w:r>
      <w:r w:rsidRPr="00196550">
        <w:rPr>
          <w:rFonts w:ascii="Times New Roman" w:eastAsia="標楷體" w:hint="eastAsia"/>
        </w:rPr>
        <w:t>343</w:t>
      </w:r>
      <w:r w:rsidRPr="00196550">
        <w:rPr>
          <w:rFonts w:ascii="Times New Roman" w:eastAsia="標楷體" w:hint="eastAsia"/>
        </w:rPr>
        <w:t>室</w:t>
      </w:r>
      <w:r>
        <w:rPr>
          <w:rFonts w:ascii="Times New Roman" w:eastAsia="標楷體" w:hint="eastAsia"/>
        </w:rPr>
        <w:t>。</w:t>
      </w:r>
    </w:p>
    <w:sectPr w:rsidR="00167276" w:rsidRPr="00D65F30" w:rsidSect="004E248F">
      <w:footerReference w:type="default" r:id="rId9"/>
      <w:type w:val="continuous"/>
      <w:pgSz w:w="11907" w:h="16840" w:code="9"/>
      <w:pgMar w:top="1134" w:right="1418" w:bottom="1134" w:left="1418" w:header="720" w:footer="73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1C" w:rsidRDefault="0010781C">
      <w:r>
        <w:separator/>
      </w:r>
    </w:p>
  </w:endnote>
  <w:endnote w:type="continuationSeparator" w:id="0">
    <w:p w:rsidR="0010781C" w:rsidRDefault="00107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藏珠粗黑">
    <w:altName w:val="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6797"/>
      <w:docPartObj>
        <w:docPartGallery w:val="Page Numbers (Bottom of Page)"/>
        <w:docPartUnique/>
      </w:docPartObj>
    </w:sdtPr>
    <w:sdtContent>
      <w:p w:rsidR="0010781C" w:rsidRDefault="00513B13">
        <w:pPr>
          <w:pStyle w:val="a3"/>
          <w:jc w:val="center"/>
        </w:pPr>
        <w:r>
          <w:fldChar w:fldCharType="begin"/>
        </w:r>
        <w:r w:rsidR="0010781C">
          <w:instrText xml:space="preserve"> PAGE   \* MERGEFORMAT </w:instrText>
        </w:r>
        <w:r>
          <w:fldChar w:fldCharType="separate"/>
        </w:r>
        <w:r w:rsidR="00C92C01" w:rsidRPr="00C92C01">
          <w:rPr>
            <w:noProof/>
            <w:lang w:val="zh-TW"/>
          </w:rPr>
          <w:t>2</w:t>
        </w:r>
        <w:r>
          <w:fldChar w:fldCharType="end"/>
        </w:r>
      </w:p>
    </w:sdtContent>
  </w:sdt>
  <w:p w:rsidR="0010781C" w:rsidRDefault="001078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1C" w:rsidRDefault="0010781C">
      <w:r>
        <w:separator/>
      </w:r>
    </w:p>
  </w:footnote>
  <w:footnote w:type="continuationSeparator" w:id="0">
    <w:p w:rsidR="0010781C" w:rsidRDefault="00107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856"/>
    <w:multiLevelType w:val="hybridMultilevel"/>
    <w:tmpl w:val="89169430"/>
    <w:lvl w:ilvl="0" w:tplc="CE9A8D7E">
      <w:start w:val="2"/>
      <w:numFmt w:val="taiwaneseCountingThousand"/>
      <w:lvlText w:val="（%1）"/>
      <w:lvlJc w:val="left"/>
      <w:pPr>
        <w:ind w:left="735" w:hanging="7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D5C73"/>
    <w:multiLevelType w:val="hybridMultilevel"/>
    <w:tmpl w:val="C9B6DE00"/>
    <w:lvl w:ilvl="0" w:tplc="0D303460">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2">
    <w:nsid w:val="07D521EF"/>
    <w:multiLevelType w:val="hybridMultilevel"/>
    <w:tmpl w:val="57BAF24C"/>
    <w:lvl w:ilvl="0" w:tplc="DB40C230">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
    <w:nsid w:val="088203BB"/>
    <w:multiLevelType w:val="hybridMultilevel"/>
    <w:tmpl w:val="6FFA6116"/>
    <w:lvl w:ilvl="0" w:tplc="17626E5E">
      <w:start w:val="1"/>
      <w:numFmt w:val="decimal"/>
      <w:lvlText w:val="%1."/>
      <w:lvlJc w:val="left"/>
      <w:pPr>
        <w:ind w:left="405" w:hanging="360"/>
      </w:pPr>
      <w:rPr>
        <w:rFonts w:ascii="Times New Roman" w:hAnsi="Times New Roman" w:cs="Times New Roman"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4">
    <w:nsid w:val="11786F10"/>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5">
    <w:nsid w:val="12172901"/>
    <w:multiLevelType w:val="hybridMultilevel"/>
    <w:tmpl w:val="F5F8B964"/>
    <w:lvl w:ilvl="0" w:tplc="C4EC0CD8">
      <w:start w:val="1"/>
      <w:numFmt w:val="upperLetter"/>
      <w:lvlText w:val="%1."/>
      <w:lvlJc w:val="left"/>
      <w:pPr>
        <w:ind w:left="1452" w:hanging="36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6">
    <w:nsid w:val="1288261C"/>
    <w:multiLevelType w:val="hybridMultilevel"/>
    <w:tmpl w:val="93802C2C"/>
    <w:lvl w:ilvl="0" w:tplc="C34811EA">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7">
    <w:nsid w:val="1ABC4D43"/>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nsid w:val="1D2F494C"/>
    <w:multiLevelType w:val="hybridMultilevel"/>
    <w:tmpl w:val="F38028C8"/>
    <w:lvl w:ilvl="0" w:tplc="9B6C2A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AE11E0"/>
    <w:multiLevelType w:val="hybridMultilevel"/>
    <w:tmpl w:val="1EA8856C"/>
    <w:lvl w:ilvl="0" w:tplc="CA3881A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2752175"/>
    <w:multiLevelType w:val="hybridMultilevel"/>
    <w:tmpl w:val="6322A6FA"/>
    <w:lvl w:ilvl="0" w:tplc="ECB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A86C61"/>
    <w:multiLevelType w:val="hybridMultilevel"/>
    <w:tmpl w:val="57BAF24C"/>
    <w:lvl w:ilvl="0" w:tplc="DB40C230">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2">
    <w:nsid w:val="276F09C5"/>
    <w:multiLevelType w:val="hybridMultilevel"/>
    <w:tmpl w:val="27F89C42"/>
    <w:lvl w:ilvl="0" w:tplc="C374D112">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3">
    <w:nsid w:val="28255A45"/>
    <w:multiLevelType w:val="hybridMultilevel"/>
    <w:tmpl w:val="786C35C0"/>
    <w:lvl w:ilvl="0" w:tplc="37C019D6">
      <w:start w:val="1"/>
      <w:numFmt w:val="taiwaneseCountingThousand"/>
      <w:lvlText w:val="%1、"/>
      <w:lvlJc w:val="left"/>
      <w:pPr>
        <w:ind w:left="480" w:hanging="48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4327A5"/>
    <w:multiLevelType w:val="hybridMultilevel"/>
    <w:tmpl w:val="84CAA80A"/>
    <w:lvl w:ilvl="0" w:tplc="20DE5D2A">
      <w:start w:val="2"/>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2B7F90"/>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6">
    <w:nsid w:val="3194468F"/>
    <w:multiLevelType w:val="hybridMultilevel"/>
    <w:tmpl w:val="A596E300"/>
    <w:lvl w:ilvl="0" w:tplc="65FC0ECA">
      <w:start w:val="1"/>
      <w:numFmt w:val="decimal"/>
      <w:lvlText w:val="(%1)"/>
      <w:lvlJc w:val="left"/>
      <w:pPr>
        <w:ind w:left="1514" w:hanging="360"/>
      </w:pPr>
      <w:rPr>
        <w:rFonts w:hAnsi="Times New Roman"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17">
    <w:nsid w:val="36FA5C3B"/>
    <w:multiLevelType w:val="hybridMultilevel"/>
    <w:tmpl w:val="21168F14"/>
    <w:lvl w:ilvl="0" w:tplc="A1FE2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C722C1"/>
    <w:multiLevelType w:val="hybridMultilevel"/>
    <w:tmpl w:val="991E990A"/>
    <w:lvl w:ilvl="0" w:tplc="4B0EC33E">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C915660"/>
    <w:multiLevelType w:val="hybridMultilevel"/>
    <w:tmpl w:val="56D8026E"/>
    <w:lvl w:ilvl="0" w:tplc="2EB8B640">
      <w:start w:val="1"/>
      <w:numFmt w:val="taiwaneseCountingThousand"/>
      <w:lvlText w:val="第%1條"/>
      <w:lvlJc w:val="left"/>
      <w:pPr>
        <w:ind w:left="1185" w:hanging="1185"/>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037AA"/>
    <w:multiLevelType w:val="hybridMultilevel"/>
    <w:tmpl w:val="79B0B4A0"/>
    <w:lvl w:ilvl="0" w:tplc="26FC07A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1D47C4E"/>
    <w:multiLevelType w:val="hybridMultilevel"/>
    <w:tmpl w:val="7D0EFD90"/>
    <w:lvl w:ilvl="0" w:tplc="DFA69B3A">
      <w:start w:val="1"/>
      <w:numFmt w:val="upperLetter"/>
      <w:lvlText w:val="%1."/>
      <w:lvlJc w:val="left"/>
      <w:pPr>
        <w:ind w:left="1874" w:hanging="360"/>
      </w:pPr>
      <w:rPr>
        <w:rFonts w:hint="default"/>
      </w:r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22">
    <w:nsid w:val="52721F29"/>
    <w:multiLevelType w:val="multilevel"/>
    <w:tmpl w:val="0409001D"/>
    <w:styleLink w:val="1"/>
    <w:lvl w:ilvl="0">
      <w:start w:val="1"/>
      <w:numFmt w:val="low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2DC119F"/>
    <w:multiLevelType w:val="hybridMultilevel"/>
    <w:tmpl w:val="B2088D8E"/>
    <w:lvl w:ilvl="0" w:tplc="26FC07A4">
      <w:start w:val="1"/>
      <w:numFmt w:val="decimal"/>
      <w:lvlText w:val="(%1)"/>
      <w:lvlJc w:val="left"/>
      <w:pPr>
        <w:tabs>
          <w:tab w:val="num" w:pos="1320"/>
        </w:tabs>
        <w:ind w:left="1320" w:hanging="360"/>
      </w:pPr>
      <w:rPr>
        <w:rFonts w:hint="default"/>
      </w:rPr>
    </w:lvl>
    <w:lvl w:ilvl="1" w:tplc="EA8C7E6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5994469F"/>
    <w:multiLevelType w:val="hybridMultilevel"/>
    <w:tmpl w:val="9864B2D2"/>
    <w:lvl w:ilvl="0" w:tplc="DF9E706E">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5">
    <w:nsid w:val="617061BE"/>
    <w:multiLevelType w:val="hybridMultilevel"/>
    <w:tmpl w:val="423EB9E6"/>
    <w:lvl w:ilvl="0" w:tplc="D4D6CA44">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6">
    <w:nsid w:val="620C3A93"/>
    <w:multiLevelType w:val="hybridMultilevel"/>
    <w:tmpl w:val="6FFA6116"/>
    <w:lvl w:ilvl="0" w:tplc="17626E5E">
      <w:start w:val="1"/>
      <w:numFmt w:val="decimal"/>
      <w:lvlText w:val="%1."/>
      <w:lvlJc w:val="left"/>
      <w:pPr>
        <w:ind w:left="405" w:hanging="360"/>
      </w:pPr>
      <w:rPr>
        <w:rFonts w:ascii="Times New Roman" w:hAnsi="Times New Roman" w:cs="Times New Roman"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27">
    <w:nsid w:val="635929BC"/>
    <w:multiLevelType w:val="hybridMultilevel"/>
    <w:tmpl w:val="56D8026E"/>
    <w:lvl w:ilvl="0" w:tplc="2EB8B640">
      <w:start w:val="1"/>
      <w:numFmt w:val="taiwaneseCountingThousand"/>
      <w:lvlText w:val="第%1條"/>
      <w:lvlJc w:val="left"/>
      <w:pPr>
        <w:ind w:left="1185" w:hanging="1185"/>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5E68CD"/>
    <w:multiLevelType w:val="hybridMultilevel"/>
    <w:tmpl w:val="9864B2D2"/>
    <w:lvl w:ilvl="0" w:tplc="DF9E706E">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29">
    <w:nsid w:val="63E920BC"/>
    <w:multiLevelType w:val="hybridMultilevel"/>
    <w:tmpl w:val="3F96C884"/>
    <w:lvl w:ilvl="0" w:tplc="E348C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67670F"/>
    <w:multiLevelType w:val="hybridMultilevel"/>
    <w:tmpl w:val="9A702E5E"/>
    <w:lvl w:ilvl="0" w:tplc="772E8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9E70A5"/>
    <w:multiLevelType w:val="hybridMultilevel"/>
    <w:tmpl w:val="F38028C8"/>
    <w:lvl w:ilvl="0" w:tplc="9B6C2A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C87CA3"/>
    <w:multiLevelType w:val="hybridMultilevel"/>
    <w:tmpl w:val="A3E403A8"/>
    <w:lvl w:ilvl="0" w:tplc="A7667A4A">
      <w:start w:val="1"/>
      <w:numFmt w:val="taiwaneseCountingThousand"/>
      <w:lvlText w:val="第%1條"/>
      <w:lvlJc w:val="left"/>
      <w:pPr>
        <w:ind w:left="1185" w:hanging="11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A20546"/>
    <w:multiLevelType w:val="hybridMultilevel"/>
    <w:tmpl w:val="C9B6DE00"/>
    <w:lvl w:ilvl="0" w:tplc="0D303460">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4">
    <w:nsid w:val="6BA904DE"/>
    <w:multiLevelType w:val="hybridMultilevel"/>
    <w:tmpl w:val="93802C2C"/>
    <w:lvl w:ilvl="0" w:tplc="C34811EA">
      <w:start w:val="1"/>
      <w:numFmt w:val="taiwaneseCountingThousand"/>
      <w:lvlText w:val="(%1)"/>
      <w:lvlJc w:val="left"/>
      <w:pPr>
        <w:ind w:left="2175" w:hanging="510"/>
      </w:pPr>
      <w:rPr>
        <w:rFonts w:hAnsi="Times New Roman"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5">
    <w:nsid w:val="70BA6839"/>
    <w:multiLevelType w:val="hybridMultilevel"/>
    <w:tmpl w:val="27F89C42"/>
    <w:lvl w:ilvl="0" w:tplc="C374D112">
      <w:start w:val="1"/>
      <w:numFmt w:val="taiwaneseCountingThousand"/>
      <w:lvlText w:val="%1、"/>
      <w:lvlJc w:val="left"/>
      <w:pPr>
        <w:ind w:left="1665" w:hanging="48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6">
    <w:nsid w:val="7DD23901"/>
    <w:multiLevelType w:val="hybridMultilevel"/>
    <w:tmpl w:val="61FECA2C"/>
    <w:lvl w:ilvl="0" w:tplc="2AC40878">
      <w:start w:val="1"/>
      <w:numFmt w:val="decimal"/>
      <w:lvlText w:val="(%1)"/>
      <w:lvlJc w:val="left"/>
      <w:pPr>
        <w:ind w:left="1514" w:hanging="360"/>
      </w:pPr>
      <w:rPr>
        <w:rFonts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num w:numId="1">
    <w:abstractNumId w:val="23"/>
  </w:num>
  <w:num w:numId="2">
    <w:abstractNumId w:val="20"/>
  </w:num>
  <w:num w:numId="3">
    <w:abstractNumId w:val="22"/>
  </w:num>
  <w:num w:numId="4">
    <w:abstractNumId w:val="5"/>
  </w:num>
  <w:num w:numId="5">
    <w:abstractNumId w:val="18"/>
  </w:num>
  <w:num w:numId="6">
    <w:abstractNumId w:val="14"/>
  </w:num>
  <w:num w:numId="7">
    <w:abstractNumId w:val="0"/>
  </w:num>
  <w:num w:numId="8">
    <w:abstractNumId w:val="9"/>
  </w:num>
  <w:num w:numId="9">
    <w:abstractNumId w:val="15"/>
  </w:num>
  <w:num w:numId="10">
    <w:abstractNumId w:val="36"/>
  </w:num>
  <w:num w:numId="11">
    <w:abstractNumId w:val="16"/>
  </w:num>
  <w:num w:numId="12">
    <w:abstractNumId w:val="13"/>
  </w:num>
  <w:num w:numId="13">
    <w:abstractNumId w:val="21"/>
  </w:num>
  <w:num w:numId="14">
    <w:abstractNumId w:val="8"/>
  </w:num>
  <w:num w:numId="15">
    <w:abstractNumId w:val="10"/>
  </w:num>
  <w:num w:numId="16">
    <w:abstractNumId w:val="30"/>
  </w:num>
  <w:num w:numId="17">
    <w:abstractNumId w:val="29"/>
  </w:num>
  <w:num w:numId="18">
    <w:abstractNumId w:val="4"/>
  </w:num>
  <w:num w:numId="19">
    <w:abstractNumId w:val="7"/>
  </w:num>
  <w:num w:numId="20">
    <w:abstractNumId w:val="27"/>
  </w:num>
  <w:num w:numId="21">
    <w:abstractNumId w:val="35"/>
  </w:num>
  <w:num w:numId="22">
    <w:abstractNumId w:val="33"/>
  </w:num>
  <w:num w:numId="23">
    <w:abstractNumId w:val="34"/>
  </w:num>
  <w:num w:numId="24">
    <w:abstractNumId w:val="28"/>
  </w:num>
  <w:num w:numId="25">
    <w:abstractNumId w:val="11"/>
  </w:num>
  <w:num w:numId="26">
    <w:abstractNumId w:val="3"/>
  </w:num>
  <w:num w:numId="27">
    <w:abstractNumId w:val="25"/>
  </w:num>
  <w:num w:numId="28">
    <w:abstractNumId w:val="17"/>
  </w:num>
  <w:num w:numId="29">
    <w:abstractNumId w:val="26"/>
  </w:num>
  <w:num w:numId="30">
    <w:abstractNumId w:val="31"/>
  </w:num>
  <w:num w:numId="31">
    <w:abstractNumId w:val="12"/>
  </w:num>
  <w:num w:numId="32">
    <w:abstractNumId w:val="1"/>
  </w:num>
  <w:num w:numId="33">
    <w:abstractNumId w:val="6"/>
  </w:num>
  <w:num w:numId="34">
    <w:abstractNumId w:val="19"/>
  </w:num>
  <w:num w:numId="35">
    <w:abstractNumId w:val="24"/>
  </w:num>
  <w:num w:numId="36">
    <w:abstractNumId w:val="2"/>
  </w:num>
  <w:num w:numId="37">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intFractionalCharacterWidth/>
  <w:embedSystemFonts/>
  <w:bordersDoNotSurroundHeader/>
  <w:bordersDoNotSurroundFooter/>
  <w:hideSpellingErrors/>
  <w:proofState w:spelling="clean" w:grammar="clean"/>
  <w:attachedTemplate r:id="rId1"/>
  <w:stylePaneFormatFilter w:val="3F01"/>
  <w:defaultTabStop w:val="480"/>
  <w:doNotHyphenateCaps/>
  <w:drawingGridHorizontalSpacing w:val="120"/>
  <w:displayHorizontalDrawingGridEvery w:val="0"/>
  <w:displayVerticalDrawingGridEvery w:val="2"/>
  <w:doNotShadeFormData/>
  <w:noPunctuationKerning/>
  <w:characterSpacingControl w:val="doNotCompress"/>
  <w:hdrShapeDefaults>
    <o:shapedefaults v:ext="edit" spidmax="181249">
      <o:colormenu v:ext="edit" strokecolor="red"/>
    </o:shapedefaults>
  </w:hdrShapeDefaults>
  <w:footnotePr>
    <w:footnote w:id="-1"/>
    <w:footnote w:id="0"/>
  </w:footnotePr>
  <w:endnotePr>
    <w:endnote w:id="-1"/>
    <w:endnote w:id="0"/>
  </w:endnotePr>
  <w:compat>
    <w:useFELayout/>
  </w:compat>
  <w:rsids>
    <w:rsidRoot w:val="009D198E"/>
    <w:rsid w:val="00002B8B"/>
    <w:rsid w:val="0000432A"/>
    <w:rsid w:val="00010F07"/>
    <w:rsid w:val="0001303C"/>
    <w:rsid w:val="000134A0"/>
    <w:rsid w:val="00015409"/>
    <w:rsid w:val="000169A3"/>
    <w:rsid w:val="00017F32"/>
    <w:rsid w:val="00021AEE"/>
    <w:rsid w:val="00023B21"/>
    <w:rsid w:val="0003283C"/>
    <w:rsid w:val="00032B64"/>
    <w:rsid w:val="00040567"/>
    <w:rsid w:val="00041ABD"/>
    <w:rsid w:val="00041C6F"/>
    <w:rsid w:val="00044800"/>
    <w:rsid w:val="00045769"/>
    <w:rsid w:val="0004692A"/>
    <w:rsid w:val="00050086"/>
    <w:rsid w:val="00050181"/>
    <w:rsid w:val="00051CB5"/>
    <w:rsid w:val="00052B8D"/>
    <w:rsid w:val="00053DAD"/>
    <w:rsid w:val="00057A1C"/>
    <w:rsid w:val="00065B69"/>
    <w:rsid w:val="0007164E"/>
    <w:rsid w:val="000748B8"/>
    <w:rsid w:val="00075A71"/>
    <w:rsid w:val="00083F58"/>
    <w:rsid w:val="000877E1"/>
    <w:rsid w:val="00092139"/>
    <w:rsid w:val="00093451"/>
    <w:rsid w:val="000945A3"/>
    <w:rsid w:val="000A0B53"/>
    <w:rsid w:val="000A1948"/>
    <w:rsid w:val="000A23A4"/>
    <w:rsid w:val="000A2CAB"/>
    <w:rsid w:val="000A31D7"/>
    <w:rsid w:val="000A3807"/>
    <w:rsid w:val="000A3A32"/>
    <w:rsid w:val="000A497B"/>
    <w:rsid w:val="000A4E8F"/>
    <w:rsid w:val="000B01C9"/>
    <w:rsid w:val="000B30CE"/>
    <w:rsid w:val="000B498E"/>
    <w:rsid w:val="000B6169"/>
    <w:rsid w:val="000C008E"/>
    <w:rsid w:val="000C319F"/>
    <w:rsid w:val="000C3EED"/>
    <w:rsid w:val="000D0AA5"/>
    <w:rsid w:val="000D0F36"/>
    <w:rsid w:val="000D0F72"/>
    <w:rsid w:val="000D2A64"/>
    <w:rsid w:val="000D2A77"/>
    <w:rsid w:val="000D324E"/>
    <w:rsid w:val="000D3883"/>
    <w:rsid w:val="000D3CDD"/>
    <w:rsid w:val="000D6BAD"/>
    <w:rsid w:val="000D704B"/>
    <w:rsid w:val="000E1DAC"/>
    <w:rsid w:val="000E4E71"/>
    <w:rsid w:val="000E5C04"/>
    <w:rsid w:val="000E7A51"/>
    <w:rsid w:val="000F445E"/>
    <w:rsid w:val="000F6C49"/>
    <w:rsid w:val="00104A73"/>
    <w:rsid w:val="0010576B"/>
    <w:rsid w:val="00106CDA"/>
    <w:rsid w:val="0010781C"/>
    <w:rsid w:val="0011094E"/>
    <w:rsid w:val="001143C7"/>
    <w:rsid w:val="0012035F"/>
    <w:rsid w:val="001229A9"/>
    <w:rsid w:val="00131EE2"/>
    <w:rsid w:val="00132F98"/>
    <w:rsid w:val="00133000"/>
    <w:rsid w:val="00135267"/>
    <w:rsid w:val="001361A0"/>
    <w:rsid w:val="0014012C"/>
    <w:rsid w:val="00143F27"/>
    <w:rsid w:val="00144768"/>
    <w:rsid w:val="001467AA"/>
    <w:rsid w:val="001471F6"/>
    <w:rsid w:val="00150A1A"/>
    <w:rsid w:val="00151441"/>
    <w:rsid w:val="00152CDA"/>
    <w:rsid w:val="001554E6"/>
    <w:rsid w:val="0016161B"/>
    <w:rsid w:val="00164198"/>
    <w:rsid w:val="00167276"/>
    <w:rsid w:val="00171842"/>
    <w:rsid w:val="00173564"/>
    <w:rsid w:val="00173B17"/>
    <w:rsid w:val="00175605"/>
    <w:rsid w:val="001776F9"/>
    <w:rsid w:val="00186FE1"/>
    <w:rsid w:val="00187561"/>
    <w:rsid w:val="00187925"/>
    <w:rsid w:val="00187C03"/>
    <w:rsid w:val="00190E05"/>
    <w:rsid w:val="001A1BCF"/>
    <w:rsid w:val="001B3130"/>
    <w:rsid w:val="001B3965"/>
    <w:rsid w:val="001B6BFB"/>
    <w:rsid w:val="001B742C"/>
    <w:rsid w:val="001B76D6"/>
    <w:rsid w:val="001C66BC"/>
    <w:rsid w:val="001D0B13"/>
    <w:rsid w:val="001D6B49"/>
    <w:rsid w:val="001D71F8"/>
    <w:rsid w:val="001E1BBC"/>
    <w:rsid w:val="001E206C"/>
    <w:rsid w:val="001E51F2"/>
    <w:rsid w:val="001E720D"/>
    <w:rsid w:val="001E7243"/>
    <w:rsid w:val="001F23B9"/>
    <w:rsid w:val="001F2C63"/>
    <w:rsid w:val="001F2FBF"/>
    <w:rsid w:val="001F5E3C"/>
    <w:rsid w:val="00205402"/>
    <w:rsid w:val="002060F1"/>
    <w:rsid w:val="002063FD"/>
    <w:rsid w:val="00210949"/>
    <w:rsid w:val="00210973"/>
    <w:rsid w:val="00211528"/>
    <w:rsid w:val="00213B02"/>
    <w:rsid w:val="00217CFE"/>
    <w:rsid w:val="00221089"/>
    <w:rsid w:val="002248FA"/>
    <w:rsid w:val="002316DF"/>
    <w:rsid w:val="0023268F"/>
    <w:rsid w:val="00233F01"/>
    <w:rsid w:val="00241C76"/>
    <w:rsid w:val="0025062F"/>
    <w:rsid w:val="00251675"/>
    <w:rsid w:val="00255A30"/>
    <w:rsid w:val="00256F0C"/>
    <w:rsid w:val="00257909"/>
    <w:rsid w:val="00267CD4"/>
    <w:rsid w:val="00271A11"/>
    <w:rsid w:val="00271B4F"/>
    <w:rsid w:val="00272321"/>
    <w:rsid w:val="002728D5"/>
    <w:rsid w:val="00272AA9"/>
    <w:rsid w:val="0027349D"/>
    <w:rsid w:val="0027607A"/>
    <w:rsid w:val="00283B1A"/>
    <w:rsid w:val="00283CBD"/>
    <w:rsid w:val="0028577D"/>
    <w:rsid w:val="00285DC0"/>
    <w:rsid w:val="0029002A"/>
    <w:rsid w:val="002905D7"/>
    <w:rsid w:val="002918E7"/>
    <w:rsid w:val="002973B4"/>
    <w:rsid w:val="00297E76"/>
    <w:rsid w:val="002A009E"/>
    <w:rsid w:val="002A1404"/>
    <w:rsid w:val="002A2D29"/>
    <w:rsid w:val="002A7C04"/>
    <w:rsid w:val="002B5CF6"/>
    <w:rsid w:val="002C1D06"/>
    <w:rsid w:val="002C203B"/>
    <w:rsid w:val="002C792F"/>
    <w:rsid w:val="002D1128"/>
    <w:rsid w:val="002D3F53"/>
    <w:rsid w:val="002D7DF5"/>
    <w:rsid w:val="002E079A"/>
    <w:rsid w:val="002E07BB"/>
    <w:rsid w:val="002E0FFC"/>
    <w:rsid w:val="002E2934"/>
    <w:rsid w:val="002E4A39"/>
    <w:rsid w:val="002E61A4"/>
    <w:rsid w:val="002E7AAA"/>
    <w:rsid w:val="002F0D0B"/>
    <w:rsid w:val="002F138C"/>
    <w:rsid w:val="002F22FD"/>
    <w:rsid w:val="002F3500"/>
    <w:rsid w:val="002F4073"/>
    <w:rsid w:val="002F637B"/>
    <w:rsid w:val="003001C9"/>
    <w:rsid w:val="00300E20"/>
    <w:rsid w:val="00302265"/>
    <w:rsid w:val="00302323"/>
    <w:rsid w:val="003029A3"/>
    <w:rsid w:val="003100E3"/>
    <w:rsid w:val="00311331"/>
    <w:rsid w:val="00313880"/>
    <w:rsid w:val="00315EBC"/>
    <w:rsid w:val="00317796"/>
    <w:rsid w:val="00317C74"/>
    <w:rsid w:val="00321474"/>
    <w:rsid w:val="00321B3B"/>
    <w:rsid w:val="00324492"/>
    <w:rsid w:val="00327B4B"/>
    <w:rsid w:val="00330A22"/>
    <w:rsid w:val="00332C85"/>
    <w:rsid w:val="003340C7"/>
    <w:rsid w:val="00335873"/>
    <w:rsid w:val="00336FDA"/>
    <w:rsid w:val="00346FCB"/>
    <w:rsid w:val="00352CD3"/>
    <w:rsid w:val="003530DC"/>
    <w:rsid w:val="00354AE5"/>
    <w:rsid w:val="003550F4"/>
    <w:rsid w:val="003562B7"/>
    <w:rsid w:val="0035757F"/>
    <w:rsid w:val="00364E6A"/>
    <w:rsid w:val="003669C0"/>
    <w:rsid w:val="00372A59"/>
    <w:rsid w:val="00372ADC"/>
    <w:rsid w:val="003735AF"/>
    <w:rsid w:val="0037384D"/>
    <w:rsid w:val="00385A5D"/>
    <w:rsid w:val="003922C3"/>
    <w:rsid w:val="00392707"/>
    <w:rsid w:val="003958E4"/>
    <w:rsid w:val="003A1600"/>
    <w:rsid w:val="003A49F5"/>
    <w:rsid w:val="003A5C60"/>
    <w:rsid w:val="003A5EA1"/>
    <w:rsid w:val="003A770D"/>
    <w:rsid w:val="003B3BD1"/>
    <w:rsid w:val="003B3C7D"/>
    <w:rsid w:val="003D3775"/>
    <w:rsid w:val="003D6901"/>
    <w:rsid w:val="003E2A9A"/>
    <w:rsid w:val="003E4A33"/>
    <w:rsid w:val="003E59AA"/>
    <w:rsid w:val="003E7695"/>
    <w:rsid w:val="003F1EA6"/>
    <w:rsid w:val="003F215E"/>
    <w:rsid w:val="003F63C9"/>
    <w:rsid w:val="003F75D5"/>
    <w:rsid w:val="004014AC"/>
    <w:rsid w:val="004018B1"/>
    <w:rsid w:val="004022BE"/>
    <w:rsid w:val="004048F9"/>
    <w:rsid w:val="0040703B"/>
    <w:rsid w:val="00410721"/>
    <w:rsid w:val="00415A43"/>
    <w:rsid w:val="00416C90"/>
    <w:rsid w:val="0042032E"/>
    <w:rsid w:val="0042050B"/>
    <w:rsid w:val="00424ED5"/>
    <w:rsid w:val="004276A4"/>
    <w:rsid w:val="00433033"/>
    <w:rsid w:val="00433F03"/>
    <w:rsid w:val="00434C67"/>
    <w:rsid w:val="004429E1"/>
    <w:rsid w:val="0044420B"/>
    <w:rsid w:val="004455F9"/>
    <w:rsid w:val="00451CB5"/>
    <w:rsid w:val="0045428A"/>
    <w:rsid w:val="00456F2A"/>
    <w:rsid w:val="004636E8"/>
    <w:rsid w:val="00463986"/>
    <w:rsid w:val="00467CD1"/>
    <w:rsid w:val="00467FE8"/>
    <w:rsid w:val="00470B50"/>
    <w:rsid w:val="00472093"/>
    <w:rsid w:val="00475BF0"/>
    <w:rsid w:val="00475F58"/>
    <w:rsid w:val="004816A9"/>
    <w:rsid w:val="00483450"/>
    <w:rsid w:val="00483C6F"/>
    <w:rsid w:val="0048442A"/>
    <w:rsid w:val="00485F3E"/>
    <w:rsid w:val="00486256"/>
    <w:rsid w:val="00487541"/>
    <w:rsid w:val="00490E1F"/>
    <w:rsid w:val="00490ED1"/>
    <w:rsid w:val="004918BA"/>
    <w:rsid w:val="0049561F"/>
    <w:rsid w:val="004967A5"/>
    <w:rsid w:val="004A1447"/>
    <w:rsid w:val="004A18D8"/>
    <w:rsid w:val="004A1F06"/>
    <w:rsid w:val="004A5809"/>
    <w:rsid w:val="004B0BC5"/>
    <w:rsid w:val="004B4FDF"/>
    <w:rsid w:val="004B69FE"/>
    <w:rsid w:val="004C4662"/>
    <w:rsid w:val="004C564D"/>
    <w:rsid w:val="004C728A"/>
    <w:rsid w:val="004C753F"/>
    <w:rsid w:val="004C7A0D"/>
    <w:rsid w:val="004D2BDC"/>
    <w:rsid w:val="004D5DFA"/>
    <w:rsid w:val="004D7A32"/>
    <w:rsid w:val="004E14A4"/>
    <w:rsid w:val="004E22E6"/>
    <w:rsid w:val="004E248F"/>
    <w:rsid w:val="004E3EF1"/>
    <w:rsid w:val="004E5063"/>
    <w:rsid w:val="004E60CC"/>
    <w:rsid w:val="004F1EA4"/>
    <w:rsid w:val="004F2878"/>
    <w:rsid w:val="004F2F29"/>
    <w:rsid w:val="004F4E72"/>
    <w:rsid w:val="004F4F1B"/>
    <w:rsid w:val="00502BED"/>
    <w:rsid w:val="0050383A"/>
    <w:rsid w:val="00503877"/>
    <w:rsid w:val="00504097"/>
    <w:rsid w:val="00504AE8"/>
    <w:rsid w:val="0050774E"/>
    <w:rsid w:val="005128BE"/>
    <w:rsid w:val="0051394E"/>
    <w:rsid w:val="00513B13"/>
    <w:rsid w:val="0051616D"/>
    <w:rsid w:val="00525BA8"/>
    <w:rsid w:val="00525D87"/>
    <w:rsid w:val="00526A63"/>
    <w:rsid w:val="005328AA"/>
    <w:rsid w:val="00532EF3"/>
    <w:rsid w:val="00533462"/>
    <w:rsid w:val="005375D4"/>
    <w:rsid w:val="00544DF1"/>
    <w:rsid w:val="005455FB"/>
    <w:rsid w:val="005458C4"/>
    <w:rsid w:val="00547C51"/>
    <w:rsid w:val="005512DC"/>
    <w:rsid w:val="005532DA"/>
    <w:rsid w:val="00556A90"/>
    <w:rsid w:val="00561E71"/>
    <w:rsid w:val="00562454"/>
    <w:rsid w:val="00562B5E"/>
    <w:rsid w:val="0056559F"/>
    <w:rsid w:val="005669DA"/>
    <w:rsid w:val="005671D4"/>
    <w:rsid w:val="00567D3C"/>
    <w:rsid w:val="00570779"/>
    <w:rsid w:val="00571108"/>
    <w:rsid w:val="00574784"/>
    <w:rsid w:val="00580D82"/>
    <w:rsid w:val="0058180D"/>
    <w:rsid w:val="0058461D"/>
    <w:rsid w:val="00592DF2"/>
    <w:rsid w:val="00593562"/>
    <w:rsid w:val="005946A7"/>
    <w:rsid w:val="00596161"/>
    <w:rsid w:val="005978C8"/>
    <w:rsid w:val="005A20A3"/>
    <w:rsid w:val="005A389B"/>
    <w:rsid w:val="005A54C4"/>
    <w:rsid w:val="005A60DD"/>
    <w:rsid w:val="005A790E"/>
    <w:rsid w:val="005B6A54"/>
    <w:rsid w:val="005B7659"/>
    <w:rsid w:val="005C03E4"/>
    <w:rsid w:val="005C1C6D"/>
    <w:rsid w:val="005C4E9B"/>
    <w:rsid w:val="005D2F7E"/>
    <w:rsid w:val="005D39BF"/>
    <w:rsid w:val="005D5D51"/>
    <w:rsid w:val="005D687E"/>
    <w:rsid w:val="005E25DE"/>
    <w:rsid w:val="005F0AC0"/>
    <w:rsid w:val="005F1C7E"/>
    <w:rsid w:val="005F4D4B"/>
    <w:rsid w:val="005F65D1"/>
    <w:rsid w:val="005F6F85"/>
    <w:rsid w:val="00603490"/>
    <w:rsid w:val="00610B24"/>
    <w:rsid w:val="006110B4"/>
    <w:rsid w:val="00611504"/>
    <w:rsid w:val="006130A9"/>
    <w:rsid w:val="00616967"/>
    <w:rsid w:val="00616BAC"/>
    <w:rsid w:val="00620559"/>
    <w:rsid w:val="00624CAE"/>
    <w:rsid w:val="00626E57"/>
    <w:rsid w:val="00627841"/>
    <w:rsid w:val="00627931"/>
    <w:rsid w:val="006311C4"/>
    <w:rsid w:val="0063180C"/>
    <w:rsid w:val="006409B8"/>
    <w:rsid w:val="006410D7"/>
    <w:rsid w:val="006428A6"/>
    <w:rsid w:val="00643228"/>
    <w:rsid w:val="006440F9"/>
    <w:rsid w:val="00645C12"/>
    <w:rsid w:val="0065137E"/>
    <w:rsid w:val="00654C9E"/>
    <w:rsid w:val="006560BE"/>
    <w:rsid w:val="00656EFE"/>
    <w:rsid w:val="00664C9B"/>
    <w:rsid w:val="00671447"/>
    <w:rsid w:val="0067475A"/>
    <w:rsid w:val="00674F32"/>
    <w:rsid w:val="00681F69"/>
    <w:rsid w:val="0068272C"/>
    <w:rsid w:val="00683E7C"/>
    <w:rsid w:val="006851DF"/>
    <w:rsid w:val="006854D4"/>
    <w:rsid w:val="00694163"/>
    <w:rsid w:val="0069494A"/>
    <w:rsid w:val="006A0B28"/>
    <w:rsid w:val="006A3D70"/>
    <w:rsid w:val="006A45D3"/>
    <w:rsid w:val="006A5534"/>
    <w:rsid w:val="006A7578"/>
    <w:rsid w:val="006A76D7"/>
    <w:rsid w:val="006A7C1F"/>
    <w:rsid w:val="006A7E5E"/>
    <w:rsid w:val="006B124C"/>
    <w:rsid w:val="006B4236"/>
    <w:rsid w:val="006C0274"/>
    <w:rsid w:val="006C0316"/>
    <w:rsid w:val="006C34FD"/>
    <w:rsid w:val="006C48D7"/>
    <w:rsid w:val="006C61AB"/>
    <w:rsid w:val="006D0243"/>
    <w:rsid w:val="006D2A75"/>
    <w:rsid w:val="006D3E92"/>
    <w:rsid w:val="006D7B23"/>
    <w:rsid w:val="006E0BC9"/>
    <w:rsid w:val="006E48FB"/>
    <w:rsid w:val="006E52ED"/>
    <w:rsid w:val="006E717D"/>
    <w:rsid w:val="006F580A"/>
    <w:rsid w:val="006F7614"/>
    <w:rsid w:val="00700E05"/>
    <w:rsid w:val="00702B0C"/>
    <w:rsid w:val="0070470B"/>
    <w:rsid w:val="007051B6"/>
    <w:rsid w:val="00705885"/>
    <w:rsid w:val="00705AA0"/>
    <w:rsid w:val="0071064D"/>
    <w:rsid w:val="0071486D"/>
    <w:rsid w:val="00714DE7"/>
    <w:rsid w:val="00717FFD"/>
    <w:rsid w:val="00720682"/>
    <w:rsid w:val="00720F58"/>
    <w:rsid w:val="00721712"/>
    <w:rsid w:val="007270A9"/>
    <w:rsid w:val="0072767C"/>
    <w:rsid w:val="007303E1"/>
    <w:rsid w:val="00731482"/>
    <w:rsid w:val="0073511E"/>
    <w:rsid w:val="00736724"/>
    <w:rsid w:val="007421A1"/>
    <w:rsid w:val="007451F1"/>
    <w:rsid w:val="007458E5"/>
    <w:rsid w:val="007518B6"/>
    <w:rsid w:val="00753DF5"/>
    <w:rsid w:val="00754B6F"/>
    <w:rsid w:val="00760CEB"/>
    <w:rsid w:val="00763186"/>
    <w:rsid w:val="00766089"/>
    <w:rsid w:val="00767BE8"/>
    <w:rsid w:val="00771D10"/>
    <w:rsid w:val="00771DE6"/>
    <w:rsid w:val="0077248E"/>
    <w:rsid w:val="00773C57"/>
    <w:rsid w:val="00776A39"/>
    <w:rsid w:val="0078479D"/>
    <w:rsid w:val="007849C9"/>
    <w:rsid w:val="00791CA0"/>
    <w:rsid w:val="007921A5"/>
    <w:rsid w:val="00793FFD"/>
    <w:rsid w:val="007A37A0"/>
    <w:rsid w:val="007A5ACE"/>
    <w:rsid w:val="007A7558"/>
    <w:rsid w:val="007A7C88"/>
    <w:rsid w:val="007A7DD8"/>
    <w:rsid w:val="007B1586"/>
    <w:rsid w:val="007B2ED7"/>
    <w:rsid w:val="007B5F2E"/>
    <w:rsid w:val="007B698F"/>
    <w:rsid w:val="007C0DB5"/>
    <w:rsid w:val="007C2F05"/>
    <w:rsid w:val="007C4FC0"/>
    <w:rsid w:val="007C5FA6"/>
    <w:rsid w:val="007D2EC7"/>
    <w:rsid w:val="007D3216"/>
    <w:rsid w:val="007F0EE7"/>
    <w:rsid w:val="007F22CD"/>
    <w:rsid w:val="007F29C4"/>
    <w:rsid w:val="007F3153"/>
    <w:rsid w:val="007F3442"/>
    <w:rsid w:val="007F4E6C"/>
    <w:rsid w:val="007F54F4"/>
    <w:rsid w:val="007F66BB"/>
    <w:rsid w:val="007F7870"/>
    <w:rsid w:val="0080448A"/>
    <w:rsid w:val="008111C8"/>
    <w:rsid w:val="00812FB4"/>
    <w:rsid w:val="00817566"/>
    <w:rsid w:val="008203BF"/>
    <w:rsid w:val="00820955"/>
    <w:rsid w:val="00822613"/>
    <w:rsid w:val="00825407"/>
    <w:rsid w:val="00825F2C"/>
    <w:rsid w:val="00825FA4"/>
    <w:rsid w:val="0082639B"/>
    <w:rsid w:val="00827748"/>
    <w:rsid w:val="008403E3"/>
    <w:rsid w:val="00840533"/>
    <w:rsid w:val="00840BC6"/>
    <w:rsid w:val="00846B39"/>
    <w:rsid w:val="00850EEE"/>
    <w:rsid w:val="0085123A"/>
    <w:rsid w:val="0085252B"/>
    <w:rsid w:val="00862718"/>
    <w:rsid w:val="00862FD8"/>
    <w:rsid w:val="00864DDB"/>
    <w:rsid w:val="00867118"/>
    <w:rsid w:val="00876C40"/>
    <w:rsid w:val="00876CCF"/>
    <w:rsid w:val="008779EB"/>
    <w:rsid w:val="008814B7"/>
    <w:rsid w:val="00881C6C"/>
    <w:rsid w:val="0088258E"/>
    <w:rsid w:val="00885BFB"/>
    <w:rsid w:val="008865B7"/>
    <w:rsid w:val="0089195A"/>
    <w:rsid w:val="00892B38"/>
    <w:rsid w:val="008951D9"/>
    <w:rsid w:val="00895C15"/>
    <w:rsid w:val="00897CAC"/>
    <w:rsid w:val="008A0483"/>
    <w:rsid w:val="008A5BF1"/>
    <w:rsid w:val="008B2012"/>
    <w:rsid w:val="008B32D8"/>
    <w:rsid w:val="008B3A00"/>
    <w:rsid w:val="008C0A24"/>
    <w:rsid w:val="008C2944"/>
    <w:rsid w:val="008C5D99"/>
    <w:rsid w:val="008C75EB"/>
    <w:rsid w:val="008D3A8A"/>
    <w:rsid w:val="008D5656"/>
    <w:rsid w:val="008D7382"/>
    <w:rsid w:val="008E05E9"/>
    <w:rsid w:val="008E0B99"/>
    <w:rsid w:val="008E1729"/>
    <w:rsid w:val="008E4B74"/>
    <w:rsid w:val="008E561C"/>
    <w:rsid w:val="008F29EC"/>
    <w:rsid w:val="008F46F5"/>
    <w:rsid w:val="0090262C"/>
    <w:rsid w:val="00902BA1"/>
    <w:rsid w:val="00902F8A"/>
    <w:rsid w:val="00905663"/>
    <w:rsid w:val="0090714D"/>
    <w:rsid w:val="009114C1"/>
    <w:rsid w:val="009121BE"/>
    <w:rsid w:val="00914D6B"/>
    <w:rsid w:val="00916C89"/>
    <w:rsid w:val="009170C3"/>
    <w:rsid w:val="00920A4B"/>
    <w:rsid w:val="00922172"/>
    <w:rsid w:val="00922A8C"/>
    <w:rsid w:val="00922C98"/>
    <w:rsid w:val="00927235"/>
    <w:rsid w:val="009313BA"/>
    <w:rsid w:val="00932EC7"/>
    <w:rsid w:val="0093656C"/>
    <w:rsid w:val="009365B0"/>
    <w:rsid w:val="00936732"/>
    <w:rsid w:val="00937400"/>
    <w:rsid w:val="00937AD5"/>
    <w:rsid w:val="00942C8C"/>
    <w:rsid w:val="00944A29"/>
    <w:rsid w:val="00950B5C"/>
    <w:rsid w:val="00951FAC"/>
    <w:rsid w:val="0095510C"/>
    <w:rsid w:val="00956B61"/>
    <w:rsid w:val="00957760"/>
    <w:rsid w:val="00960C5B"/>
    <w:rsid w:val="00961669"/>
    <w:rsid w:val="00961907"/>
    <w:rsid w:val="009637EB"/>
    <w:rsid w:val="00966F65"/>
    <w:rsid w:val="009703A5"/>
    <w:rsid w:val="009704D1"/>
    <w:rsid w:val="00971A01"/>
    <w:rsid w:val="00971D9D"/>
    <w:rsid w:val="00976859"/>
    <w:rsid w:val="0097699B"/>
    <w:rsid w:val="00977C7E"/>
    <w:rsid w:val="00977E1A"/>
    <w:rsid w:val="0098063F"/>
    <w:rsid w:val="00980C36"/>
    <w:rsid w:val="00980F75"/>
    <w:rsid w:val="009866BD"/>
    <w:rsid w:val="00987DD1"/>
    <w:rsid w:val="00991995"/>
    <w:rsid w:val="00992A7E"/>
    <w:rsid w:val="00992AF1"/>
    <w:rsid w:val="00992B0C"/>
    <w:rsid w:val="00992D23"/>
    <w:rsid w:val="00992FF0"/>
    <w:rsid w:val="00994A93"/>
    <w:rsid w:val="00995CF5"/>
    <w:rsid w:val="00996DEF"/>
    <w:rsid w:val="009971AF"/>
    <w:rsid w:val="009A210A"/>
    <w:rsid w:val="009A7602"/>
    <w:rsid w:val="009B14D9"/>
    <w:rsid w:val="009B3639"/>
    <w:rsid w:val="009C2E52"/>
    <w:rsid w:val="009C4C96"/>
    <w:rsid w:val="009C4F95"/>
    <w:rsid w:val="009D198E"/>
    <w:rsid w:val="009D47C1"/>
    <w:rsid w:val="009D5A39"/>
    <w:rsid w:val="009E107C"/>
    <w:rsid w:val="009E2F1F"/>
    <w:rsid w:val="009E3296"/>
    <w:rsid w:val="009E5161"/>
    <w:rsid w:val="009E51B5"/>
    <w:rsid w:val="009F12E5"/>
    <w:rsid w:val="009F19B6"/>
    <w:rsid w:val="009F52B9"/>
    <w:rsid w:val="00A01E50"/>
    <w:rsid w:val="00A033A2"/>
    <w:rsid w:val="00A038AE"/>
    <w:rsid w:val="00A04497"/>
    <w:rsid w:val="00A07402"/>
    <w:rsid w:val="00A104AE"/>
    <w:rsid w:val="00A10B5B"/>
    <w:rsid w:val="00A136E7"/>
    <w:rsid w:val="00A215F1"/>
    <w:rsid w:val="00A22EB2"/>
    <w:rsid w:val="00A23EEC"/>
    <w:rsid w:val="00A2774D"/>
    <w:rsid w:val="00A3029A"/>
    <w:rsid w:val="00A307D8"/>
    <w:rsid w:val="00A309CA"/>
    <w:rsid w:val="00A31839"/>
    <w:rsid w:val="00A33BF5"/>
    <w:rsid w:val="00A368B2"/>
    <w:rsid w:val="00A42E85"/>
    <w:rsid w:val="00A43A91"/>
    <w:rsid w:val="00A45B76"/>
    <w:rsid w:val="00A46245"/>
    <w:rsid w:val="00A477B2"/>
    <w:rsid w:val="00A478CE"/>
    <w:rsid w:val="00A52FE7"/>
    <w:rsid w:val="00A5329A"/>
    <w:rsid w:val="00A53457"/>
    <w:rsid w:val="00A5469C"/>
    <w:rsid w:val="00A61548"/>
    <w:rsid w:val="00A63FBF"/>
    <w:rsid w:val="00A6736A"/>
    <w:rsid w:val="00A67845"/>
    <w:rsid w:val="00A67CBB"/>
    <w:rsid w:val="00A70DBC"/>
    <w:rsid w:val="00A733C3"/>
    <w:rsid w:val="00A75394"/>
    <w:rsid w:val="00A75BBB"/>
    <w:rsid w:val="00A819F8"/>
    <w:rsid w:val="00A85197"/>
    <w:rsid w:val="00A85E46"/>
    <w:rsid w:val="00A92014"/>
    <w:rsid w:val="00A93064"/>
    <w:rsid w:val="00A95075"/>
    <w:rsid w:val="00A954F6"/>
    <w:rsid w:val="00A95A90"/>
    <w:rsid w:val="00A96A80"/>
    <w:rsid w:val="00A973CB"/>
    <w:rsid w:val="00AA187E"/>
    <w:rsid w:val="00AA1B2D"/>
    <w:rsid w:val="00AA4727"/>
    <w:rsid w:val="00AA6ED0"/>
    <w:rsid w:val="00AB516C"/>
    <w:rsid w:val="00AC0F28"/>
    <w:rsid w:val="00AC10B4"/>
    <w:rsid w:val="00AC4754"/>
    <w:rsid w:val="00AC5889"/>
    <w:rsid w:val="00AC5D72"/>
    <w:rsid w:val="00AC66A5"/>
    <w:rsid w:val="00AC6FA6"/>
    <w:rsid w:val="00AD25F3"/>
    <w:rsid w:val="00AD279E"/>
    <w:rsid w:val="00AE0040"/>
    <w:rsid w:val="00AE468B"/>
    <w:rsid w:val="00AE5645"/>
    <w:rsid w:val="00AE68B6"/>
    <w:rsid w:val="00AF0836"/>
    <w:rsid w:val="00AF15F7"/>
    <w:rsid w:val="00AF182F"/>
    <w:rsid w:val="00AF4A48"/>
    <w:rsid w:val="00AF58C8"/>
    <w:rsid w:val="00B02147"/>
    <w:rsid w:val="00B0691F"/>
    <w:rsid w:val="00B07F38"/>
    <w:rsid w:val="00B1103F"/>
    <w:rsid w:val="00B122A1"/>
    <w:rsid w:val="00B13CE1"/>
    <w:rsid w:val="00B15FC4"/>
    <w:rsid w:val="00B210B3"/>
    <w:rsid w:val="00B23B14"/>
    <w:rsid w:val="00B23F42"/>
    <w:rsid w:val="00B25E6A"/>
    <w:rsid w:val="00B262D1"/>
    <w:rsid w:val="00B27B32"/>
    <w:rsid w:val="00B3033B"/>
    <w:rsid w:val="00B31939"/>
    <w:rsid w:val="00B31FCA"/>
    <w:rsid w:val="00B352FB"/>
    <w:rsid w:val="00B3742F"/>
    <w:rsid w:val="00B406A4"/>
    <w:rsid w:val="00B4082D"/>
    <w:rsid w:val="00B43F50"/>
    <w:rsid w:val="00B44A6C"/>
    <w:rsid w:val="00B5237E"/>
    <w:rsid w:val="00B53588"/>
    <w:rsid w:val="00B54D18"/>
    <w:rsid w:val="00B55234"/>
    <w:rsid w:val="00B5639B"/>
    <w:rsid w:val="00B612BD"/>
    <w:rsid w:val="00B65409"/>
    <w:rsid w:val="00B67BD8"/>
    <w:rsid w:val="00B800F0"/>
    <w:rsid w:val="00B827A1"/>
    <w:rsid w:val="00B82A5F"/>
    <w:rsid w:val="00B84C1A"/>
    <w:rsid w:val="00B86F2E"/>
    <w:rsid w:val="00B9046E"/>
    <w:rsid w:val="00B951AF"/>
    <w:rsid w:val="00B95C45"/>
    <w:rsid w:val="00B9614B"/>
    <w:rsid w:val="00B966D3"/>
    <w:rsid w:val="00B96FBB"/>
    <w:rsid w:val="00BA0009"/>
    <w:rsid w:val="00BA2828"/>
    <w:rsid w:val="00BA2B88"/>
    <w:rsid w:val="00BA3A50"/>
    <w:rsid w:val="00BA4FD9"/>
    <w:rsid w:val="00BA5D9B"/>
    <w:rsid w:val="00BA6EB7"/>
    <w:rsid w:val="00BB33DE"/>
    <w:rsid w:val="00BB33F3"/>
    <w:rsid w:val="00BB6EFC"/>
    <w:rsid w:val="00BC1B2A"/>
    <w:rsid w:val="00BC6B82"/>
    <w:rsid w:val="00BD6B91"/>
    <w:rsid w:val="00BE098F"/>
    <w:rsid w:val="00BE0F05"/>
    <w:rsid w:val="00BE4D15"/>
    <w:rsid w:val="00BE57C8"/>
    <w:rsid w:val="00BE5A87"/>
    <w:rsid w:val="00BF305B"/>
    <w:rsid w:val="00BF512B"/>
    <w:rsid w:val="00BF6210"/>
    <w:rsid w:val="00C00968"/>
    <w:rsid w:val="00C02C07"/>
    <w:rsid w:val="00C03703"/>
    <w:rsid w:val="00C04611"/>
    <w:rsid w:val="00C0697E"/>
    <w:rsid w:val="00C11CF5"/>
    <w:rsid w:val="00C152DF"/>
    <w:rsid w:val="00C21610"/>
    <w:rsid w:val="00C226BF"/>
    <w:rsid w:val="00C23366"/>
    <w:rsid w:val="00C236E9"/>
    <w:rsid w:val="00C253FF"/>
    <w:rsid w:val="00C316EA"/>
    <w:rsid w:val="00C31FE8"/>
    <w:rsid w:val="00C32D7C"/>
    <w:rsid w:val="00C33D2B"/>
    <w:rsid w:val="00C35500"/>
    <w:rsid w:val="00C41F98"/>
    <w:rsid w:val="00C42A57"/>
    <w:rsid w:val="00C4306A"/>
    <w:rsid w:val="00C43739"/>
    <w:rsid w:val="00C455B4"/>
    <w:rsid w:val="00C46D47"/>
    <w:rsid w:val="00C47409"/>
    <w:rsid w:val="00C479FF"/>
    <w:rsid w:val="00C532C3"/>
    <w:rsid w:val="00C57F13"/>
    <w:rsid w:val="00C6156D"/>
    <w:rsid w:val="00C62436"/>
    <w:rsid w:val="00C64445"/>
    <w:rsid w:val="00C67243"/>
    <w:rsid w:val="00C70408"/>
    <w:rsid w:val="00C7050F"/>
    <w:rsid w:val="00C73EC5"/>
    <w:rsid w:val="00C81CD7"/>
    <w:rsid w:val="00C907AA"/>
    <w:rsid w:val="00C92C01"/>
    <w:rsid w:val="00C94A7F"/>
    <w:rsid w:val="00C9504C"/>
    <w:rsid w:val="00C95C32"/>
    <w:rsid w:val="00C964B9"/>
    <w:rsid w:val="00C976CF"/>
    <w:rsid w:val="00CA3B32"/>
    <w:rsid w:val="00CB07CA"/>
    <w:rsid w:val="00CB241D"/>
    <w:rsid w:val="00CB4D37"/>
    <w:rsid w:val="00CB5736"/>
    <w:rsid w:val="00CB7006"/>
    <w:rsid w:val="00CC0985"/>
    <w:rsid w:val="00CC19E7"/>
    <w:rsid w:val="00CC3352"/>
    <w:rsid w:val="00CC4647"/>
    <w:rsid w:val="00CC53CC"/>
    <w:rsid w:val="00CC58D4"/>
    <w:rsid w:val="00CD10BB"/>
    <w:rsid w:val="00CD42DE"/>
    <w:rsid w:val="00CD4551"/>
    <w:rsid w:val="00CD7718"/>
    <w:rsid w:val="00CE4355"/>
    <w:rsid w:val="00CE51EA"/>
    <w:rsid w:val="00CE5A5E"/>
    <w:rsid w:val="00CF1251"/>
    <w:rsid w:val="00CF352A"/>
    <w:rsid w:val="00CF63AD"/>
    <w:rsid w:val="00D0096E"/>
    <w:rsid w:val="00D01819"/>
    <w:rsid w:val="00D05C36"/>
    <w:rsid w:val="00D250E2"/>
    <w:rsid w:val="00D27B59"/>
    <w:rsid w:val="00D32347"/>
    <w:rsid w:val="00D33D6B"/>
    <w:rsid w:val="00D36321"/>
    <w:rsid w:val="00D37E2D"/>
    <w:rsid w:val="00D409F9"/>
    <w:rsid w:val="00D40A1B"/>
    <w:rsid w:val="00D42672"/>
    <w:rsid w:val="00D438ED"/>
    <w:rsid w:val="00D5142B"/>
    <w:rsid w:val="00D516FE"/>
    <w:rsid w:val="00D51DD9"/>
    <w:rsid w:val="00D52000"/>
    <w:rsid w:val="00D53156"/>
    <w:rsid w:val="00D53348"/>
    <w:rsid w:val="00D5394E"/>
    <w:rsid w:val="00D57435"/>
    <w:rsid w:val="00D60628"/>
    <w:rsid w:val="00D73D40"/>
    <w:rsid w:val="00D753C6"/>
    <w:rsid w:val="00D80172"/>
    <w:rsid w:val="00D84E03"/>
    <w:rsid w:val="00D855EF"/>
    <w:rsid w:val="00D866DE"/>
    <w:rsid w:val="00D93874"/>
    <w:rsid w:val="00D940D3"/>
    <w:rsid w:val="00D95461"/>
    <w:rsid w:val="00D9614F"/>
    <w:rsid w:val="00D97A27"/>
    <w:rsid w:val="00DA14A4"/>
    <w:rsid w:val="00DA2BFA"/>
    <w:rsid w:val="00DA3E3E"/>
    <w:rsid w:val="00DA4129"/>
    <w:rsid w:val="00DA41AB"/>
    <w:rsid w:val="00DA513E"/>
    <w:rsid w:val="00DA75C0"/>
    <w:rsid w:val="00DB3292"/>
    <w:rsid w:val="00DB5A90"/>
    <w:rsid w:val="00DB5BF3"/>
    <w:rsid w:val="00DC0788"/>
    <w:rsid w:val="00DC3594"/>
    <w:rsid w:val="00DC6F6D"/>
    <w:rsid w:val="00DC7551"/>
    <w:rsid w:val="00DD13E7"/>
    <w:rsid w:val="00DD1CA3"/>
    <w:rsid w:val="00DD2F4B"/>
    <w:rsid w:val="00DE1004"/>
    <w:rsid w:val="00DE3804"/>
    <w:rsid w:val="00DE4678"/>
    <w:rsid w:val="00DE660A"/>
    <w:rsid w:val="00DF2146"/>
    <w:rsid w:val="00DF2821"/>
    <w:rsid w:val="00DF392E"/>
    <w:rsid w:val="00DF3CA7"/>
    <w:rsid w:val="00DF4E04"/>
    <w:rsid w:val="00E01421"/>
    <w:rsid w:val="00E033E9"/>
    <w:rsid w:val="00E0523E"/>
    <w:rsid w:val="00E0618A"/>
    <w:rsid w:val="00E06609"/>
    <w:rsid w:val="00E10205"/>
    <w:rsid w:val="00E16D0B"/>
    <w:rsid w:val="00E16D2E"/>
    <w:rsid w:val="00E17512"/>
    <w:rsid w:val="00E2106C"/>
    <w:rsid w:val="00E242D1"/>
    <w:rsid w:val="00E2434B"/>
    <w:rsid w:val="00E31B45"/>
    <w:rsid w:val="00E3262B"/>
    <w:rsid w:val="00E33537"/>
    <w:rsid w:val="00E34C39"/>
    <w:rsid w:val="00E4479D"/>
    <w:rsid w:val="00E45283"/>
    <w:rsid w:val="00E456D1"/>
    <w:rsid w:val="00E47A8B"/>
    <w:rsid w:val="00E50C5E"/>
    <w:rsid w:val="00E529C4"/>
    <w:rsid w:val="00E53A02"/>
    <w:rsid w:val="00E53D00"/>
    <w:rsid w:val="00E558AD"/>
    <w:rsid w:val="00E57B9B"/>
    <w:rsid w:val="00E613C0"/>
    <w:rsid w:val="00E6285E"/>
    <w:rsid w:val="00E64439"/>
    <w:rsid w:val="00E647D9"/>
    <w:rsid w:val="00E64BA8"/>
    <w:rsid w:val="00E662D3"/>
    <w:rsid w:val="00E66EC0"/>
    <w:rsid w:val="00E673F1"/>
    <w:rsid w:val="00E67AB3"/>
    <w:rsid w:val="00E71076"/>
    <w:rsid w:val="00E73B34"/>
    <w:rsid w:val="00E74CD9"/>
    <w:rsid w:val="00E76A7F"/>
    <w:rsid w:val="00E76AFE"/>
    <w:rsid w:val="00E828C5"/>
    <w:rsid w:val="00E85307"/>
    <w:rsid w:val="00E8713E"/>
    <w:rsid w:val="00E9063F"/>
    <w:rsid w:val="00E911EF"/>
    <w:rsid w:val="00E9409D"/>
    <w:rsid w:val="00E9721A"/>
    <w:rsid w:val="00EA1AA5"/>
    <w:rsid w:val="00EA485D"/>
    <w:rsid w:val="00EA7833"/>
    <w:rsid w:val="00EB55C6"/>
    <w:rsid w:val="00EB7FF2"/>
    <w:rsid w:val="00EC1161"/>
    <w:rsid w:val="00EC49BF"/>
    <w:rsid w:val="00EC4D5A"/>
    <w:rsid w:val="00EC584B"/>
    <w:rsid w:val="00ED2C77"/>
    <w:rsid w:val="00ED35B7"/>
    <w:rsid w:val="00ED3E67"/>
    <w:rsid w:val="00ED59E7"/>
    <w:rsid w:val="00ED7CB0"/>
    <w:rsid w:val="00EE1FB4"/>
    <w:rsid w:val="00EE705E"/>
    <w:rsid w:val="00EF4E8A"/>
    <w:rsid w:val="00EF7E49"/>
    <w:rsid w:val="00F026F8"/>
    <w:rsid w:val="00F027FD"/>
    <w:rsid w:val="00F055DD"/>
    <w:rsid w:val="00F075F3"/>
    <w:rsid w:val="00F11643"/>
    <w:rsid w:val="00F11F45"/>
    <w:rsid w:val="00F13544"/>
    <w:rsid w:val="00F1461C"/>
    <w:rsid w:val="00F224D7"/>
    <w:rsid w:val="00F25DE2"/>
    <w:rsid w:val="00F30024"/>
    <w:rsid w:val="00F33586"/>
    <w:rsid w:val="00F37D58"/>
    <w:rsid w:val="00F37ECC"/>
    <w:rsid w:val="00F4142B"/>
    <w:rsid w:val="00F439BC"/>
    <w:rsid w:val="00F4740B"/>
    <w:rsid w:val="00F5183F"/>
    <w:rsid w:val="00F557D6"/>
    <w:rsid w:val="00F56821"/>
    <w:rsid w:val="00F65B69"/>
    <w:rsid w:val="00F713D2"/>
    <w:rsid w:val="00F71644"/>
    <w:rsid w:val="00F776B8"/>
    <w:rsid w:val="00F83750"/>
    <w:rsid w:val="00F85574"/>
    <w:rsid w:val="00F9532E"/>
    <w:rsid w:val="00F9558D"/>
    <w:rsid w:val="00F96FF5"/>
    <w:rsid w:val="00FA43A5"/>
    <w:rsid w:val="00FB0141"/>
    <w:rsid w:val="00FB105D"/>
    <w:rsid w:val="00FB1B2A"/>
    <w:rsid w:val="00FB3621"/>
    <w:rsid w:val="00FB3A5D"/>
    <w:rsid w:val="00FB62AB"/>
    <w:rsid w:val="00FB70A8"/>
    <w:rsid w:val="00FC2E87"/>
    <w:rsid w:val="00FC3C2F"/>
    <w:rsid w:val="00FC6B82"/>
    <w:rsid w:val="00FD1BB3"/>
    <w:rsid w:val="00FD1D11"/>
    <w:rsid w:val="00FD3114"/>
    <w:rsid w:val="00FD3193"/>
    <w:rsid w:val="00FD5FD7"/>
    <w:rsid w:val="00FD6365"/>
    <w:rsid w:val="00FE27F2"/>
    <w:rsid w:val="00FE7B5A"/>
    <w:rsid w:val="00FF2B94"/>
    <w:rsid w:val="00FF54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901"/>
    <w:pPr>
      <w:widowControl w:val="0"/>
      <w:adjustRightInd w:val="0"/>
      <w:textAlignment w:val="baseline"/>
    </w:pPr>
    <w:rPr>
      <w:sz w:val="24"/>
    </w:rPr>
  </w:style>
  <w:style w:type="paragraph" w:styleId="10">
    <w:name w:val="heading 1"/>
    <w:basedOn w:val="a"/>
    <w:next w:val="a"/>
    <w:qFormat/>
    <w:rsid w:val="000945A3"/>
    <w:pPr>
      <w:keepNext/>
      <w:spacing w:before="180" w:after="180" w:line="360" w:lineRule="auto"/>
      <w:jc w:val="center"/>
      <w:outlineLvl w:val="0"/>
    </w:pPr>
    <w:rPr>
      <w:rFonts w:ascii="Arial" w:eastAsia="藏珠粗黑" w:hAnsi="Arial"/>
      <w:b/>
      <w:kern w:val="5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32C3"/>
    <w:pPr>
      <w:tabs>
        <w:tab w:val="center" w:pos="4819"/>
        <w:tab w:val="right" w:pos="9071"/>
      </w:tabs>
    </w:pPr>
    <w:rPr>
      <w:sz w:val="20"/>
    </w:rPr>
  </w:style>
  <w:style w:type="paragraph" w:styleId="a5">
    <w:name w:val="header"/>
    <w:basedOn w:val="a"/>
    <w:rsid w:val="00C532C3"/>
    <w:pPr>
      <w:tabs>
        <w:tab w:val="center" w:pos="4819"/>
        <w:tab w:val="right" w:pos="9071"/>
      </w:tabs>
    </w:pPr>
    <w:rPr>
      <w:sz w:val="20"/>
    </w:rPr>
  </w:style>
  <w:style w:type="paragraph" w:styleId="a6">
    <w:name w:val="Normal Indent"/>
    <w:basedOn w:val="a"/>
    <w:rsid w:val="00C532C3"/>
    <w:pPr>
      <w:ind w:left="480"/>
    </w:pPr>
  </w:style>
  <w:style w:type="paragraph" w:styleId="a7">
    <w:name w:val="Balloon Text"/>
    <w:basedOn w:val="a"/>
    <w:semiHidden/>
    <w:rsid w:val="00BA4FD9"/>
    <w:rPr>
      <w:rFonts w:ascii="Arial" w:eastAsia="新細明體" w:hAnsi="Arial"/>
      <w:sz w:val="18"/>
      <w:szCs w:val="18"/>
    </w:rPr>
  </w:style>
  <w:style w:type="table" w:styleId="a8">
    <w:name w:val="Table Grid"/>
    <w:basedOn w:val="a1"/>
    <w:rsid w:val="004F1EA4"/>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7A7C88"/>
    <w:rPr>
      <w:sz w:val="18"/>
      <w:szCs w:val="18"/>
    </w:rPr>
  </w:style>
  <w:style w:type="paragraph" w:styleId="aa">
    <w:name w:val="annotation text"/>
    <w:basedOn w:val="a"/>
    <w:semiHidden/>
    <w:rsid w:val="007A7C88"/>
  </w:style>
  <w:style w:type="paragraph" w:styleId="ab">
    <w:name w:val="annotation subject"/>
    <w:basedOn w:val="aa"/>
    <w:next w:val="aa"/>
    <w:semiHidden/>
    <w:rsid w:val="007A7C88"/>
    <w:rPr>
      <w:b/>
      <w:bCs/>
    </w:rPr>
  </w:style>
  <w:style w:type="character" w:styleId="ac">
    <w:name w:val="page number"/>
    <w:basedOn w:val="a0"/>
    <w:rsid w:val="00753DF5"/>
  </w:style>
  <w:style w:type="character" w:styleId="ad">
    <w:name w:val="Hyperlink"/>
    <w:basedOn w:val="a0"/>
    <w:rsid w:val="00793FFD"/>
    <w:rPr>
      <w:color w:val="0000FF"/>
      <w:u w:val="single"/>
    </w:rPr>
  </w:style>
  <w:style w:type="paragraph" w:styleId="Web">
    <w:name w:val="Normal (Web)"/>
    <w:basedOn w:val="a"/>
    <w:uiPriority w:val="99"/>
    <w:rsid w:val="00793FFD"/>
    <w:pPr>
      <w:widowControl/>
      <w:adjustRightInd/>
      <w:spacing w:before="100" w:beforeAutospacing="1" w:after="100" w:afterAutospacing="1"/>
      <w:textAlignment w:val="auto"/>
    </w:pPr>
    <w:rPr>
      <w:rFonts w:ascii="新細明體" w:eastAsia="新細明體" w:hAnsi="新細明體" w:cs="新細明體"/>
      <w:szCs w:val="24"/>
    </w:rPr>
  </w:style>
  <w:style w:type="paragraph" w:customStyle="1" w:styleId="item">
    <w:name w:val="item"/>
    <w:basedOn w:val="a"/>
    <w:rsid w:val="00463986"/>
    <w:pPr>
      <w:spacing w:before="120" w:after="120"/>
      <w:ind w:left="482" w:hanging="482"/>
      <w:jc w:val="both"/>
    </w:pPr>
    <w:rPr>
      <w:rFonts w:ascii="Times New Roman" w:eastAsia="藏珠中明"/>
    </w:rPr>
  </w:style>
  <w:style w:type="character" w:customStyle="1" w:styleId="bluetext1">
    <w:name w:val="bluetext1"/>
    <w:basedOn w:val="a0"/>
    <w:rsid w:val="00463986"/>
    <w:rPr>
      <w:rFonts w:ascii="Arial" w:hAnsi="Arial" w:cs="Arial" w:hint="default"/>
      <w:b/>
      <w:bCs/>
      <w:color w:val="004182"/>
      <w:spacing w:val="264"/>
      <w:sz w:val="19"/>
      <w:szCs w:val="19"/>
    </w:rPr>
  </w:style>
  <w:style w:type="paragraph" w:customStyle="1" w:styleId="11">
    <w:name w:val="清單段落1"/>
    <w:basedOn w:val="a"/>
    <w:rsid w:val="00812FB4"/>
    <w:pPr>
      <w:ind w:leftChars="200" w:left="480"/>
    </w:pPr>
  </w:style>
  <w:style w:type="paragraph" w:styleId="ae">
    <w:name w:val="List Paragraph"/>
    <w:basedOn w:val="a"/>
    <w:uiPriority w:val="34"/>
    <w:qFormat/>
    <w:rsid w:val="006A7C1F"/>
    <w:pPr>
      <w:ind w:leftChars="200" w:left="480"/>
    </w:pPr>
  </w:style>
  <w:style w:type="paragraph" w:styleId="af">
    <w:name w:val="Body Text Indent"/>
    <w:basedOn w:val="a"/>
    <w:link w:val="af0"/>
    <w:rsid w:val="00562454"/>
    <w:pPr>
      <w:adjustRightInd/>
      <w:spacing w:after="120"/>
      <w:ind w:leftChars="200" w:left="480"/>
      <w:textAlignment w:val="auto"/>
    </w:pPr>
    <w:rPr>
      <w:rFonts w:ascii="Times New Roman" w:eastAsia="新細明體"/>
      <w:kern w:val="2"/>
    </w:rPr>
  </w:style>
  <w:style w:type="character" w:customStyle="1" w:styleId="af0">
    <w:name w:val="本文縮排 字元"/>
    <w:basedOn w:val="a0"/>
    <w:link w:val="af"/>
    <w:rsid w:val="00562454"/>
    <w:rPr>
      <w:rFonts w:ascii="Times New Roman" w:eastAsia="新細明體"/>
      <w:kern w:val="2"/>
      <w:sz w:val="24"/>
    </w:rPr>
  </w:style>
  <w:style w:type="paragraph" w:styleId="3">
    <w:name w:val="Body Text Indent 3"/>
    <w:basedOn w:val="a"/>
    <w:link w:val="30"/>
    <w:rsid w:val="00562454"/>
    <w:pPr>
      <w:adjustRightInd/>
      <w:spacing w:after="120"/>
      <w:ind w:leftChars="200" w:left="480"/>
      <w:textAlignment w:val="auto"/>
    </w:pPr>
    <w:rPr>
      <w:rFonts w:ascii="Times New Roman" w:eastAsia="新細明體"/>
      <w:kern w:val="2"/>
      <w:sz w:val="16"/>
      <w:szCs w:val="16"/>
    </w:rPr>
  </w:style>
  <w:style w:type="character" w:customStyle="1" w:styleId="30">
    <w:name w:val="本文縮排 3 字元"/>
    <w:basedOn w:val="a0"/>
    <w:link w:val="3"/>
    <w:rsid w:val="00562454"/>
    <w:rPr>
      <w:rFonts w:ascii="Times New Roman" w:eastAsia="新細明體"/>
      <w:kern w:val="2"/>
      <w:sz w:val="16"/>
      <w:szCs w:val="16"/>
    </w:rPr>
  </w:style>
  <w:style w:type="paragraph" w:customStyle="1" w:styleId="stext">
    <w:name w:val="stext"/>
    <w:basedOn w:val="a"/>
    <w:rsid w:val="00E16D2E"/>
    <w:pPr>
      <w:widowControl/>
      <w:adjustRightInd/>
      <w:spacing w:before="100" w:beforeAutospacing="1" w:after="100" w:afterAutospacing="1" w:line="240" w:lineRule="atLeast"/>
      <w:textAlignment w:val="auto"/>
    </w:pPr>
    <w:rPr>
      <w:rFonts w:ascii="Times New Roman" w:eastAsia="Arial Unicode MS"/>
      <w:sz w:val="16"/>
      <w:szCs w:val="16"/>
    </w:rPr>
  </w:style>
  <w:style w:type="numbering" w:customStyle="1" w:styleId="1">
    <w:name w:val="樣式1"/>
    <w:uiPriority w:val="99"/>
    <w:rsid w:val="00F30024"/>
    <w:pPr>
      <w:numPr>
        <w:numId w:val="3"/>
      </w:numPr>
    </w:pPr>
  </w:style>
  <w:style w:type="character" w:customStyle="1" w:styleId="sutext1">
    <w:name w:val="sutext1"/>
    <w:basedOn w:val="a0"/>
    <w:rsid w:val="00CC4647"/>
    <w:rPr>
      <w:rFonts w:ascii="Times New Roman" w:hAnsi="Times New Roman" w:cs="Times New Roman" w:hint="default"/>
      <w:color w:val="990000"/>
      <w:spacing w:val="264"/>
      <w:sz w:val="16"/>
      <w:szCs w:val="16"/>
      <w:u w:val="single"/>
    </w:rPr>
  </w:style>
  <w:style w:type="paragraph" w:customStyle="1" w:styleId="af1">
    <w:name w:val="段落"/>
    <w:basedOn w:val="a"/>
    <w:rsid w:val="008D5656"/>
    <w:pPr>
      <w:spacing w:before="120" w:after="120"/>
      <w:ind w:firstLine="482"/>
      <w:jc w:val="both"/>
      <w:textAlignment w:val="auto"/>
    </w:pPr>
    <w:rPr>
      <w:rFonts w:ascii="Times New Roman" w:eastAsia="藏珠中明"/>
    </w:rPr>
  </w:style>
  <w:style w:type="character" w:customStyle="1" w:styleId="a4">
    <w:name w:val="頁尾 字元"/>
    <w:basedOn w:val="a0"/>
    <w:link w:val="a3"/>
    <w:uiPriority w:val="99"/>
    <w:rsid w:val="00CD42DE"/>
  </w:style>
</w:styles>
</file>

<file path=word/webSettings.xml><?xml version="1.0" encoding="utf-8"?>
<w:webSettings xmlns:r="http://schemas.openxmlformats.org/officeDocument/2006/relationships" xmlns:w="http://schemas.openxmlformats.org/wordprocessingml/2006/main">
  <w:divs>
    <w:div w:id="15693145">
      <w:bodyDiv w:val="1"/>
      <w:marLeft w:val="0"/>
      <w:marRight w:val="0"/>
      <w:marTop w:val="0"/>
      <w:marBottom w:val="0"/>
      <w:divBdr>
        <w:top w:val="none" w:sz="0" w:space="0" w:color="auto"/>
        <w:left w:val="none" w:sz="0" w:space="0" w:color="auto"/>
        <w:bottom w:val="none" w:sz="0" w:space="0" w:color="auto"/>
        <w:right w:val="none" w:sz="0" w:space="0" w:color="auto"/>
      </w:divBdr>
    </w:div>
    <w:div w:id="81534409">
      <w:bodyDiv w:val="1"/>
      <w:marLeft w:val="0"/>
      <w:marRight w:val="0"/>
      <w:marTop w:val="0"/>
      <w:marBottom w:val="0"/>
      <w:divBdr>
        <w:top w:val="none" w:sz="0" w:space="0" w:color="auto"/>
        <w:left w:val="none" w:sz="0" w:space="0" w:color="auto"/>
        <w:bottom w:val="none" w:sz="0" w:space="0" w:color="auto"/>
        <w:right w:val="none" w:sz="0" w:space="0" w:color="auto"/>
      </w:divBdr>
    </w:div>
    <w:div w:id="357630461">
      <w:bodyDiv w:val="1"/>
      <w:marLeft w:val="0"/>
      <w:marRight w:val="0"/>
      <w:marTop w:val="0"/>
      <w:marBottom w:val="0"/>
      <w:divBdr>
        <w:top w:val="none" w:sz="0" w:space="0" w:color="auto"/>
        <w:left w:val="none" w:sz="0" w:space="0" w:color="auto"/>
        <w:bottom w:val="none" w:sz="0" w:space="0" w:color="auto"/>
        <w:right w:val="none" w:sz="0" w:space="0" w:color="auto"/>
      </w:divBdr>
    </w:div>
    <w:div w:id="395321429">
      <w:bodyDiv w:val="1"/>
      <w:marLeft w:val="0"/>
      <w:marRight w:val="0"/>
      <w:marTop w:val="0"/>
      <w:marBottom w:val="0"/>
      <w:divBdr>
        <w:top w:val="none" w:sz="0" w:space="0" w:color="auto"/>
        <w:left w:val="none" w:sz="0" w:space="0" w:color="auto"/>
        <w:bottom w:val="none" w:sz="0" w:space="0" w:color="auto"/>
        <w:right w:val="none" w:sz="0" w:space="0" w:color="auto"/>
      </w:divBdr>
      <w:divsChild>
        <w:div w:id="268508246">
          <w:marLeft w:val="0"/>
          <w:marRight w:val="0"/>
          <w:marTop w:val="0"/>
          <w:marBottom w:val="0"/>
          <w:divBdr>
            <w:top w:val="none" w:sz="0" w:space="0" w:color="auto"/>
            <w:left w:val="none" w:sz="0" w:space="0" w:color="auto"/>
            <w:bottom w:val="none" w:sz="0" w:space="0" w:color="auto"/>
            <w:right w:val="none" w:sz="0" w:space="0" w:color="auto"/>
          </w:divBdr>
          <w:divsChild>
            <w:div w:id="79446314">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
                <w:div w:id="3226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4197">
      <w:bodyDiv w:val="1"/>
      <w:marLeft w:val="0"/>
      <w:marRight w:val="0"/>
      <w:marTop w:val="0"/>
      <w:marBottom w:val="0"/>
      <w:divBdr>
        <w:top w:val="none" w:sz="0" w:space="0" w:color="auto"/>
        <w:left w:val="none" w:sz="0" w:space="0" w:color="auto"/>
        <w:bottom w:val="none" w:sz="0" w:space="0" w:color="auto"/>
        <w:right w:val="none" w:sz="0" w:space="0" w:color="auto"/>
      </w:divBdr>
    </w:div>
    <w:div w:id="572393556">
      <w:bodyDiv w:val="1"/>
      <w:marLeft w:val="0"/>
      <w:marRight w:val="0"/>
      <w:marTop w:val="0"/>
      <w:marBottom w:val="0"/>
      <w:divBdr>
        <w:top w:val="none" w:sz="0" w:space="0" w:color="auto"/>
        <w:left w:val="none" w:sz="0" w:space="0" w:color="auto"/>
        <w:bottom w:val="none" w:sz="0" w:space="0" w:color="auto"/>
        <w:right w:val="none" w:sz="0" w:space="0" w:color="auto"/>
      </w:divBdr>
      <w:divsChild>
        <w:div w:id="695153358">
          <w:marLeft w:val="0"/>
          <w:marRight w:val="0"/>
          <w:marTop w:val="0"/>
          <w:marBottom w:val="0"/>
          <w:divBdr>
            <w:top w:val="none" w:sz="0" w:space="0" w:color="auto"/>
            <w:left w:val="none" w:sz="0" w:space="0" w:color="auto"/>
            <w:bottom w:val="none" w:sz="0" w:space="0" w:color="auto"/>
            <w:right w:val="none" w:sz="0" w:space="0" w:color="auto"/>
          </w:divBdr>
        </w:div>
      </w:divsChild>
    </w:div>
    <w:div w:id="652762779">
      <w:bodyDiv w:val="1"/>
      <w:marLeft w:val="0"/>
      <w:marRight w:val="0"/>
      <w:marTop w:val="0"/>
      <w:marBottom w:val="0"/>
      <w:divBdr>
        <w:top w:val="none" w:sz="0" w:space="0" w:color="auto"/>
        <w:left w:val="none" w:sz="0" w:space="0" w:color="auto"/>
        <w:bottom w:val="none" w:sz="0" w:space="0" w:color="auto"/>
        <w:right w:val="none" w:sz="0" w:space="0" w:color="auto"/>
      </w:divBdr>
      <w:divsChild>
        <w:div w:id="283730178">
          <w:marLeft w:val="0"/>
          <w:marRight w:val="0"/>
          <w:marTop w:val="0"/>
          <w:marBottom w:val="0"/>
          <w:divBdr>
            <w:top w:val="none" w:sz="0" w:space="0" w:color="auto"/>
            <w:left w:val="none" w:sz="0" w:space="0" w:color="auto"/>
            <w:bottom w:val="none" w:sz="0" w:space="0" w:color="auto"/>
            <w:right w:val="none" w:sz="0" w:space="0" w:color="auto"/>
          </w:divBdr>
        </w:div>
        <w:div w:id="1171069713">
          <w:marLeft w:val="0"/>
          <w:marRight w:val="0"/>
          <w:marTop w:val="0"/>
          <w:marBottom w:val="0"/>
          <w:divBdr>
            <w:top w:val="none" w:sz="0" w:space="0" w:color="auto"/>
            <w:left w:val="none" w:sz="0" w:space="0" w:color="auto"/>
            <w:bottom w:val="none" w:sz="0" w:space="0" w:color="auto"/>
            <w:right w:val="none" w:sz="0" w:space="0" w:color="auto"/>
          </w:divBdr>
        </w:div>
        <w:div w:id="1423716721">
          <w:marLeft w:val="0"/>
          <w:marRight w:val="0"/>
          <w:marTop w:val="0"/>
          <w:marBottom w:val="0"/>
          <w:divBdr>
            <w:top w:val="none" w:sz="0" w:space="0" w:color="auto"/>
            <w:left w:val="none" w:sz="0" w:space="0" w:color="auto"/>
            <w:bottom w:val="none" w:sz="0" w:space="0" w:color="auto"/>
            <w:right w:val="none" w:sz="0" w:space="0" w:color="auto"/>
          </w:divBdr>
        </w:div>
        <w:div w:id="1549301115">
          <w:marLeft w:val="0"/>
          <w:marRight w:val="0"/>
          <w:marTop w:val="0"/>
          <w:marBottom w:val="0"/>
          <w:divBdr>
            <w:top w:val="none" w:sz="0" w:space="0" w:color="auto"/>
            <w:left w:val="none" w:sz="0" w:space="0" w:color="auto"/>
            <w:bottom w:val="none" w:sz="0" w:space="0" w:color="auto"/>
            <w:right w:val="none" w:sz="0" w:space="0" w:color="auto"/>
          </w:divBdr>
        </w:div>
        <w:div w:id="2042780751">
          <w:marLeft w:val="0"/>
          <w:marRight w:val="0"/>
          <w:marTop w:val="0"/>
          <w:marBottom w:val="0"/>
          <w:divBdr>
            <w:top w:val="none" w:sz="0" w:space="0" w:color="auto"/>
            <w:left w:val="none" w:sz="0" w:space="0" w:color="auto"/>
            <w:bottom w:val="none" w:sz="0" w:space="0" w:color="auto"/>
            <w:right w:val="none" w:sz="0" w:space="0" w:color="auto"/>
          </w:divBdr>
        </w:div>
      </w:divsChild>
    </w:div>
    <w:div w:id="984966810">
      <w:bodyDiv w:val="1"/>
      <w:marLeft w:val="0"/>
      <w:marRight w:val="0"/>
      <w:marTop w:val="0"/>
      <w:marBottom w:val="0"/>
      <w:divBdr>
        <w:top w:val="none" w:sz="0" w:space="0" w:color="auto"/>
        <w:left w:val="none" w:sz="0" w:space="0" w:color="auto"/>
        <w:bottom w:val="none" w:sz="0" w:space="0" w:color="auto"/>
        <w:right w:val="none" w:sz="0" w:space="0" w:color="auto"/>
      </w:divBdr>
    </w:div>
    <w:div w:id="1201355006">
      <w:bodyDiv w:val="1"/>
      <w:marLeft w:val="0"/>
      <w:marRight w:val="0"/>
      <w:marTop w:val="0"/>
      <w:marBottom w:val="0"/>
      <w:divBdr>
        <w:top w:val="none" w:sz="0" w:space="0" w:color="auto"/>
        <w:left w:val="none" w:sz="0" w:space="0" w:color="auto"/>
        <w:bottom w:val="none" w:sz="0" w:space="0" w:color="auto"/>
        <w:right w:val="none" w:sz="0" w:space="0" w:color="auto"/>
      </w:divBdr>
    </w:div>
    <w:div w:id="1266232528">
      <w:bodyDiv w:val="1"/>
      <w:marLeft w:val="0"/>
      <w:marRight w:val="0"/>
      <w:marTop w:val="0"/>
      <w:marBottom w:val="0"/>
      <w:divBdr>
        <w:top w:val="none" w:sz="0" w:space="0" w:color="auto"/>
        <w:left w:val="none" w:sz="0" w:space="0" w:color="auto"/>
        <w:bottom w:val="none" w:sz="0" w:space="0" w:color="auto"/>
        <w:right w:val="none" w:sz="0" w:space="0" w:color="auto"/>
      </w:divBdr>
    </w:div>
    <w:div w:id="1353385658">
      <w:bodyDiv w:val="1"/>
      <w:marLeft w:val="0"/>
      <w:marRight w:val="0"/>
      <w:marTop w:val="0"/>
      <w:marBottom w:val="0"/>
      <w:divBdr>
        <w:top w:val="none" w:sz="0" w:space="0" w:color="auto"/>
        <w:left w:val="none" w:sz="0" w:space="0" w:color="auto"/>
        <w:bottom w:val="none" w:sz="0" w:space="0" w:color="auto"/>
        <w:right w:val="none" w:sz="0" w:space="0" w:color="auto"/>
      </w:divBdr>
    </w:div>
    <w:div w:id="1480537714">
      <w:bodyDiv w:val="1"/>
      <w:marLeft w:val="0"/>
      <w:marRight w:val="0"/>
      <w:marTop w:val="0"/>
      <w:marBottom w:val="0"/>
      <w:divBdr>
        <w:top w:val="none" w:sz="0" w:space="0" w:color="auto"/>
        <w:left w:val="none" w:sz="0" w:space="0" w:color="auto"/>
        <w:bottom w:val="none" w:sz="0" w:space="0" w:color="auto"/>
        <w:right w:val="none" w:sz="0" w:space="0" w:color="auto"/>
      </w:divBdr>
      <w:divsChild>
        <w:div w:id="1064642488">
          <w:marLeft w:val="0"/>
          <w:marRight w:val="0"/>
          <w:marTop w:val="0"/>
          <w:marBottom w:val="0"/>
          <w:divBdr>
            <w:top w:val="none" w:sz="0" w:space="0" w:color="auto"/>
            <w:left w:val="none" w:sz="0" w:space="0" w:color="auto"/>
            <w:bottom w:val="none" w:sz="0" w:space="0" w:color="auto"/>
            <w:right w:val="none" w:sz="0" w:space="0" w:color="auto"/>
          </w:divBdr>
        </w:div>
      </w:divsChild>
    </w:div>
    <w:div w:id="1770615725">
      <w:bodyDiv w:val="1"/>
      <w:marLeft w:val="0"/>
      <w:marRight w:val="0"/>
      <w:marTop w:val="0"/>
      <w:marBottom w:val="0"/>
      <w:divBdr>
        <w:top w:val="none" w:sz="0" w:space="0" w:color="auto"/>
        <w:left w:val="none" w:sz="0" w:space="0" w:color="auto"/>
        <w:bottom w:val="none" w:sz="0" w:space="0" w:color="auto"/>
        <w:right w:val="none" w:sz="0" w:space="0" w:color="auto"/>
      </w:divBdr>
    </w:div>
    <w:div w:id="1859076645">
      <w:bodyDiv w:val="1"/>
      <w:marLeft w:val="0"/>
      <w:marRight w:val="0"/>
      <w:marTop w:val="0"/>
      <w:marBottom w:val="0"/>
      <w:divBdr>
        <w:top w:val="none" w:sz="0" w:space="0" w:color="auto"/>
        <w:left w:val="none" w:sz="0" w:space="0" w:color="auto"/>
        <w:bottom w:val="none" w:sz="0" w:space="0" w:color="auto"/>
        <w:right w:val="none" w:sz="0" w:space="0" w:color="auto"/>
      </w:divBdr>
      <w:divsChild>
        <w:div w:id="716321622">
          <w:marLeft w:val="0"/>
          <w:marRight w:val="0"/>
          <w:marTop w:val="0"/>
          <w:marBottom w:val="0"/>
          <w:divBdr>
            <w:top w:val="none" w:sz="0" w:space="0" w:color="auto"/>
            <w:left w:val="none" w:sz="0" w:space="0" w:color="auto"/>
            <w:bottom w:val="none" w:sz="0" w:space="0" w:color="auto"/>
            <w:right w:val="none" w:sz="0" w:space="0" w:color="auto"/>
          </w:divBdr>
          <w:divsChild>
            <w:div w:id="64912360">
              <w:marLeft w:val="0"/>
              <w:marRight w:val="0"/>
              <w:marTop w:val="0"/>
              <w:marBottom w:val="0"/>
              <w:divBdr>
                <w:top w:val="none" w:sz="0" w:space="0" w:color="auto"/>
                <w:left w:val="none" w:sz="0" w:space="0" w:color="auto"/>
                <w:bottom w:val="none" w:sz="0" w:space="0" w:color="auto"/>
                <w:right w:val="none" w:sz="0" w:space="0" w:color="auto"/>
              </w:divBdr>
              <w:divsChild>
                <w:div w:id="715668688">
                  <w:marLeft w:val="0"/>
                  <w:marRight w:val="0"/>
                  <w:marTop w:val="0"/>
                  <w:marBottom w:val="0"/>
                  <w:divBdr>
                    <w:top w:val="none" w:sz="0" w:space="0" w:color="auto"/>
                    <w:left w:val="none" w:sz="0" w:space="0" w:color="auto"/>
                    <w:bottom w:val="none" w:sz="0" w:space="0" w:color="auto"/>
                    <w:right w:val="none" w:sz="0" w:space="0" w:color="auto"/>
                  </w:divBdr>
                </w:div>
                <w:div w:id="2259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5772">
      <w:bodyDiv w:val="1"/>
      <w:marLeft w:val="0"/>
      <w:marRight w:val="0"/>
      <w:marTop w:val="0"/>
      <w:marBottom w:val="0"/>
      <w:divBdr>
        <w:top w:val="none" w:sz="0" w:space="0" w:color="auto"/>
        <w:left w:val="none" w:sz="0" w:space="0" w:color="auto"/>
        <w:bottom w:val="none" w:sz="0" w:space="0" w:color="auto"/>
        <w:right w:val="none" w:sz="0" w:space="0" w:color="auto"/>
      </w:divBdr>
    </w:div>
    <w:div w:id="1964266684">
      <w:bodyDiv w:val="1"/>
      <w:marLeft w:val="0"/>
      <w:marRight w:val="0"/>
      <w:marTop w:val="0"/>
      <w:marBottom w:val="0"/>
      <w:divBdr>
        <w:top w:val="none" w:sz="0" w:space="0" w:color="auto"/>
        <w:left w:val="none" w:sz="0" w:space="0" w:color="auto"/>
        <w:bottom w:val="none" w:sz="0" w:space="0" w:color="auto"/>
        <w:right w:val="none" w:sz="0" w:space="0" w:color="auto"/>
      </w:divBdr>
    </w:div>
    <w:div w:id="2047293592">
      <w:bodyDiv w:val="1"/>
      <w:marLeft w:val="0"/>
      <w:marRight w:val="0"/>
      <w:marTop w:val="0"/>
      <w:marBottom w:val="0"/>
      <w:divBdr>
        <w:top w:val="none" w:sz="0" w:space="0" w:color="auto"/>
        <w:left w:val="none" w:sz="0" w:space="0" w:color="auto"/>
        <w:bottom w:val="none" w:sz="0" w:space="0" w:color="auto"/>
        <w:right w:val="none" w:sz="0" w:space="0" w:color="auto"/>
      </w:divBdr>
    </w:div>
    <w:div w:id="2076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chen@mail.nc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then1\&#26700;&#38754;\My%20Documents\&#21338;&#22763;&#29677;&#20107;&#21209;\&#36039;&#26684;&#32771;\&#25918;&#27036;&#26371;&#35696;\&#26371;&#35696;&#35696;&#3124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0D2E-8F94-40DD-86D0-BEED6D3C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會議議程</Template>
  <TotalTime>6</TotalTime>
  <Pages>2</Pages>
  <Words>1165</Words>
  <Characters>137</Characters>
  <Application>Microsoft Office Word</Application>
  <DocSecurity>0</DocSecurity>
  <Lines>1</Lines>
  <Paragraphs>2</Paragraphs>
  <ScaleCrop>false</ScaleCrop>
  <Company>國立交通大學資訊科學系</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國立交通大學資訊科學系及研究所</dc:title>
  <dc:subject/>
  <dc:creator>Htthen</dc:creator>
  <cp:keywords/>
  <dc:description/>
  <cp:lastModifiedBy>CSOffice</cp:lastModifiedBy>
  <cp:revision>7</cp:revision>
  <cp:lastPrinted>2011-08-17T03:38:00Z</cp:lastPrinted>
  <dcterms:created xsi:type="dcterms:W3CDTF">2011-08-18T07:56:00Z</dcterms:created>
  <dcterms:modified xsi:type="dcterms:W3CDTF">2013-08-20T07:40:00Z</dcterms:modified>
</cp:coreProperties>
</file>