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71"/>
        <w:gridCol w:w="1591"/>
      </w:tblGrid>
      <w:tr w:rsidR="00167276" w:rsidRPr="00196550" w:rsidTr="00F24871">
        <w:trPr>
          <w:trHeight w:val="426"/>
        </w:trPr>
        <w:tc>
          <w:tcPr>
            <w:tcW w:w="8362" w:type="dxa"/>
            <w:gridSpan w:val="2"/>
            <w:vAlign w:val="center"/>
          </w:tcPr>
          <w:p w:rsidR="00167276" w:rsidRPr="00196550" w:rsidRDefault="00C63434" w:rsidP="005E0F83">
            <w:pPr>
              <w:widowControl/>
              <w:spacing w:line="3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104</w:t>
            </w:r>
            <w:r w:rsidR="00167276" w:rsidRPr="00196550">
              <w:rPr>
                <w:rFonts w:ascii="Times New Roman" w:eastAsia="標楷體" w:hAnsi="標楷體"/>
                <w:sz w:val="28"/>
                <w:szCs w:val="28"/>
              </w:rPr>
              <w:t>學年度交通大學資訊工程系學</w:t>
            </w:r>
            <w:r w:rsidR="005E0F83">
              <w:rPr>
                <w:rFonts w:ascii="Times New Roman" w:eastAsia="標楷體" w:hAnsi="標楷體" w:hint="eastAsia"/>
                <w:sz w:val="28"/>
                <w:szCs w:val="28"/>
              </w:rPr>
              <w:t>士班</w:t>
            </w:r>
            <w:r w:rsidR="00167276" w:rsidRPr="00196550">
              <w:rPr>
                <w:rFonts w:ascii="Times New Roman" w:eastAsia="標楷體" w:hAnsi="標楷體"/>
                <w:sz w:val="28"/>
                <w:szCs w:val="28"/>
              </w:rPr>
              <w:t>專題競賽辦法</w:t>
            </w:r>
          </w:p>
        </w:tc>
      </w:tr>
      <w:tr w:rsidR="00167276" w:rsidRPr="00196550" w:rsidTr="00F24871">
        <w:trPr>
          <w:trHeight w:val="225"/>
        </w:trPr>
        <w:tc>
          <w:tcPr>
            <w:tcW w:w="6771" w:type="dxa"/>
            <w:vAlign w:val="center"/>
          </w:tcPr>
          <w:p w:rsidR="00167276" w:rsidRPr="005E0F83" w:rsidRDefault="00167276" w:rsidP="00F24871">
            <w:pPr>
              <w:spacing w:line="24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1591" w:type="dxa"/>
            <w:vAlign w:val="bottom"/>
          </w:tcPr>
          <w:p w:rsidR="00167276" w:rsidRPr="00196550" w:rsidRDefault="00C63434" w:rsidP="00F24871">
            <w:pPr>
              <w:spacing w:line="240" w:lineRule="exact"/>
              <w:ind w:right="100"/>
              <w:jc w:val="right"/>
              <w:rPr>
                <w:rFonts w:ascii="Times New Roman" w:eastAsia="標楷體" w:hAnsi="標楷體"/>
                <w:sz w:val="20"/>
              </w:rPr>
            </w:pPr>
            <w:r>
              <w:rPr>
                <w:rFonts w:ascii="Times New Roman" w:eastAsia="標楷體" w:hAnsi="標楷體" w:hint="eastAsia"/>
                <w:sz w:val="20"/>
              </w:rPr>
              <w:t>105.2.25</w:t>
            </w:r>
            <w:r w:rsidR="00167276" w:rsidRPr="00196550">
              <w:rPr>
                <w:rFonts w:ascii="Times New Roman" w:eastAsia="標楷體" w:hAnsi="標楷體"/>
                <w:sz w:val="20"/>
              </w:rPr>
              <w:t>修訂</w:t>
            </w:r>
          </w:p>
        </w:tc>
      </w:tr>
    </w:tbl>
    <w:p w:rsidR="00167276" w:rsidRDefault="00167276" w:rsidP="00167276">
      <w:pPr>
        <w:pStyle w:val="11"/>
        <w:widowControl/>
        <w:adjustRightInd/>
        <w:ind w:leftChars="0" w:left="0"/>
        <w:textAlignment w:val="auto"/>
        <w:rPr>
          <w:rFonts w:ascii="Times New Roman" w:eastAsia="標楷體"/>
          <w:szCs w:val="24"/>
        </w:rPr>
      </w:pPr>
    </w:p>
    <w:p w:rsidR="008E2F33" w:rsidRDefault="008E2F33" w:rsidP="008E2F33">
      <w:pPr>
        <w:pStyle w:val="11"/>
        <w:widowControl/>
        <w:numPr>
          <w:ilvl w:val="0"/>
          <w:numId w:val="37"/>
        </w:numPr>
        <w:adjustRightInd/>
        <w:ind w:leftChars="0" w:left="993" w:hanging="993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競賽目的</w:t>
      </w:r>
    </w:p>
    <w:p w:rsidR="008E2F33" w:rsidRDefault="008E2F33" w:rsidP="008E2F33">
      <w:pPr>
        <w:pStyle w:val="11"/>
        <w:widowControl/>
        <w:adjustRightInd/>
        <w:ind w:leftChars="412" w:left="991" w:hanging="2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鼓勵</w:t>
      </w:r>
      <w:r w:rsidRPr="005E0F83">
        <w:rPr>
          <w:rFonts w:ascii="Times New Roman" w:eastAsia="標楷體" w:hAnsi="標楷體"/>
          <w:szCs w:val="24"/>
        </w:rPr>
        <w:t>學</w:t>
      </w:r>
      <w:r w:rsidRPr="005E0F83">
        <w:rPr>
          <w:rFonts w:ascii="Times New Roman" w:eastAsia="標楷體" w:hAnsi="標楷體" w:hint="eastAsia"/>
          <w:szCs w:val="24"/>
        </w:rPr>
        <w:t>士班</w:t>
      </w:r>
      <w:r w:rsidRPr="00196550">
        <w:rPr>
          <w:rFonts w:ascii="Times New Roman" w:eastAsia="標楷體" w:hAnsi="標楷體"/>
          <w:szCs w:val="24"/>
        </w:rPr>
        <w:t>同學發表並展示資訊專題課程之研究成果，獎勵優秀研究專題成果。</w:t>
      </w:r>
    </w:p>
    <w:p w:rsidR="008E2F33" w:rsidRPr="005E0F83" w:rsidRDefault="008E2F33" w:rsidP="008E2F33">
      <w:pPr>
        <w:pStyle w:val="11"/>
        <w:widowControl/>
        <w:adjustRightInd/>
        <w:ind w:leftChars="0" w:left="1185"/>
        <w:textAlignment w:val="auto"/>
        <w:rPr>
          <w:rFonts w:ascii="Times New Roman" w:eastAsia="標楷體" w:hAnsi="標楷體"/>
          <w:szCs w:val="24"/>
        </w:rPr>
      </w:pPr>
    </w:p>
    <w:p w:rsidR="008E2F33" w:rsidRPr="008D4C3A" w:rsidRDefault="008E2F33" w:rsidP="008E2F33">
      <w:pPr>
        <w:pStyle w:val="11"/>
        <w:widowControl/>
        <w:numPr>
          <w:ilvl w:val="0"/>
          <w:numId w:val="37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參賽資格</w:t>
      </w:r>
    </w:p>
    <w:p w:rsidR="008E2F33" w:rsidRDefault="008E2F33" w:rsidP="008E2F33">
      <w:pPr>
        <w:pStyle w:val="11"/>
        <w:widowControl/>
        <w:adjustRightInd/>
        <w:ind w:leftChars="0" w:left="993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本系大三、大四同學，以個人或組隊之形式參賽。</w:t>
      </w:r>
      <w:r>
        <w:rPr>
          <w:rFonts w:ascii="Times New Roman" w:eastAsia="標楷體" w:hAnsi="標楷體" w:hint="eastAsia"/>
          <w:szCs w:val="24"/>
        </w:rPr>
        <w:t xml:space="preserve">  </w:t>
      </w:r>
      <w:r>
        <w:rPr>
          <w:rFonts w:ascii="Times New Roman" w:eastAsia="標楷體" w:hint="eastAsia"/>
        </w:rPr>
        <w:t>資訊工程專題學生、獲得「</w:t>
      </w:r>
      <w:proofErr w:type="gramStart"/>
      <w:r>
        <w:rPr>
          <w:rFonts w:ascii="Times New Roman" w:eastAsia="標楷體" w:hint="eastAsia"/>
        </w:rPr>
        <w:t>資心專題</w:t>
      </w:r>
      <w:proofErr w:type="gramEnd"/>
      <w:r>
        <w:rPr>
          <w:rFonts w:ascii="Times New Roman" w:eastAsia="標楷體" w:hint="eastAsia"/>
        </w:rPr>
        <w:t>獎助學金」學士班均可報名參賽</w:t>
      </w:r>
      <w:r w:rsidRPr="00196550">
        <w:rPr>
          <w:rFonts w:ascii="Times New Roman" w:eastAsia="標楷體" w:hAnsi="標楷體"/>
          <w:szCs w:val="24"/>
        </w:rPr>
        <w:t>。</w:t>
      </w:r>
    </w:p>
    <w:p w:rsidR="008E2F33" w:rsidRPr="00554999" w:rsidRDefault="008E2F33" w:rsidP="008E2F33">
      <w:pPr>
        <w:pStyle w:val="11"/>
        <w:widowControl/>
        <w:adjustRightInd/>
        <w:ind w:leftChars="0" w:left="0"/>
        <w:textAlignment w:val="auto"/>
        <w:rPr>
          <w:rFonts w:ascii="Times New Roman" w:eastAsia="標楷體"/>
          <w:szCs w:val="24"/>
        </w:rPr>
      </w:pPr>
    </w:p>
    <w:p w:rsidR="008E2F33" w:rsidRPr="008D4C3A" w:rsidRDefault="008E2F33" w:rsidP="008E2F33">
      <w:pPr>
        <w:pStyle w:val="11"/>
        <w:widowControl/>
        <w:numPr>
          <w:ilvl w:val="0"/>
          <w:numId w:val="37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競賽方式與時程規劃</w:t>
      </w:r>
    </w:p>
    <w:p w:rsidR="008E2F33" w:rsidRDefault="008E2F33" w:rsidP="008E2F33">
      <w:pPr>
        <w:pStyle w:val="11"/>
        <w:widowControl/>
        <w:adjustRightInd/>
        <w:ind w:leftChars="0" w:left="993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本競賽分初賽與決賽方式進行，初賽以書面審查為主，決賽除書面審查外另進行</w:t>
      </w:r>
      <w:r>
        <w:rPr>
          <w:rFonts w:ascii="Times New Roman" w:eastAsia="標楷體" w:hAnsi="標楷體" w:hint="eastAsia"/>
          <w:szCs w:val="24"/>
        </w:rPr>
        <w:t>海報</w:t>
      </w:r>
      <w:r w:rsidRPr="00196550">
        <w:rPr>
          <w:rFonts w:ascii="Times New Roman" w:eastAsia="標楷體" w:hAnsi="標楷體"/>
          <w:szCs w:val="24"/>
        </w:rPr>
        <w:t>與實機展示及口頭報告。說明如下：</w:t>
      </w:r>
    </w:p>
    <w:p w:rsidR="008E2F33" w:rsidRDefault="008E2F33" w:rsidP="008E2F33">
      <w:pPr>
        <w:pStyle w:val="11"/>
        <w:widowControl/>
        <w:numPr>
          <w:ilvl w:val="0"/>
          <w:numId w:val="31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初賽</w:t>
      </w:r>
    </w:p>
    <w:p w:rsidR="008E2F33" w:rsidRDefault="008E2F33" w:rsidP="008E2F33">
      <w:pPr>
        <w:pStyle w:val="11"/>
        <w:widowControl/>
        <w:numPr>
          <w:ilvl w:val="0"/>
          <w:numId w:val="32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196550">
        <w:rPr>
          <w:rFonts w:ascii="Times New Roman" w:eastAsia="標楷體" w:hAnsi="標楷體"/>
          <w:szCs w:val="24"/>
        </w:rPr>
        <w:t>書面審查。</w:t>
      </w:r>
    </w:p>
    <w:p w:rsidR="008E2F33" w:rsidRPr="008D4C3A" w:rsidRDefault="008E2F33" w:rsidP="008E2F33">
      <w:pPr>
        <w:pStyle w:val="11"/>
        <w:widowControl/>
        <w:numPr>
          <w:ilvl w:val="0"/>
          <w:numId w:val="32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請於</w:t>
      </w:r>
      <w:r w:rsidRPr="00C152DF">
        <w:rPr>
          <w:rFonts w:ascii="Times New Roman" w:eastAsia="標楷體" w:hint="eastAsia"/>
          <w:color w:val="FF0000"/>
          <w:szCs w:val="24"/>
        </w:rPr>
        <w:t>10</w:t>
      </w:r>
      <w:r>
        <w:rPr>
          <w:rFonts w:ascii="Times New Roman" w:eastAsia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年</w:t>
      </w:r>
      <w:r>
        <w:rPr>
          <w:rFonts w:ascii="Times New Roman" w:eastAsia="標楷體" w:hAnsi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月</w:t>
      </w:r>
      <w:r>
        <w:rPr>
          <w:rFonts w:ascii="Times New Roman" w:eastAsia="標楷體" w:hAnsi="標楷體" w:hint="eastAsia"/>
          <w:color w:val="FF0000"/>
          <w:szCs w:val="24"/>
        </w:rPr>
        <w:t>2</w:t>
      </w:r>
      <w:r w:rsidRPr="00C152DF">
        <w:rPr>
          <w:rFonts w:ascii="Times New Roman" w:eastAsia="標楷體" w:hAnsi="標楷體"/>
          <w:color w:val="FF0000"/>
          <w:szCs w:val="24"/>
        </w:rPr>
        <w:t>日</w:t>
      </w:r>
      <w:r w:rsidRPr="00C152DF">
        <w:rPr>
          <w:rFonts w:ascii="Times New Roman" w:eastAsia="標楷體" w:hAnsi="標楷體" w:hint="eastAsia"/>
          <w:color w:val="FF0000"/>
          <w:szCs w:val="24"/>
        </w:rPr>
        <w:t>（一）</w:t>
      </w:r>
      <w:r w:rsidRPr="00196550">
        <w:rPr>
          <w:rFonts w:ascii="Times New Roman" w:eastAsia="標楷體" w:hAnsi="標楷體"/>
          <w:szCs w:val="24"/>
        </w:rPr>
        <w:t>前繳交專題報告紙本</w:t>
      </w:r>
      <w:proofErr w:type="gramStart"/>
      <w:r w:rsidRPr="00196550">
        <w:rPr>
          <w:rFonts w:ascii="Times New Roman" w:eastAsia="標楷體" w:hAnsi="標楷體" w:hint="eastAsia"/>
          <w:szCs w:val="24"/>
        </w:rPr>
        <w:t>一份</w:t>
      </w:r>
      <w:r w:rsidRPr="00196550">
        <w:rPr>
          <w:rFonts w:ascii="Times New Roman" w:eastAsia="標楷體" w:hAnsi="標楷體"/>
          <w:szCs w:val="24"/>
        </w:rPr>
        <w:t>至系辦</w:t>
      </w:r>
      <w:proofErr w:type="gramEnd"/>
      <w:r>
        <w:rPr>
          <w:rFonts w:ascii="Times New Roman" w:eastAsia="標楷體" w:hAnsi="標楷體" w:hint="eastAsia"/>
          <w:szCs w:val="24"/>
        </w:rPr>
        <w:t>處</w:t>
      </w:r>
      <w:r>
        <w:rPr>
          <w:rFonts w:ascii="Times New Roman" w:eastAsia="標楷體" w:hAnsi="標楷體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完成報名手續</w:t>
      </w:r>
      <w:r w:rsidRPr="00196550">
        <w:rPr>
          <w:rFonts w:ascii="Times New Roman" w:eastAsia="標楷體" w:hAnsi="標楷體"/>
          <w:szCs w:val="24"/>
        </w:rPr>
        <w:t>。</w:t>
      </w:r>
    </w:p>
    <w:p w:rsidR="008E2F33" w:rsidRDefault="008E2F33" w:rsidP="008E2F33">
      <w:pPr>
        <w:pStyle w:val="11"/>
        <w:widowControl/>
        <w:numPr>
          <w:ilvl w:val="0"/>
          <w:numId w:val="32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專題報告</w:t>
      </w:r>
      <w:r w:rsidRPr="00196550">
        <w:rPr>
          <w:rFonts w:ascii="Times New Roman" w:eastAsia="標楷體" w:hAnsi="標楷體" w:hint="eastAsia"/>
          <w:szCs w:val="24"/>
        </w:rPr>
        <w:t>以</w:t>
      </w:r>
      <w:r w:rsidRPr="00196550">
        <w:rPr>
          <w:rFonts w:ascii="Times New Roman" w:eastAsia="標楷體" w:hAnsi="標楷體" w:hint="eastAsia"/>
          <w:szCs w:val="24"/>
        </w:rPr>
        <w:t>A4</w:t>
      </w:r>
      <w:r w:rsidRPr="00196550">
        <w:rPr>
          <w:rFonts w:ascii="Times New Roman" w:eastAsia="標楷體" w:hAnsi="標楷體" w:hint="eastAsia"/>
          <w:szCs w:val="24"/>
        </w:rPr>
        <w:t>紙張直</w:t>
      </w:r>
      <w:proofErr w:type="gramStart"/>
      <w:r w:rsidRPr="00196550">
        <w:rPr>
          <w:rFonts w:ascii="Times New Roman" w:eastAsia="標楷體" w:hAnsi="標楷體" w:hint="eastAsia"/>
          <w:szCs w:val="24"/>
        </w:rPr>
        <w:t>式橫打</w:t>
      </w:r>
      <w:proofErr w:type="gramEnd"/>
      <w:r w:rsidRPr="00196550">
        <w:rPr>
          <w:rFonts w:ascii="Times New Roman" w:eastAsia="標楷體" w:hAnsi="標楷體" w:hint="eastAsia"/>
          <w:szCs w:val="24"/>
        </w:rPr>
        <w:t>雙面製作，字型、大小、</w:t>
      </w:r>
      <w:proofErr w:type="gramStart"/>
      <w:r w:rsidRPr="00196550">
        <w:rPr>
          <w:rFonts w:ascii="Times New Roman" w:eastAsia="標楷體" w:hAnsi="標楷體" w:hint="eastAsia"/>
          <w:szCs w:val="24"/>
        </w:rPr>
        <w:t>頁邊自訂</w:t>
      </w:r>
      <w:proofErr w:type="gramEnd"/>
      <w:r w:rsidRPr="00196550">
        <w:rPr>
          <w:rFonts w:ascii="Times New Roman" w:eastAsia="標楷體" w:hAnsi="標楷體" w:hint="eastAsia"/>
          <w:szCs w:val="24"/>
        </w:rPr>
        <w:t>，</w:t>
      </w:r>
      <w:r w:rsidRPr="00196550">
        <w:rPr>
          <w:rFonts w:ascii="Times New Roman" w:eastAsia="標楷體" w:hAnsi="標楷體"/>
          <w:szCs w:val="24"/>
        </w:rPr>
        <w:t>限</w:t>
      </w:r>
      <w:r w:rsidRPr="00196550">
        <w:rPr>
          <w:rFonts w:ascii="Times New Roman" w:eastAsia="標楷體"/>
          <w:szCs w:val="24"/>
        </w:rPr>
        <w:t>15</w:t>
      </w:r>
      <w:r w:rsidRPr="00196550">
        <w:rPr>
          <w:rFonts w:ascii="Times New Roman" w:eastAsia="標楷體" w:hAnsi="標楷體"/>
          <w:szCs w:val="24"/>
        </w:rPr>
        <w:t>頁內，並需有指導教授簽名。</w:t>
      </w:r>
      <w:proofErr w:type="gramStart"/>
      <w:r w:rsidRPr="00196550">
        <w:rPr>
          <w:rFonts w:ascii="Times New Roman" w:eastAsia="標楷體" w:hint="eastAsia"/>
          <w:szCs w:val="24"/>
        </w:rPr>
        <w:t>（</w:t>
      </w:r>
      <w:proofErr w:type="gramEnd"/>
      <w:r w:rsidRPr="00196550">
        <w:rPr>
          <w:rFonts w:ascii="Times New Roman" w:eastAsia="標楷體" w:hAnsi="標楷體"/>
          <w:szCs w:val="24"/>
        </w:rPr>
        <w:t>專題報告格式</w:t>
      </w:r>
      <w:r w:rsidRPr="00196550">
        <w:rPr>
          <w:rFonts w:ascii="Times New Roman" w:eastAsia="標楷體" w:hAnsi="標楷體" w:hint="eastAsia"/>
          <w:szCs w:val="24"/>
        </w:rPr>
        <w:t>：</w:t>
      </w:r>
      <w:r w:rsidRPr="00196550">
        <w:rPr>
          <w:rFonts w:ascii="Times New Roman" w:eastAsia="標楷體" w:hAnsi="標楷體"/>
          <w:szCs w:val="24"/>
        </w:rPr>
        <w:t>請參考附檔一</w:t>
      </w:r>
      <w:proofErr w:type="gramStart"/>
      <w:r w:rsidRPr="00196550">
        <w:rPr>
          <w:rFonts w:ascii="Times New Roman" w:eastAsia="標楷體" w:hint="eastAsia"/>
          <w:szCs w:val="24"/>
        </w:rPr>
        <w:t>）</w:t>
      </w:r>
      <w:proofErr w:type="gramEnd"/>
    </w:p>
    <w:p w:rsidR="008E2F33" w:rsidRPr="008D4C3A" w:rsidRDefault="008E2F33" w:rsidP="008E2F33">
      <w:pPr>
        <w:pStyle w:val="11"/>
        <w:widowControl/>
        <w:numPr>
          <w:ilvl w:val="0"/>
          <w:numId w:val="32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int="eastAsia"/>
          <w:szCs w:val="24"/>
        </w:rPr>
        <w:t>初賽評分方式</w:t>
      </w:r>
      <w:r>
        <w:rPr>
          <w:rFonts w:ascii="Times New Roman" w:eastAsia="標楷體" w:hAnsi="標楷體"/>
          <w:szCs w:val="24"/>
        </w:rPr>
        <w:t>依照</w:t>
      </w:r>
      <w:r>
        <w:rPr>
          <w:rFonts w:ascii="Times New Roman" w:eastAsia="標楷體" w:hAnsi="標楷體" w:hint="eastAsia"/>
          <w:szCs w:val="24"/>
        </w:rPr>
        <w:t>專題</w:t>
      </w:r>
      <w:r w:rsidRPr="00196550">
        <w:rPr>
          <w:rFonts w:ascii="Times New Roman" w:eastAsia="標楷體" w:hAnsi="標楷體"/>
          <w:szCs w:val="24"/>
        </w:rPr>
        <w:t>貢獻（如為組隊方式，請分列組員個人貢獻）、創意、技術難易度、系統</w:t>
      </w:r>
      <w:r>
        <w:rPr>
          <w:rFonts w:ascii="Times New Roman" w:eastAsia="標楷體" w:hAnsi="標楷體" w:hint="eastAsia"/>
          <w:szCs w:val="24"/>
        </w:rPr>
        <w:t>完整性</w:t>
      </w:r>
      <w:r w:rsidRPr="00196550">
        <w:rPr>
          <w:rFonts w:ascii="Times New Roman" w:eastAsia="標楷體" w:hAnsi="標楷體"/>
          <w:szCs w:val="24"/>
        </w:rPr>
        <w:t>、文件</w:t>
      </w:r>
      <w:r>
        <w:rPr>
          <w:rFonts w:ascii="Times New Roman" w:eastAsia="標楷體" w:hAnsi="標楷體" w:hint="eastAsia"/>
          <w:szCs w:val="24"/>
        </w:rPr>
        <w:t>品質</w:t>
      </w:r>
      <w:r w:rsidRPr="00196550">
        <w:rPr>
          <w:rFonts w:ascii="Times New Roman" w:eastAsia="標楷體" w:hAnsi="標楷體"/>
          <w:szCs w:val="24"/>
        </w:rPr>
        <w:t>等為項目進行。</w:t>
      </w:r>
    </w:p>
    <w:p w:rsidR="008E2F33" w:rsidRPr="008D4C3A" w:rsidRDefault="008E2F33" w:rsidP="008E2F33">
      <w:pPr>
        <w:pStyle w:val="11"/>
        <w:widowControl/>
        <w:numPr>
          <w:ilvl w:val="0"/>
          <w:numId w:val="32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決賽名單於</w:t>
      </w:r>
      <w:r w:rsidRPr="00C152DF">
        <w:rPr>
          <w:rFonts w:ascii="Times New Roman" w:eastAsia="標楷體" w:hAnsi="標楷體" w:hint="eastAsia"/>
          <w:color w:val="FF0000"/>
          <w:szCs w:val="24"/>
        </w:rPr>
        <w:t>10</w:t>
      </w:r>
      <w:r>
        <w:rPr>
          <w:rFonts w:ascii="Times New Roman" w:eastAsia="標楷體" w:hAnsi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年</w:t>
      </w:r>
      <w:r>
        <w:rPr>
          <w:rFonts w:ascii="Times New Roman" w:eastAsia="標楷體" w:hAnsi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月</w:t>
      </w:r>
      <w:r>
        <w:rPr>
          <w:rFonts w:ascii="Times New Roman" w:eastAsia="標楷體" w:hAnsi="標楷體" w:hint="eastAsia"/>
          <w:color w:val="FF0000"/>
          <w:szCs w:val="24"/>
        </w:rPr>
        <w:t>9</w:t>
      </w:r>
      <w:r w:rsidRPr="00C152DF">
        <w:rPr>
          <w:rFonts w:ascii="Times New Roman" w:eastAsia="標楷體" w:hAnsi="標楷體"/>
          <w:color w:val="FF0000"/>
          <w:szCs w:val="24"/>
        </w:rPr>
        <w:t>日</w:t>
      </w:r>
      <w:r w:rsidRPr="00C152DF">
        <w:rPr>
          <w:rFonts w:ascii="Times New Roman" w:eastAsia="標楷體" w:hAnsi="標楷體" w:hint="eastAsia"/>
          <w:color w:val="FF0000"/>
          <w:szCs w:val="24"/>
        </w:rPr>
        <w:t>（一）</w:t>
      </w:r>
      <w:r w:rsidRPr="00196550">
        <w:rPr>
          <w:rFonts w:ascii="Times New Roman" w:eastAsia="標楷體" w:hAnsi="標楷體"/>
          <w:szCs w:val="24"/>
        </w:rPr>
        <w:t>公布。</w:t>
      </w:r>
    </w:p>
    <w:p w:rsidR="008E2F33" w:rsidRPr="00DD16D5" w:rsidRDefault="008E2F33" w:rsidP="008E2F33">
      <w:pPr>
        <w:pStyle w:val="11"/>
        <w:widowControl/>
        <w:numPr>
          <w:ilvl w:val="0"/>
          <w:numId w:val="31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Cs w:val="24"/>
        </w:rPr>
        <w:t>決賽</w:t>
      </w:r>
    </w:p>
    <w:p w:rsidR="008E2F33" w:rsidRPr="007C1E0D" w:rsidRDefault="008E2F33" w:rsidP="008E2F33">
      <w:pPr>
        <w:pStyle w:val="11"/>
        <w:widowControl/>
        <w:numPr>
          <w:ilvl w:val="0"/>
          <w:numId w:val="33"/>
        </w:numPr>
        <w:adjustRightInd/>
        <w:ind w:leftChars="0"/>
        <w:textAlignment w:val="auto"/>
        <w:rPr>
          <w:rFonts w:ascii="Times New Roman" w:eastAsia="標楷體" w:hAnsi="標楷體"/>
          <w:strike/>
          <w:szCs w:val="24"/>
        </w:rPr>
      </w:pPr>
      <w:r w:rsidRPr="00B477BD">
        <w:rPr>
          <w:rFonts w:ascii="Times New Roman" w:eastAsia="標楷體" w:hAnsi="標楷體" w:hint="eastAsia"/>
          <w:szCs w:val="24"/>
        </w:rPr>
        <w:t>以</w:t>
      </w:r>
      <w:r w:rsidRPr="00196550">
        <w:rPr>
          <w:rFonts w:ascii="Times New Roman" w:eastAsia="標楷體" w:hAnsi="標楷體" w:hint="eastAsia"/>
          <w:szCs w:val="24"/>
        </w:rPr>
        <w:t>口頭報告實機展示的</w:t>
      </w:r>
      <w:r w:rsidRPr="00196550">
        <w:rPr>
          <w:rFonts w:ascii="Times New Roman" w:eastAsia="標楷體" w:hAnsi="標楷體"/>
          <w:szCs w:val="24"/>
        </w:rPr>
        <w:t>方式進行</w:t>
      </w:r>
      <w:r w:rsidRPr="00AD54A9">
        <w:rPr>
          <w:rFonts w:ascii="Times New Roman" w:eastAsia="標楷體" w:hAnsi="標楷體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並需於會場中配合張貼海報展示</w:t>
      </w:r>
      <w:r w:rsidRPr="00196550">
        <w:rPr>
          <w:rFonts w:ascii="Times New Roman" w:eastAsia="標楷體" w:hAnsi="標楷體"/>
          <w:szCs w:val="24"/>
        </w:rPr>
        <w:t>。</w:t>
      </w:r>
      <w:proofErr w:type="gramStart"/>
      <w:r w:rsidRPr="00DD16D5">
        <w:rPr>
          <w:rFonts w:ascii="Times New Roman" w:eastAsia="標楷體" w:hint="eastAsia"/>
          <w:szCs w:val="24"/>
        </w:rPr>
        <w:t>（</w:t>
      </w:r>
      <w:proofErr w:type="gramEnd"/>
      <w:r>
        <w:rPr>
          <w:rFonts w:ascii="Times New Roman" w:eastAsia="標楷體" w:hAnsi="標楷體" w:hint="eastAsia"/>
          <w:szCs w:val="24"/>
        </w:rPr>
        <w:t>海</w:t>
      </w:r>
      <w:r w:rsidRPr="00DD16D5">
        <w:rPr>
          <w:rFonts w:ascii="Times New Roman" w:eastAsia="標楷體" w:hAnsi="標楷體"/>
          <w:szCs w:val="24"/>
        </w:rPr>
        <w:t>報格式：請參考附檔二</w:t>
      </w:r>
      <w:proofErr w:type="gramStart"/>
      <w:r w:rsidRPr="00DD16D5">
        <w:rPr>
          <w:rFonts w:ascii="Times New Roman" w:eastAsia="標楷體" w:hint="eastAsia"/>
          <w:szCs w:val="24"/>
        </w:rPr>
        <w:t>）</w:t>
      </w:r>
      <w:proofErr w:type="gramEnd"/>
    </w:p>
    <w:p w:rsidR="008E2F33" w:rsidRPr="008D4C3A" w:rsidRDefault="008E2F33" w:rsidP="008E2F33">
      <w:pPr>
        <w:pStyle w:val="11"/>
        <w:widowControl/>
        <w:numPr>
          <w:ilvl w:val="0"/>
          <w:numId w:val="33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>
        <w:rPr>
          <w:rFonts w:ascii="Times New Roman" w:eastAsia="標楷體" w:hAnsi="標楷體"/>
          <w:szCs w:val="24"/>
        </w:rPr>
        <w:t>決賽日期與地點：決賽日期</w:t>
      </w:r>
      <w:r w:rsidRPr="00196550">
        <w:rPr>
          <w:rFonts w:ascii="Times New Roman" w:eastAsia="標楷體" w:hAnsi="標楷體"/>
          <w:szCs w:val="24"/>
        </w:rPr>
        <w:t>訂</w:t>
      </w:r>
      <w:r>
        <w:rPr>
          <w:rFonts w:ascii="Times New Roman" w:eastAsia="標楷體" w:hAnsi="標楷體" w:hint="eastAsia"/>
          <w:szCs w:val="24"/>
        </w:rPr>
        <w:t>為</w:t>
      </w:r>
      <w:r w:rsidRPr="00C152DF">
        <w:rPr>
          <w:rFonts w:ascii="Times New Roman" w:eastAsia="標楷體" w:hint="eastAsia"/>
          <w:color w:val="FF0000"/>
          <w:szCs w:val="24"/>
        </w:rPr>
        <w:t>10</w:t>
      </w:r>
      <w:r>
        <w:rPr>
          <w:rFonts w:ascii="Times New Roman" w:eastAsia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年</w:t>
      </w:r>
      <w:r>
        <w:rPr>
          <w:rFonts w:ascii="Times New Roman" w:eastAsia="標楷體" w:hAnsi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月</w:t>
      </w:r>
      <w:r>
        <w:rPr>
          <w:rFonts w:ascii="Times New Roman" w:eastAsia="標楷體" w:hAnsi="標楷體" w:hint="eastAsia"/>
          <w:color w:val="FF0000"/>
          <w:szCs w:val="24"/>
        </w:rPr>
        <w:t>18</w:t>
      </w:r>
      <w:r w:rsidRPr="00C152DF">
        <w:rPr>
          <w:rFonts w:ascii="Times New Roman" w:eastAsia="標楷體" w:hAnsi="標楷體"/>
          <w:color w:val="FF0000"/>
          <w:szCs w:val="24"/>
        </w:rPr>
        <w:t>日</w:t>
      </w:r>
      <w:r w:rsidRPr="00C152DF">
        <w:rPr>
          <w:rFonts w:ascii="Times New Roman" w:eastAsia="標楷體" w:hAnsi="標楷體" w:hint="eastAsia"/>
          <w:color w:val="FF0000"/>
          <w:szCs w:val="24"/>
        </w:rPr>
        <w:t>（</w:t>
      </w:r>
      <w:r>
        <w:rPr>
          <w:rFonts w:ascii="Times New Roman" w:eastAsia="標楷體" w:hAnsi="標楷體" w:hint="eastAsia"/>
          <w:color w:val="FF0000"/>
          <w:szCs w:val="24"/>
        </w:rPr>
        <w:t>三</w:t>
      </w:r>
      <w:r w:rsidRPr="00C152DF">
        <w:rPr>
          <w:rFonts w:ascii="Times New Roman" w:eastAsia="標楷體" w:hAnsi="標楷體" w:hint="eastAsia"/>
          <w:color w:val="FF0000"/>
          <w:szCs w:val="24"/>
        </w:rPr>
        <w:t>）</w:t>
      </w:r>
      <w:r>
        <w:rPr>
          <w:rFonts w:ascii="Times New Roman" w:eastAsia="標楷體" w:hAnsi="標楷體" w:hint="eastAsia"/>
          <w:szCs w:val="24"/>
        </w:rPr>
        <w:t>於</w:t>
      </w:r>
      <w:r w:rsidRPr="00B23E23">
        <w:rPr>
          <w:rFonts w:ascii="Times New Roman" w:eastAsia="標楷體" w:hAnsi="標楷體"/>
          <w:color w:val="FF0000"/>
          <w:szCs w:val="24"/>
        </w:rPr>
        <w:t>工程三館</w:t>
      </w:r>
      <w:r>
        <w:rPr>
          <w:rFonts w:ascii="Times New Roman" w:eastAsia="標楷體" w:hAnsi="標楷體" w:hint="eastAsia"/>
          <w:color w:val="FF0000"/>
          <w:szCs w:val="24"/>
        </w:rPr>
        <w:t>122</w:t>
      </w:r>
      <w:r>
        <w:rPr>
          <w:rFonts w:ascii="Times New Roman" w:eastAsia="標楷體" w:hAnsi="標楷體" w:hint="eastAsia"/>
          <w:color w:val="FF0000"/>
          <w:szCs w:val="24"/>
        </w:rPr>
        <w:t>教室</w:t>
      </w:r>
      <w:r w:rsidRPr="00196550">
        <w:rPr>
          <w:rFonts w:ascii="Times New Roman" w:eastAsia="標楷體" w:hAnsi="標楷體"/>
          <w:szCs w:val="24"/>
        </w:rPr>
        <w:t>。（確定日期</w:t>
      </w:r>
      <w:r>
        <w:rPr>
          <w:rFonts w:ascii="Times New Roman" w:eastAsia="標楷體" w:hAnsi="標楷體" w:hint="eastAsia"/>
          <w:szCs w:val="24"/>
        </w:rPr>
        <w:t>地點</w:t>
      </w:r>
      <w:r w:rsidRPr="00196550">
        <w:rPr>
          <w:rFonts w:ascii="Times New Roman" w:eastAsia="標楷體" w:hAnsi="標楷體"/>
          <w:szCs w:val="24"/>
        </w:rPr>
        <w:t>依系網頁公告為</w:t>
      </w:r>
      <w:proofErr w:type="gramStart"/>
      <w:r w:rsidRPr="00196550">
        <w:rPr>
          <w:rFonts w:ascii="Times New Roman" w:eastAsia="標楷體" w:hAnsi="標楷體"/>
          <w:szCs w:val="24"/>
        </w:rPr>
        <w:t>準</w:t>
      </w:r>
      <w:proofErr w:type="gramEnd"/>
      <w:r w:rsidRPr="00196550">
        <w:rPr>
          <w:rFonts w:ascii="Times New Roman" w:eastAsia="標楷體" w:hAnsi="標楷體"/>
          <w:szCs w:val="24"/>
        </w:rPr>
        <w:t>）</w:t>
      </w:r>
    </w:p>
    <w:p w:rsidR="008E2F33" w:rsidRPr="008D4C3A" w:rsidRDefault="008E2F33" w:rsidP="008E2F33">
      <w:pPr>
        <w:pStyle w:val="11"/>
        <w:widowControl/>
        <w:numPr>
          <w:ilvl w:val="0"/>
          <w:numId w:val="33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各組</w:t>
      </w:r>
      <w:r>
        <w:rPr>
          <w:rFonts w:ascii="Times New Roman" w:eastAsia="標楷體" w:hAnsi="標楷體"/>
          <w:szCs w:val="24"/>
        </w:rPr>
        <w:t>解說及</w:t>
      </w:r>
      <w:r w:rsidRPr="00196550">
        <w:rPr>
          <w:rFonts w:ascii="Times New Roman" w:eastAsia="標楷體" w:hAnsi="標楷體"/>
          <w:szCs w:val="24"/>
        </w:rPr>
        <w:t>實機展示時間</w:t>
      </w:r>
      <w:r>
        <w:rPr>
          <w:rFonts w:ascii="Times New Roman" w:eastAsia="標楷體" w:hAnsi="標楷體" w:hint="eastAsia"/>
          <w:szCs w:val="24"/>
        </w:rPr>
        <w:t>約為</w:t>
      </w:r>
      <w:r w:rsidRPr="00196550">
        <w:rPr>
          <w:rFonts w:ascii="Times New Roman" w:eastAsia="標楷體" w:hint="eastAsia"/>
          <w:szCs w:val="24"/>
        </w:rPr>
        <w:t>1</w:t>
      </w:r>
      <w:r>
        <w:rPr>
          <w:rFonts w:ascii="Times New Roman" w:eastAsia="標楷體"/>
          <w:szCs w:val="24"/>
        </w:rPr>
        <w:t>0~</w:t>
      </w:r>
      <w:r>
        <w:rPr>
          <w:rFonts w:ascii="Times New Roman" w:eastAsia="標楷體" w:hint="eastAsia"/>
          <w:szCs w:val="24"/>
        </w:rPr>
        <w:t>20</w:t>
      </w:r>
      <w:r w:rsidRPr="00196550">
        <w:rPr>
          <w:rFonts w:ascii="Times New Roman" w:eastAsia="標楷體" w:hAnsi="標楷體"/>
          <w:szCs w:val="24"/>
        </w:rPr>
        <w:t>分鐘</w:t>
      </w:r>
      <w:r>
        <w:rPr>
          <w:rFonts w:ascii="Times New Roman" w:eastAsia="標楷體" w:hAnsi="標楷體"/>
          <w:szCs w:val="24"/>
        </w:rPr>
        <w:t>，實際展示</w:t>
      </w:r>
      <w:proofErr w:type="gramStart"/>
      <w:r>
        <w:rPr>
          <w:rFonts w:ascii="Times New Roman" w:eastAsia="標楷體" w:hAnsi="標楷體"/>
          <w:szCs w:val="24"/>
        </w:rPr>
        <w:t>時間依系辦</w:t>
      </w:r>
      <w:proofErr w:type="gramEnd"/>
      <w:r>
        <w:rPr>
          <w:rFonts w:ascii="Times New Roman" w:eastAsia="標楷體" w:hAnsi="標楷體"/>
          <w:szCs w:val="24"/>
        </w:rPr>
        <w:t>公告為</w:t>
      </w:r>
      <w:proofErr w:type="gramStart"/>
      <w:r>
        <w:rPr>
          <w:rFonts w:ascii="Times New Roman" w:eastAsia="標楷體" w:hAnsi="標楷體"/>
          <w:szCs w:val="24"/>
        </w:rPr>
        <w:t>準</w:t>
      </w:r>
      <w:proofErr w:type="gramEnd"/>
      <w:r w:rsidRPr="00196550">
        <w:rPr>
          <w:rFonts w:ascii="Times New Roman" w:eastAsia="標楷體" w:hAnsi="標楷體"/>
          <w:szCs w:val="24"/>
        </w:rPr>
        <w:t>（含評審委員提問）。</w:t>
      </w:r>
    </w:p>
    <w:p w:rsidR="008E2F33" w:rsidRPr="008D4C3A" w:rsidRDefault="008E2F33" w:rsidP="008E2F33">
      <w:pPr>
        <w:pStyle w:val="11"/>
        <w:widowControl/>
        <w:numPr>
          <w:ilvl w:val="0"/>
          <w:numId w:val="33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評分項目包含：</w:t>
      </w:r>
      <w:r>
        <w:rPr>
          <w:rFonts w:ascii="Times New Roman" w:eastAsia="標楷體" w:hAnsi="標楷體" w:hint="eastAsia"/>
          <w:szCs w:val="24"/>
        </w:rPr>
        <w:t>專題貢獻、</w:t>
      </w:r>
      <w:r w:rsidRPr="00196550">
        <w:rPr>
          <w:rFonts w:ascii="Times New Roman" w:eastAsia="標楷體" w:hAnsi="標楷體"/>
          <w:szCs w:val="24"/>
        </w:rPr>
        <w:t>創意、技術難易度、系統</w:t>
      </w:r>
      <w:r>
        <w:rPr>
          <w:rFonts w:ascii="Times New Roman" w:eastAsia="標楷體" w:hAnsi="標楷體" w:hint="eastAsia"/>
          <w:szCs w:val="24"/>
        </w:rPr>
        <w:t>完整性</w:t>
      </w:r>
      <w:r w:rsidRPr="00196550">
        <w:rPr>
          <w:rFonts w:ascii="Times New Roman" w:eastAsia="標楷體" w:hAnsi="標楷體"/>
          <w:szCs w:val="24"/>
        </w:rPr>
        <w:t>、展示與報告等。</w:t>
      </w:r>
    </w:p>
    <w:p w:rsidR="008E2F33" w:rsidRPr="00CD42DE" w:rsidRDefault="008E2F33" w:rsidP="008E2F33">
      <w:pPr>
        <w:pStyle w:val="11"/>
        <w:widowControl/>
        <w:numPr>
          <w:ilvl w:val="0"/>
          <w:numId w:val="33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決賽結果</w:t>
      </w:r>
      <w:r>
        <w:rPr>
          <w:rFonts w:ascii="Times New Roman" w:eastAsia="標楷體" w:hAnsi="標楷體" w:hint="eastAsia"/>
          <w:szCs w:val="24"/>
        </w:rPr>
        <w:t>預計</w:t>
      </w:r>
      <w:r w:rsidRPr="00196550">
        <w:rPr>
          <w:rFonts w:ascii="Times New Roman" w:eastAsia="標楷體" w:hAnsi="標楷體"/>
          <w:szCs w:val="24"/>
        </w:rPr>
        <w:t>於</w:t>
      </w:r>
      <w:r w:rsidRPr="00C152DF">
        <w:rPr>
          <w:rFonts w:ascii="Times New Roman" w:eastAsia="標楷體" w:hint="eastAsia"/>
          <w:color w:val="FF0000"/>
          <w:szCs w:val="24"/>
        </w:rPr>
        <w:t>10</w:t>
      </w:r>
      <w:r>
        <w:rPr>
          <w:rFonts w:ascii="Times New Roman" w:eastAsia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年</w:t>
      </w:r>
      <w:r>
        <w:rPr>
          <w:rFonts w:ascii="Times New Roman" w:eastAsia="標楷體" w:hint="eastAsia"/>
          <w:color w:val="FF0000"/>
          <w:szCs w:val="24"/>
        </w:rPr>
        <w:t>5</w:t>
      </w:r>
      <w:r w:rsidRPr="00C152DF">
        <w:rPr>
          <w:rFonts w:ascii="Times New Roman" w:eastAsia="標楷體" w:hAnsi="標楷體"/>
          <w:color w:val="FF0000"/>
          <w:szCs w:val="24"/>
        </w:rPr>
        <w:t>月</w:t>
      </w:r>
      <w:r>
        <w:rPr>
          <w:rFonts w:ascii="Times New Roman" w:eastAsia="標楷體" w:hAnsi="標楷體" w:hint="eastAsia"/>
          <w:color w:val="FF0000"/>
          <w:szCs w:val="24"/>
        </w:rPr>
        <w:t>23</w:t>
      </w:r>
      <w:r w:rsidRPr="00C152DF">
        <w:rPr>
          <w:rFonts w:ascii="Times New Roman" w:eastAsia="標楷體" w:hAnsi="標楷體"/>
          <w:color w:val="FF0000"/>
          <w:szCs w:val="24"/>
        </w:rPr>
        <w:t>日</w:t>
      </w:r>
      <w:r w:rsidRPr="00C152DF">
        <w:rPr>
          <w:rFonts w:ascii="Times New Roman" w:eastAsia="標楷體" w:hint="eastAsia"/>
          <w:color w:val="FF0000"/>
          <w:szCs w:val="24"/>
        </w:rPr>
        <w:t>（</w:t>
      </w:r>
      <w:r>
        <w:rPr>
          <w:rFonts w:ascii="Times New Roman" w:eastAsia="標楷體" w:hint="eastAsia"/>
          <w:color w:val="FF0000"/>
          <w:szCs w:val="24"/>
        </w:rPr>
        <w:t>一</w:t>
      </w:r>
      <w:r w:rsidRPr="00C152DF">
        <w:rPr>
          <w:rFonts w:ascii="Times New Roman" w:eastAsia="標楷體" w:hint="eastAsia"/>
          <w:color w:val="FF0000"/>
          <w:szCs w:val="24"/>
        </w:rPr>
        <w:t>）</w:t>
      </w:r>
      <w:r w:rsidRPr="00196550">
        <w:rPr>
          <w:rFonts w:ascii="Times New Roman" w:eastAsia="標楷體" w:hAnsi="標楷體"/>
          <w:szCs w:val="24"/>
        </w:rPr>
        <w:t>前公布。</w:t>
      </w:r>
    </w:p>
    <w:p w:rsidR="008E2F33" w:rsidRPr="008D4C3A" w:rsidRDefault="008E2F33" w:rsidP="008E2F33">
      <w:pPr>
        <w:pStyle w:val="11"/>
        <w:widowControl/>
        <w:adjustRightInd/>
        <w:ind w:leftChars="0" w:left="0"/>
        <w:textAlignment w:val="auto"/>
        <w:rPr>
          <w:rFonts w:ascii="Times New Roman" w:eastAsia="標楷體" w:hint="eastAsia"/>
          <w:szCs w:val="24"/>
        </w:rPr>
      </w:pPr>
    </w:p>
    <w:p w:rsidR="008E2F33" w:rsidRPr="008D4C3A" w:rsidRDefault="008E2F33" w:rsidP="008E2F33">
      <w:pPr>
        <w:pStyle w:val="11"/>
        <w:widowControl/>
        <w:numPr>
          <w:ilvl w:val="0"/>
          <w:numId w:val="37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競賽獎項</w:t>
      </w:r>
    </w:p>
    <w:p w:rsidR="008E2F33" w:rsidRPr="00AD54A9" w:rsidRDefault="008E2F33" w:rsidP="008E2F33">
      <w:pPr>
        <w:pStyle w:val="11"/>
        <w:widowControl/>
        <w:numPr>
          <w:ilvl w:val="0"/>
          <w:numId w:val="38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 w:rsidRPr="00AD54A9">
        <w:rPr>
          <w:rFonts w:ascii="Times New Roman" w:eastAsia="標楷體" w:hAnsi="標楷體"/>
          <w:szCs w:val="24"/>
        </w:rPr>
        <w:t>特優</w:t>
      </w:r>
      <w:r>
        <w:rPr>
          <w:rFonts w:ascii="Times New Roman" w:eastAsia="標楷體" w:hAnsi="標楷體" w:hint="eastAsia"/>
          <w:szCs w:val="24"/>
        </w:rPr>
        <w:t>(</w:t>
      </w:r>
      <w:r w:rsidRPr="00AD54A9">
        <w:rPr>
          <w:rFonts w:ascii="Times New Roman" w:eastAsia="標楷體" w:hAnsi="標楷體"/>
          <w:szCs w:val="24"/>
        </w:rPr>
        <w:t>至多兩</w:t>
      </w:r>
      <w:r w:rsidRPr="00AD54A9">
        <w:rPr>
          <w:rFonts w:ascii="Times New Roman" w:eastAsia="標楷體" w:hAnsi="標楷體" w:hint="eastAsia"/>
          <w:szCs w:val="24"/>
        </w:rPr>
        <w:t>組</w:t>
      </w:r>
      <w:r>
        <w:rPr>
          <w:rFonts w:ascii="Times New Roman" w:eastAsia="標楷體" w:hAnsi="標楷體" w:hint="eastAsia"/>
          <w:szCs w:val="24"/>
        </w:rPr>
        <w:t>)</w:t>
      </w:r>
      <w:r w:rsidRPr="00AD54A9">
        <w:rPr>
          <w:rFonts w:ascii="Times New Roman" w:eastAsia="標楷體" w:hAnsi="標楷體"/>
          <w:szCs w:val="24"/>
        </w:rPr>
        <w:t>，頒發獎金新台幣</w:t>
      </w:r>
      <w:r w:rsidRPr="00AD54A9">
        <w:rPr>
          <w:rFonts w:ascii="Times New Roman" w:eastAsia="標楷體" w:hAnsi="標楷體" w:hint="eastAsia"/>
          <w:szCs w:val="24"/>
        </w:rPr>
        <w:t>壹</w:t>
      </w:r>
      <w:r w:rsidRPr="00AD54A9">
        <w:rPr>
          <w:rFonts w:ascii="Times New Roman" w:eastAsia="標楷體" w:hAnsi="標楷體"/>
          <w:szCs w:val="24"/>
        </w:rPr>
        <w:t>萬</w:t>
      </w:r>
      <w:r w:rsidRPr="00AD54A9">
        <w:rPr>
          <w:rFonts w:ascii="Times New Roman" w:eastAsia="標楷體" w:hAnsi="標楷體" w:hint="eastAsia"/>
          <w:szCs w:val="24"/>
        </w:rPr>
        <w:t>伍仟</w:t>
      </w:r>
      <w:r w:rsidRPr="00AD54A9">
        <w:rPr>
          <w:rFonts w:ascii="Times New Roman" w:eastAsia="標楷體" w:hAnsi="標楷體"/>
          <w:szCs w:val="24"/>
        </w:rPr>
        <w:t>元及獎狀</w:t>
      </w:r>
      <w:r>
        <w:rPr>
          <w:rFonts w:ascii="Times New Roman" w:eastAsia="標楷體" w:hAnsi="標楷體" w:hint="eastAsia"/>
          <w:szCs w:val="24"/>
        </w:rPr>
        <w:t>。</w:t>
      </w:r>
    </w:p>
    <w:p w:rsidR="008E2F33" w:rsidRPr="008D4C3A" w:rsidRDefault="008E2F33" w:rsidP="008E2F33">
      <w:pPr>
        <w:pStyle w:val="11"/>
        <w:widowControl/>
        <w:numPr>
          <w:ilvl w:val="0"/>
          <w:numId w:val="3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優等</w:t>
      </w:r>
      <w:r>
        <w:rPr>
          <w:rFonts w:ascii="Times New Roman" w:eastAsia="標楷體" w:hAnsi="標楷體" w:hint="eastAsia"/>
          <w:szCs w:val="24"/>
        </w:rPr>
        <w:t>(</w:t>
      </w:r>
      <w:r w:rsidRPr="00196550">
        <w:rPr>
          <w:rFonts w:ascii="Times New Roman" w:eastAsia="標楷體" w:hAnsi="標楷體"/>
          <w:szCs w:val="24"/>
        </w:rPr>
        <w:t>至多</w:t>
      </w:r>
      <w:r w:rsidRPr="00196550">
        <w:rPr>
          <w:rFonts w:ascii="Times New Roman" w:eastAsia="標楷體" w:hAnsi="標楷體" w:hint="eastAsia"/>
          <w:szCs w:val="24"/>
        </w:rPr>
        <w:t>兩</w:t>
      </w:r>
      <w:r w:rsidRPr="00196550">
        <w:rPr>
          <w:rFonts w:ascii="Times New Roman" w:eastAsia="標楷體" w:hAnsi="標楷體"/>
          <w:szCs w:val="24"/>
        </w:rPr>
        <w:t>組</w:t>
      </w:r>
      <w:r>
        <w:rPr>
          <w:rFonts w:ascii="Times New Roman" w:eastAsia="標楷體" w:hAnsi="標楷體" w:hint="eastAsia"/>
          <w:szCs w:val="24"/>
        </w:rPr>
        <w:t>)</w:t>
      </w:r>
      <w:r w:rsidRPr="00196550">
        <w:rPr>
          <w:rFonts w:ascii="Times New Roman" w:eastAsia="標楷體" w:hAnsi="標楷體"/>
          <w:szCs w:val="24"/>
        </w:rPr>
        <w:t>，頒發獎金新台幣</w:t>
      </w:r>
      <w:r w:rsidRPr="00196550">
        <w:rPr>
          <w:rFonts w:ascii="Times New Roman" w:eastAsia="標楷體" w:hAnsi="標楷體" w:hint="eastAsia"/>
          <w:szCs w:val="24"/>
        </w:rPr>
        <w:t>壹萬</w:t>
      </w:r>
      <w:r w:rsidRPr="00196550">
        <w:rPr>
          <w:rFonts w:ascii="Times New Roman" w:eastAsia="標楷體" w:hAnsi="標楷體"/>
          <w:szCs w:val="24"/>
        </w:rPr>
        <w:t>元及獎狀</w:t>
      </w:r>
      <w:r>
        <w:rPr>
          <w:rFonts w:ascii="Times New Roman" w:eastAsia="標楷體" w:hAnsi="標楷體" w:hint="eastAsia"/>
          <w:szCs w:val="24"/>
        </w:rPr>
        <w:t>。</w:t>
      </w:r>
    </w:p>
    <w:p w:rsidR="008E2F33" w:rsidRPr="008D4C3A" w:rsidRDefault="008E2F33" w:rsidP="008E2F33">
      <w:pPr>
        <w:pStyle w:val="11"/>
        <w:widowControl/>
        <w:numPr>
          <w:ilvl w:val="0"/>
          <w:numId w:val="38"/>
        </w:numPr>
        <w:adjustRightInd/>
        <w:ind w:leftChars="0"/>
        <w:textAlignment w:val="auto"/>
        <w:rPr>
          <w:rFonts w:ascii="Times New Roman" w:eastAsia="標楷體"/>
          <w:szCs w:val="24"/>
        </w:rPr>
      </w:pPr>
      <w:r>
        <w:rPr>
          <w:rFonts w:ascii="Times New Roman" w:eastAsia="標楷體" w:hAnsi="標楷體"/>
          <w:szCs w:val="24"/>
        </w:rPr>
        <w:t>佳作</w:t>
      </w:r>
      <w:r>
        <w:rPr>
          <w:rFonts w:ascii="Times New Roman" w:eastAsia="標楷體" w:hAnsi="標楷體" w:hint="eastAsia"/>
          <w:szCs w:val="24"/>
        </w:rPr>
        <w:t>(</w:t>
      </w:r>
      <w:r>
        <w:rPr>
          <w:rFonts w:ascii="Times New Roman" w:eastAsia="標楷體" w:hAnsi="標楷體"/>
          <w:szCs w:val="24"/>
        </w:rPr>
        <w:t>至多</w:t>
      </w:r>
      <w:r w:rsidRPr="008E3E5D">
        <w:rPr>
          <w:rFonts w:ascii="Times New Roman" w:eastAsia="標楷體" w:hAnsi="標楷體" w:hint="eastAsia"/>
          <w:color w:val="000000"/>
          <w:szCs w:val="24"/>
        </w:rPr>
        <w:t>三</w:t>
      </w:r>
      <w:r w:rsidRPr="008E3E5D">
        <w:rPr>
          <w:rFonts w:ascii="Times New Roman" w:eastAsia="標楷體" w:hAnsi="標楷體"/>
          <w:color w:val="000000"/>
          <w:szCs w:val="24"/>
        </w:rPr>
        <w:t>組</w:t>
      </w:r>
      <w:r>
        <w:rPr>
          <w:rFonts w:ascii="Times New Roman" w:eastAsia="標楷體" w:hAnsi="標楷體" w:hint="eastAsia"/>
          <w:color w:val="000000"/>
          <w:szCs w:val="24"/>
        </w:rPr>
        <w:t>)</w:t>
      </w:r>
      <w:r w:rsidRPr="00196550">
        <w:rPr>
          <w:rFonts w:ascii="Times New Roman" w:eastAsia="標楷體" w:hAnsi="標楷體"/>
          <w:szCs w:val="24"/>
        </w:rPr>
        <w:t>，頒發獎金新台幣</w:t>
      </w:r>
      <w:r w:rsidRPr="00196550">
        <w:rPr>
          <w:rFonts w:ascii="Times New Roman" w:eastAsia="標楷體" w:hAnsi="標楷體" w:hint="eastAsia"/>
          <w:szCs w:val="24"/>
        </w:rPr>
        <w:t>伍仟</w:t>
      </w:r>
      <w:r w:rsidRPr="00196550">
        <w:rPr>
          <w:rFonts w:ascii="Times New Roman" w:eastAsia="標楷體" w:hAnsi="標楷體"/>
          <w:szCs w:val="24"/>
        </w:rPr>
        <w:t>元及獎狀</w:t>
      </w:r>
      <w:r>
        <w:rPr>
          <w:rFonts w:ascii="Times New Roman" w:eastAsia="標楷體" w:hAnsi="標楷體" w:hint="eastAsia"/>
          <w:szCs w:val="24"/>
        </w:rPr>
        <w:t>。</w:t>
      </w:r>
    </w:p>
    <w:p w:rsidR="008E2F33" w:rsidRDefault="008E2F33" w:rsidP="008E2F33">
      <w:pPr>
        <w:pStyle w:val="11"/>
        <w:widowControl/>
        <w:adjustRightInd/>
        <w:ind w:leftChars="0" w:left="1185"/>
        <w:textAlignment w:val="auto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較高獎項若有從缺，名額得流用至較低的獎項中。</w:t>
      </w:r>
    </w:p>
    <w:p w:rsidR="008E2F33" w:rsidRPr="008E2F33" w:rsidRDefault="008E2F33" w:rsidP="008E2F33">
      <w:pPr>
        <w:pStyle w:val="11"/>
        <w:widowControl/>
        <w:adjustRightInd/>
        <w:ind w:leftChars="317" w:left="1131" w:hangingChars="154" w:hanging="370"/>
        <w:textAlignment w:val="auto"/>
        <w:rPr>
          <w:rFonts w:ascii="Times New Roman" w:eastAsia="標楷體"/>
        </w:rPr>
      </w:pPr>
      <w:r>
        <w:rPr>
          <w:rFonts w:ascii="Times New Roman" w:eastAsia="標楷體" w:hAnsi="標楷體" w:hint="eastAsia"/>
          <w:szCs w:val="24"/>
        </w:rPr>
        <w:lastRenderedPageBreak/>
        <w:t xml:space="preserve">      </w:t>
      </w:r>
      <w:r>
        <w:rPr>
          <w:rFonts w:ascii="Times New Roman" w:eastAsia="標楷體" w:hAnsi="標楷體"/>
          <w:szCs w:val="24"/>
        </w:rPr>
        <w:t>獲獎</w:t>
      </w:r>
      <w:proofErr w:type="gramStart"/>
      <w:r>
        <w:rPr>
          <w:rFonts w:ascii="Times New Roman" w:eastAsia="標楷體" w:hAnsi="標楷體"/>
          <w:szCs w:val="24"/>
        </w:rPr>
        <w:t>同學於系畢業典禮</w:t>
      </w:r>
      <w:proofErr w:type="gramEnd"/>
      <w:r w:rsidRPr="00196550">
        <w:rPr>
          <w:rFonts w:ascii="Times New Roman" w:eastAsia="標楷體" w:hAnsi="標楷體"/>
          <w:szCs w:val="24"/>
        </w:rPr>
        <w:t>中</w:t>
      </w:r>
      <w:r>
        <w:rPr>
          <w:rFonts w:ascii="Times New Roman" w:eastAsia="標楷體" w:hint="eastAsia"/>
        </w:rPr>
        <w:t>接受</w:t>
      </w:r>
      <w:r w:rsidRPr="00BD7080">
        <w:rPr>
          <w:rFonts w:ascii="Times New Roman" w:eastAsia="標楷體" w:hint="eastAsia"/>
        </w:rPr>
        <w:t>頒獎</w:t>
      </w:r>
      <w:r>
        <w:rPr>
          <w:rFonts w:ascii="Times New Roman" w:eastAsia="標楷體" w:hint="eastAsia"/>
        </w:rPr>
        <w:t>，並</w:t>
      </w:r>
      <w:r>
        <w:rPr>
          <w:rFonts w:ascii="Times New Roman" w:eastAsia="標楷體" w:hAnsi="標楷體" w:hint="eastAsia"/>
          <w:szCs w:val="24"/>
        </w:rPr>
        <w:t>需於會場中</w:t>
      </w:r>
      <w:r>
        <w:rPr>
          <w:rFonts w:ascii="Times New Roman" w:eastAsia="標楷體" w:hint="eastAsia"/>
        </w:rPr>
        <w:t>配合張貼</w:t>
      </w:r>
      <w:r>
        <w:rPr>
          <w:rFonts w:ascii="Times New Roman" w:eastAsia="標楷體" w:hAnsi="標楷體" w:hint="eastAsia"/>
          <w:szCs w:val="24"/>
        </w:rPr>
        <w:t>作品海報</w:t>
      </w:r>
      <w:r>
        <w:rPr>
          <w:rFonts w:ascii="Times New Roman" w:eastAsia="標楷體" w:hint="eastAsia"/>
        </w:rPr>
        <w:t>及</w:t>
      </w:r>
      <w:r>
        <w:rPr>
          <w:rFonts w:ascii="Times New Roman" w:eastAsia="標楷體" w:hAnsi="標楷體" w:hint="eastAsia"/>
          <w:szCs w:val="24"/>
        </w:rPr>
        <w:t>播放</w:t>
      </w:r>
      <w:r>
        <w:rPr>
          <w:rFonts w:ascii="Times New Roman" w:eastAsia="標楷體" w:hint="eastAsia"/>
        </w:rPr>
        <w:t>3~5</w:t>
      </w:r>
      <w:r>
        <w:rPr>
          <w:rFonts w:ascii="Times New Roman" w:eastAsia="標楷體" w:hint="eastAsia"/>
        </w:rPr>
        <w:t>分鐘的短片</w:t>
      </w:r>
      <w:r w:rsidRPr="00196550">
        <w:rPr>
          <w:rFonts w:ascii="Times New Roman" w:eastAsia="標楷體" w:hAnsi="標楷體"/>
          <w:szCs w:val="24"/>
        </w:rPr>
        <w:t>。</w:t>
      </w:r>
    </w:p>
    <w:p w:rsidR="008E2F33" w:rsidRPr="006F6005" w:rsidRDefault="008E2F33" w:rsidP="008E2F33">
      <w:pPr>
        <w:tabs>
          <w:tab w:val="left" w:pos="360"/>
        </w:tabs>
        <w:adjustRightInd/>
        <w:jc w:val="both"/>
        <w:textAlignment w:val="auto"/>
        <w:rPr>
          <w:rFonts w:ascii="Times New Roman" w:eastAsia="標楷體"/>
          <w:sz w:val="20"/>
        </w:rPr>
      </w:pPr>
      <w:r>
        <w:rPr>
          <w:rFonts w:ascii="Times New Roman" w:eastAsia="標楷體" w:hint="eastAsia"/>
        </w:rPr>
        <w:t xml:space="preserve">                  </w:t>
      </w:r>
    </w:p>
    <w:p w:rsidR="008E2F33" w:rsidRPr="008D4C3A" w:rsidRDefault="008E2F33" w:rsidP="008E2F33">
      <w:pPr>
        <w:pStyle w:val="11"/>
        <w:widowControl/>
        <w:numPr>
          <w:ilvl w:val="0"/>
          <w:numId w:val="37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 w:rsidRPr="00196550">
        <w:rPr>
          <w:rFonts w:ascii="Times New Roman" w:eastAsia="標楷體" w:hAnsi="標楷體"/>
          <w:szCs w:val="24"/>
        </w:rPr>
        <w:t>評審委員</w:t>
      </w:r>
      <w:r>
        <w:rPr>
          <w:rFonts w:ascii="Times New Roman" w:eastAsia="標楷體" w:hAnsi="標楷體" w:hint="eastAsia"/>
          <w:szCs w:val="24"/>
        </w:rPr>
        <w:t>組成</w:t>
      </w:r>
    </w:p>
    <w:p w:rsidR="008E2F33" w:rsidRDefault="008E2F33" w:rsidP="008E2F33">
      <w:pPr>
        <w:pStyle w:val="11"/>
        <w:widowControl/>
        <w:numPr>
          <w:ilvl w:val="0"/>
          <w:numId w:val="36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初賽評審委員由本系教師組成。</w:t>
      </w:r>
    </w:p>
    <w:p w:rsidR="008E2F33" w:rsidRPr="008E2F33" w:rsidRDefault="008E2F33" w:rsidP="008E2F33">
      <w:pPr>
        <w:pStyle w:val="11"/>
        <w:widowControl/>
        <w:numPr>
          <w:ilvl w:val="0"/>
          <w:numId w:val="36"/>
        </w:numPr>
        <w:adjustRightInd/>
        <w:ind w:leftChars="0"/>
        <w:textAlignment w:val="auto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決賽</w:t>
      </w:r>
      <w:r w:rsidRPr="00C62EA0">
        <w:rPr>
          <w:rFonts w:ascii="Times New Roman" w:eastAsia="標楷體" w:hAnsi="標楷體"/>
          <w:szCs w:val="24"/>
        </w:rPr>
        <w:t>評審委員由本系聘請</w:t>
      </w:r>
      <w:r>
        <w:rPr>
          <w:rFonts w:ascii="Times New Roman" w:eastAsia="標楷體" w:hAnsi="標楷體" w:hint="eastAsia"/>
          <w:szCs w:val="24"/>
        </w:rPr>
        <w:t>含初賽評審委員之</w:t>
      </w:r>
      <w:r w:rsidRPr="00C62EA0">
        <w:rPr>
          <w:rFonts w:ascii="Times New Roman" w:eastAsia="標楷體" w:hAnsi="標楷體"/>
          <w:szCs w:val="24"/>
        </w:rPr>
        <w:t>院內、外教授、專家、</w:t>
      </w:r>
      <w:r w:rsidRPr="008E2F33">
        <w:rPr>
          <w:rFonts w:ascii="Times New Roman" w:eastAsia="標楷體" w:hAnsi="標楷體"/>
          <w:szCs w:val="24"/>
        </w:rPr>
        <w:t>學者</w:t>
      </w:r>
      <w:r w:rsidRPr="008E2F33">
        <w:rPr>
          <w:rFonts w:ascii="Times New Roman" w:eastAsia="標楷體" w:hAnsi="標楷體" w:hint="eastAsia"/>
          <w:szCs w:val="24"/>
        </w:rPr>
        <w:t>6</w:t>
      </w:r>
      <w:r w:rsidRPr="008E2F33">
        <w:rPr>
          <w:rFonts w:ascii="Times New Roman" w:eastAsia="標楷體" w:hAnsi="標楷體" w:hint="eastAsia"/>
          <w:szCs w:val="24"/>
        </w:rPr>
        <w:t>至</w:t>
      </w:r>
      <w:r w:rsidRPr="008E2F33">
        <w:rPr>
          <w:rFonts w:ascii="Times New Roman" w:eastAsia="標楷體" w:hAnsi="標楷體" w:hint="eastAsia"/>
          <w:szCs w:val="24"/>
        </w:rPr>
        <w:t>9</w:t>
      </w:r>
      <w:r w:rsidRPr="008E2F33">
        <w:rPr>
          <w:rFonts w:ascii="Times New Roman" w:eastAsia="標楷體" w:hAnsi="標楷體" w:hint="eastAsia"/>
          <w:szCs w:val="24"/>
        </w:rPr>
        <w:t>人</w:t>
      </w:r>
      <w:r w:rsidRPr="008E2F33">
        <w:rPr>
          <w:rFonts w:ascii="Times New Roman" w:eastAsia="標楷體" w:hAnsi="標楷體"/>
          <w:szCs w:val="24"/>
        </w:rPr>
        <w:t>組成。</w:t>
      </w:r>
    </w:p>
    <w:p w:rsidR="008E2F33" w:rsidRPr="00C62EA0" w:rsidRDefault="008E2F33" w:rsidP="008E2F33">
      <w:pPr>
        <w:pStyle w:val="11"/>
        <w:widowControl/>
        <w:adjustRightInd/>
        <w:ind w:leftChars="0" w:left="0"/>
        <w:textAlignment w:val="auto"/>
        <w:rPr>
          <w:rFonts w:ascii="Times New Roman" w:eastAsia="標楷體" w:hAnsi="標楷體"/>
          <w:szCs w:val="24"/>
        </w:rPr>
      </w:pPr>
    </w:p>
    <w:p w:rsidR="008E2F33" w:rsidRPr="008D4C3A" w:rsidRDefault="008E2F33" w:rsidP="008E2F33">
      <w:pPr>
        <w:pStyle w:val="11"/>
        <w:widowControl/>
        <w:numPr>
          <w:ilvl w:val="0"/>
          <w:numId w:val="37"/>
        </w:numPr>
        <w:adjustRightInd/>
        <w:ind w:leftChars="0" w:left="993" w:hanging="993"/>
        <w:textAlignment w:val="auto"/>
        <w:rPr>
          <w:rFonts w:ascii="Times New Roman" w:eastAsia="標楷體"/>
          <w:szCs w:val="24"/>
        </w:rPr>
      </w:pPr>
      <w:r>
        <w:rPr>
          <w:rFonts w:ascii="Times New Roman" w:eastAsia="標楷體" w:hAnsi="標楷體" w:hint="eastAsia"/>
          <w:szCs w:val="24"/>
        </w:rPr>
        <w:t>工作</w:t>
      </w:r>
      <w:r w:rsidRPr="00196550">
        <w:rPr>
          <w:rFonts w:ascii="Times New Roman" w:eastAsia="標楷體" w:hAnsi="標楷體"/>
          <w:szCs w:val="24"/>
        </w:rPr>
        <w:t>時程</w:t>
      </w: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694"/>
        <w:gridCol w:w="1984"/>
      </w:tblGrid>
      <w:tr w:rsidR="008E2F33" w:rsidTr="00E12656">
        <w:tc>
          <w:tcPr>
            <w:tcW w:w="3827" w:type="dxa"/>
            <w:shd w:val="clear" w:color="auto" w:fill="auto"/>
          </w:tcPr>
          <w:p w:rsidR="008E2F33" w:rsidRPr="00EC62C5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報名及資料繳交截止日期：</w:t>
            </w:r>
          </w:p>
        </w:tc>
        <w:tc>
          <w:tcPr>
            <w:tcW w:w="269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color w:val="FF0000"/>
                <w:szCs w:val="24"/>
              </w:rPr>
            </w:pPr>
            <w:r w:rsidRPr="002B73D9">
              <w:rPr>
                <w:rFonts w:ascii="Times New Roman" w:eastAsia="標楷體"/>
                <w:color w:val="FF0000"/>
                <w:szCs w:val="24"/>
              </w:rPr>
              <w:t>105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年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月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02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日</w:t>
            </w:r>
            <w:r>
              <w:rPr>
                <w:rFonts w:ascii="Times New Roman" w:eastAsia="標楷體" w:hint="eastAsia"/>
                <w:color w:val="FF0000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標楷體"/>
                <w:color w:val="FF0000"/>
                <w:szCs w:val="24"/>
              </w:rPr>
              <w:t>一</w:t>
            </w:r>
            <w:proofErr w:type="gramEnd"/>
            <w:r>
              <w:rPr>
                <w:rFonts w:ascii="Times New Roman" w:eastAsia="標楷體" w:hint="eastAsia"/>
                <w:color w:val="FF0000"/>
                <w:szCs w:val="24"/>
              </w:rPr>
              <w:t>)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2B73D9">
              <w:rPr>
                <w:rFonts w:ascii="Times New Roman" w:eastAsia="標楷體"/>
                <w:szCs w:val="24"/>
              </w:rPr>
              <w:t> </w:t>
            </w:r>
          </w:p>
        </w:tc>
      </w:tr>
      <w:tr w:rsidR="008E2F33" w:rsidTr="00E12656">
        <w:tc>
          <w:tcPr>
            <w:tcW w:w="3827" w:type="dxa"/>
            <w:shd w:val="clear" w:color="auto" w:fill="auto"/>
          </w:tcPr>
          <w:p w:rsidR="008E2F33" w:rsidRPr="00EC62C5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公布決賽入圍名單日期：</w:t>
            </w:r>
          </w:p>
        </w:tc>
        <w:tc>
          <w:tcPr>
            <w:tcW w:w="269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 w:hint="eastAsia"/>
                <w:color w:val="FF0000"/>
                <w:szCs w:val="24"/>
              </w:rPr>
            </w:pPr>
            <w:r w:rsidRPr="002B73D9">
              <w:rPr>
                <w:rFonts w:ascii="Times New Roman" w:eastAsia="標楷體"/>
                <w:color w:val="FF0000"/>
                <w:szCs w:val="24"/>
              </w:rPr>
              <w:t>105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年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月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09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日</w:t>
            </w:r>
            <w:r>
              <w:rPr>
                <w:rFonts w:ascii="Times New Roman" w:eastAsia="標楷體" w:hint="eastAsia"/>
                <w:color w:val="FF0000"/>
                <w:szCs w:val="24"/>
              </w:rPr>
              <w:t xml:space="preserve"> (</w:t>
            </w:r>
            <w:proofErr w:type="gramStart"/>
            <w:r w:rsidRPr="002B73D9">
              <w:rPr>
                <w:rFonts w:ascii="Times New Roman" w:eastAsia="標楷體"/>
                <w:color w:val="FF0000"/>
                <w:szCs w:val="24"/>
              </w:rPr>
              <w:t>一</w:t>
            </w:r>
            <w:proofErr w:type="gramEnd"/>
            <w:r>
              <w:rPr>
                <w:rFonts w:ascii="Times New Roman" w:eastAsia="標楷體" w:hint="eastAsia"/>
                <w:color w:val="FF000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2B73D9">
              <w:rPr>
                <w:rFonts w:ascii="Times New Roman" w:eastAsia="標楷體"/>
                <w:szCs w:val="24"/>
              </w:rPr>
              <w:t> </w:t>
            </w:r>
          </w:p>
        </w:tc>
      </w:tr>
      <w:tr w:rsidR="008E2F33" w:rsidTr="00E12656">
        <w:tc>
          <w:tcPr>
            <w:tcW w:w="3827" w:type="dxa"/>
            <w:shd w:val="clear" w:color="auto" w:fill="auto"/>
          </w:tcPr>
          <w:p w:rsidR="008E2F33" w:rsidRPr="00EC62C5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決賽日期</w:t>
            </w:r>
            <w:r w:rsidRPr="00EC62C5">
              <w:rPr>
                <w:rFonts w:ascii="Times New Roman" w:eastAsia="標楷體" w:hAnsi="標楷體" w:hint="eastAsia"/>
                <w:szCs w:val="24"/>
              </w:rPr>
              <w:t>及地點</w:t>
            </w:r>
            <w:r w:rsidRPr="00EC62C5">
              <w:rPr>
                <w:rFonts w:ascii="Times New Roman" w:eastAsia="標楷體" w:hAnsi="標楷體"/>
                <w:szCs w:val="24"/>
              </w:rPr>
              <w:t>：</w:t>
            </w:r>
            <w:r w:rsidRPr="00EC62C5">
              <w:rPr>
                <w:rFonts w:ascii="Times New Roman" w:eastAsia="標楷體" w:hint="eastAsia"/>
                <w:szCs w:val="24"/>
              </w:rPr>
              <w:t>（暫訂）</w:t>
            </w:r>
          </w:p>
        </w:tc>
        <w:tc>
          <w:tcPr>
            <w:tcW w:w="269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color w:val="FF0000"/>
                <w:szCs w:val="24"/>
              </w:rPr>
            </w:pPr>
            <w:r w:rsidRPr="002B73D9">
              <w:rPr>
                <w:rFonts w:ascii="Times New Roman" w:eastAsia="標楷體"/>
                <w:color w:val="FF0000"/>
                <w:szCs w:val="24"/>
              </w:rPr>
              <w:t>105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年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月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18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日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 xml:space="preserve"> (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三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color w:val="FF0000"/>
                <w:szCs w:val="24"/>
              </w:rPr>
            </w:pPr>
            <w:r w:rsidRPr="002B73D9">
              <w:rPr>
                <w:rFonts w:ascii="Times New Roman" w:eastAsia="標楷體"/>
                <w:color w:val="FF0000"/>
                <w:szCs w:val="24"/>
              </w:rPr>
              <w:t>工程三館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122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室</w:t>
            </w:r>
          </w:p>
        </w:tc>
      </w:tr>
      <w:tr w:rsidR="008E2F33" w:rsidTr="00E12656">
        <w:tc>
          <w:tcPr>
            <w:tcW w:w="3827" w:type="dxa"/>
            <w:shd w:val="clear" w:color="auto" w:fill="auto"/>
          </w:tcPr>
          <w:p w:rsidR="008E2F33" w:rsidRPr="00EC62C5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EC62C5">
              <w:rPr>
                <w:rFonts w:ascii="Times New Roman" w:eastAsia="標楷體" w:hAnsi="標楷體"/>
                <w:szCs w:val="24"/>
              </w:rPr>
              <w:t>公布競賽結果日期：</w:t>
            </w:r>
          </w:p>
        </w:tc>
        <w:tc>
          <w:tcPr>
            <w:tcW w:w="269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color w:val="FF0000"/>
                <w:szCs w:val="24"/>
              </w:rPr>
            </w:pPr>
            <w:r w:rsidRPr="002B73D9">
              <w:rPr>
                <w:rFonts w:ascii="Times New Roman" w:eastAsia="標楷體"/>
                <w:color w:val="FF0000"/>
                <w:szCs w:val="24"/>
              </w:rPr>
              <w:t>105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年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月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23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日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 xml:space="preserve"> (</w:t>
            </w:r>
            <w:proofErr w:type="gramStart"/>
            <w:r w:rsidRPr="002B73D9">
              <w:rPr>
                <w:rFonts w:ascii="Times New Roman" w:eastAsia="標楷體"/>
                <w:color w:val="FF0000"/>
                <w:szCs w:val="24"/>
              </w:rPr>
              <w:t>一</w:t>
            </w:r>
            <w:proofErr w:type="gramEnd"/>
            <w:r w:rsidRPr="002B73D9">
              <w:rPr>
                <w:rFonts w:ascii="Times New Roman" w:eastAsia="標楷體"/>
                <w:color w:val="FF000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szCs w:val="24"/>
              </w:rPr>
            </w:pPr>
            <w:r w:rsidRPr="002B73D9">
              <w:rPr>
                <w:rFonts w:ascii="Times New Roman" w:eastAsia="標楷體"/>
                <w:szCs w:val="24"/>
              </w:rPr>
              <w:t> </w:t>
            </w:r>
          </w:p>
        </w:tc>
      </w:tr>
      <w:tr w:rsidR="008E2F33" w:rsidTr="00E12656">
        <w:tc>
          <w:tcPr>
            <w:tcW w:w="3827" w:type="dxa"/>
            <w:shd w:val="clear" w:color="auto" w:fill="auto"/>
          </w:tcPr>
          <w:p w:rsidR="008E2F33" w:rsidRPr="0048008A" w:rsidRDefault="008E2F33" w:rsidP="00E12656">
            <w:pPr>
              <w:widowControl/>
              <w:rPr>
                <w:rFonts w:ascii="Times New Roman" w:eastAsia="標楷體" w:hint="eastAsia"/>
                <w:szCs w:val="24"/>
              </w:rPr>
            </w:pPr>
            <w:r w:rsidRPr="0048008A">
              <w:rPr>
                <w:rFonts w:ascii="Times New Roman" w:eastAsia="標楷體"/>
                <w:szCs w:val="24"/>
              </w:rPr>
              <w:t>獲獎</w:t>
            </w:r>
            <w:r>
              <w:rPr>
                <w:rFonts w:ascii="Times New Roman" w:eastAsia="標楷體"/>
                <w:szCs w:val="24"/>
              </w:rPr>
              <w:t>隊伍壁報展示成果日期：</w:t>
            </w:r>
          </w:p>
        </w:tc>
        <w:tc>
          <w:tcPr>
            <w:tcW w:w="269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/>
                <w:strike/>
                <w:color w:val="FF0000"/>
                <w:szCs w:val="24"/>
              </w:rPr>
            </w:pPr>
            <w:r w:rsidRPr="002B73D9">
              <w:rPr>
                <w:rFonts w:ascii="Times New Roman" w:eastAsia="標楷體"/>
                <w:color w:val="FF0000"/>
                <w:szCs w:val="24"/>
              </w:rPr>
              <w:t>105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年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6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月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04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日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 xml:space="preserve"> (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六</w:t>
            </w:r>
            <w:r w:rsidRPr="002B73D9">
              <w:rPr>
                <w:rFonts w:ascii="Times New Roman" w:eastAsia="標楷體"/>
                <w:color w:val="FF0000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8E2F33" w:rsidRPr="002B73D9" w:rsidRDefault="008E2F33" w:rsidP="00E12656">
            <w:pPr>
              <w:widowControl/>
              <w:rPr>
                <w:rFonts w:ascii="Times New Roman" w:eastAsia="標楷體" w:hint="eastAsia"/>
                <w:szCs w:val="24"/>
              </w:rPr>
            </w:pPr>
            <w:r w:rsidRPr="002B73D9">
              <w:rPr>
                <w:rFonts w:ascii="Times New Roman" w:eastAsia="標楷體"/>
                <w:szCs w:val="24"/>
              </w:rPr>
              <w:t>工程三館</w:t>
            </w:r>
            <w:r>
              <w:rPr>
                <w:rFonts w:ascii="Times New Roman" w:eastAsia="標楷體" w:hint="eastAsia"/>
                <w:szCs w:val="24"/>
              </w:rPr>
              <w:t xml:space="preserve"> </w:t>
            </w:r>
            <w:r w:rsidRPr="002B73D9">
              <w:rPr>
                <w:rFonts w:ascii="Times New Roman" w:eastAsia="標楷體"/>
                <w:szCs w:val="24"/>
              </w:rPr>
              <w:t>一樓大廳</w:t>
            </w:r>
          </w:p>
        </w:tc>
      </w:tr>
    </w:tbl>
    <w:p w:rsidR="008E2F33" w:rsidRPr="008D4C3A" w:rsidRDefault="008E2F33" w:rsidP="008E2F33">
      <w:pPr>
        <w:pStyle w:val="11"/>
        <w:widowControl/>
        <w:adjustRightInd/>
        <w:ind w:leftChars="0" w:left="1185"/>
        <w:textAlignment w:val="auto"/>
        <w:rPr>
          <w:rFonts w:ascii="Times New Roman" w:eastAsia="標楷體"/>
          <w:szCs w:val="24"/>
        </w:rPr>
      </w:pPr>
    </w:p>
    <w:p w:rsidR="00167276" w:rsidRPr="00E849B8" w:rsidRDefault="008E2F33" w:rsidP="00E849B8">
      <w:pPr>
        <w:pStyle w:val="11"/>
        <w:widowControl/>
        <w:numPr>
          <w:ilvl w:val="0"/>
          <w:numId w:val="37"/>
        </w:numPr>
        <w:adjustRightInd/>
        <w:ind w:leftChars="0" w:left="283" w:hangingChars="118" w:hanging="283"/>
        <w:textAlignment w:val="auto"/>
        <w:rPr>
          <w:rFonts w:ascii="Times New Roman" w:eastAsia="標楷體" w:hAnsi="標楷體"/>
          <w:szCs w:val="24"/>
        </w:rPr>
      </w:pPr>
      <w:r w:rsidRPr="00733E25">
        <w:rPr>
          <w:rFonts w:ascii="標楷體" w:eastAsia="標楷體" w:hAnsi="標楷體" w:cs="DFKaiShu-SB-Estd-BF" w:hint="eastAsia"/>
          <w:szCs w:val="24"/>
        </w:rPr>
        <w:t>本辦法經</w:t>
      </w:r>
      <w:r>
        <w:rPr>
          <w:rFonts w:ascii="標楷體" w:eastAsia="標楷體" w:hAnsi="標楷體" w:cs="新細明體" w:hint="eastAsia"/>
          <w:szCs w:val="24"/>
        </w:rPr>
        <w:t>系務</w:t>
      </w:r>
      <w:r w:rsidRPr="00733E25">
        <w:rPr>
          <w:rFonts w:ascii="標楷體" w:eastAsia="標楷體" w:hAnsi="標楷體" w:cs="和平粗楷" w:hint="eastAsia"/>
          <w:szCs w:val="24"/>
        </w:rPr>
        <w:t>會議通過後施</w:t>
      </w:r>
      <w:r w:rsidRPr="00733E25">
        <w:rPr>
          <w:rFonts w:ascii="標楷體" w:eastAsia="標楷體" w:hAnsi="標楷體" w:cs="新細明體" w:hint="eastAsia"/>
          <w:szCs w:val="24"/>
        </w:rPr>
        <w:t>行</w:t>
      </w:r>
      <w:r w:rsidRPr="00733E25">
        <w:rPr>
          <w:rFonts w:ascii="標楷體" w:eastAsia="標楷體" w:hAnsi="標楷體" w:cs="和平粗楷" w:hint="eastAsia"/>
          <w:szCs w:val="24"/>
        </w:rPr>
        <w:t>，修正時亦同。</w:t>
      </w:r>
      <w:bookmarkStart w:id="0" w:name="_GoBack"/>
      <w:bookmarkEnd w:id="0"/>
    </w:p>
    <w:sectPr w:rsidR="00167276" w:rsidRPr="00E849B8" w:rsidSect="004E248F">
      <w:footerReference w:type="default" r:id="rId8"/>
      <w:type w:val="continuous"/>
      <w:pgSz w:w="11907" w:h="16840" w:code="9"/>
      <w:pgMar w:top="1134" w:right="1418" w:bottom="1134" w:left="1418" w:header="720" w:footer="73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1C" w:rsidRDefault="0010781C">
      <w:r>
        <w:separator/>
      </w:r>
    </w:p>
  </w:endnote>
  <w:endnote w:type="continuationSeparator" w:id="0">
    <w:p w:rsidR="0010781C" w:rsidRDefault="0010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藏珠粗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藏珠中明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charset w:val="00"/>
    <w:family w:val="auto"/>
    <w:pitch w:val="default"/>
    <w:sig w:usb0="00000001" w:usb1="08080000" w:usb2="00000010" w:usb3="00000000" w:csb0="00100000" w:csb1="00000000"/>
  </w:font>
  <w:font w:name="和平粗楷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116797"/>
      <w:docPartObj>
        <w:docPartGallery w:val="Page Numbers (Bottom of Page)"/>
        <w:docPartUnique/>
      </w:docPartObj>
    </w:sdtPr>
    <w:sdtEndPr/>
    <w:sdtContent>
      <w:p w:rsidR="0010781C" w:rsidRDefault="00782ADD">
        <w:pPr>
          <w:pStyle w:val="a3"/>
          <w:jc w:val="center"/>
        </w:pPr>
        <w:r>
          <w:fldChar w:fldCharType="begin"/>
        </w:r>
        <w:r w:rsidR="0010781C">
          <w:instrText xml:space="preserve"> PAGE   \* MERGEFORMAT </w:instrText>
        </w:r>
        <w:r>
          <w:fldChar w:fldCharType="separate"/>
        </w:r>
        <w:r w:rsidR="00E849B8" w:rsidRPr="00E849B8">
          <w:rPr>
            <w:noProof/>
            <w:lang w:val="zh-TW"/>
          </w:rPr>
          <w:t>1</w:t>
        </w:r>
        <w:r>
          <w:fldChar w:fldCharType="end"/>
        </w:r>
      </w:p>
    </w:sdtContent>
  </w:sdt>
  <w:p w:rsidR="0010781C" w:rsidRDefault="001078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1C" w:rsidRDefault="0010781C">
      <w:r>
        <w:separator/>
      </w:r>
    </w:p>
  </w:footnote>
  <w:footnote w:type="continuationSeparator" w:id="0">
    <w:p w:rsidR="0010781C" w:rsidRDefault="0010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856"/>
    <w:multiLevelType w:val="hybridMultilevel"/>
    <w:tmpl w:val="89169430"/>
    <w:lvl w:ilvl="0" w:tplc="CE9A8D7E">
      <w:start w:val="2"/>
      <w:numFmt w:val="taiwaneseCountingThousand"/>
      <w:lvlText w:val="（%1）"/>
      <w:lvlJc w:val="left"/>
      <w:pPr>
        <w:ind w:left="735" w:hanging="7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8D5C73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2" w15:restartNumberingAfterBreak="0">
    <w:nsid w:val="07D521EF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" w15:restartNumberingAfterBreak="0">
    <w:nsid w:val="088203BB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4" w15:restartNumberingAfterBreak="0">
    <w:nsid w:val="11786F1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5" w15:restartNumberingAfterBreak="0">
    <w:nsid w:val="12172901"/>
    <w:multiLevelType w:val="hybridMultilevel"/>
    <w:tmpl w:val="F5F8B964"/>
    <w:lvl w:ilvl="0" w:tplc="C4EC0CD8">
      <w:start w:val="1"/>
      <w:numFmt w:val="upperLetter"/>
      <w:lvlText w:val="%1."/>
      <w:lvlJc w:val="left"/>
      <w:pPr>
        <w:ind w:left="1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2" w:hanging="480"/>
      </w:pPr>
    </w:lvl>
    <w:lvl w:ilvl="2" w:tplc="0409001B" w:tentative="1">
      <w:start w:val="1"/>
      <w:numFmt w:val="lowerRoman"/>
      <w:lvlText w:val="%3."/>
      <w:lvlJc w:val="right"/>
      <w:pPr>
        <w:ind w:left="2532" w:hanging="480"/>
      </w:pPr>
    </w:lvl>
    <w:lvl w:ilvl="3" w:tplc="0409000F" w:tentative="1">
      <w:start w:val="1"/>
      <w:numFmt w:val="decimal"/>
      <w:lvlText w:val="%4."/>
      <w:lvlJc w:val="left"/>
      <w:pPr>
        <w:ind w:left="3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2" w:hanging="480"/>
      </w:pPr>
    </w:lvl>
    <w:lvl w:ilvl="5" w:tplc="0409001B" w:tentative="1">
      <w:start w:val="1"/>
      <w:numFmt w:val="lowerRoman"/>
      <w:lvlText w:val="%6."/>
      <w:lvlJc w:val="right"/>
      <w:pPr>
        <w:ind w:left="3972" w:hanging="480"/>
      </w:pPr>
    </w:lvl>
    <w:lvl w:ilvl="6" w:tplc="0409000F" w:tentative="1">
      <w:start w:val="1"/>
      <w:numFmt w:val="decimal"/>
      <w:lvlText w:val="%7."/>
      <w:lvlJc w:val="left"/>
      <w:pPr>
        <w:ind w:left="4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2" w:hanging="480"/>
      </w:pPr>
    </w:lvl>
    <w:lvl w:ilvl="8" w:tplc="0409001B" w:tentative="1">
      <w:start w:val="1"/>
      <w:numFmt w:val="lowerRoman"/>
      <w:lvlText w:val="%9."/>
      <w:lvlJc w:val="right"/>
      <w:pPr>
        <w:ind w:left="5412" w:hanging="480"/>
      </w:pPr>
    </w:lvl>
  </w:abstractNum>
  <w:abstractNum w:abstractNumId="6" w15:restartNumberingAfterBreak="0">
    <w:nsid w:val="1288261C"/>
    <w:multiLevelType w:val="hybridMultilevel"/>
    <w:tmpl w:val="2256A2BA"/>
    <w:lvl w:ilvl="0" w:tplc="522610B8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7" w15:restartNumberingAfterBreak="0">
    <w:nsid w:val="1ABC4D43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8" w15:restartNumberingAfterBreak="0">
    <w:nsid w:val="1D2F494C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AE11E0"/>
    <w:multiLevelType w:val="hybridMultilevel"/>
    <w:tmpl w:val="1EA8856C"/>
    <w:lvl w:ilvl="0" w:tplc="CA388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2752175"/>
    <w:multiLevelType w:val="hybridMultilevel"/>
    <w:tmpl w:val="6322A6FA"/>
    <w:lvl w:ilvl="0" w:tplc="ECBA3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A86C61"/>
    <w:multiLevelType w:val="hybridMultilevel"/>
    <w:tmpl w:val="57BAF24C"/>
    <w:lvl w:ilvl="0" w:tplc="DB40C230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2" w15:restartNumberingAfterBreak="0">
    <w:nsid w:val="276F09C5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13" w15:restartNumberingAfterBreak="0">
    <w:nsid w:val="28255A45"/>
    <w:multiLevelType w:val="hybridMultilevel"/>
    <w:tmpl w:val="786C35C0"/>
    <w:lvl w:ilvl="0" w:tplc="37C019D6">
      <w:start w:val="1"/>
      <w:numFmt w:val="taiwaneseCountingThousand"/>
      <w:lvlText w:val="%1、"/>
      <w:lvlJc w:val="left"/>
      <w:pPr>
        <w:ind w:left="480" w:hanging="480"/>
      </w:pPr>
      <w:rPr>
        <w:rFonts w:ascii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94327A5"/>
    <w:multiLevelType w:val="hybridMultilevel"/>
    <w:tmpl w:val="84CAA80A"/>
    <w:lvl w:ilvl="0" w:tplc="20DE5D2A">
      <w:start w:val="2"/>
      <w:numFmt w:val="taiwaneseCountingThousand"/>
      <w:lvlText w:val="（%1）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2B7F90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16" w15:restartNumberingAfterBreak="0">
    <w:nsid w:val="3194468F"/>
    <w:multiLevelType w:val="hybridMultilevel"/>
    <w:tmpl w:val="A596E300"/>
    <w:lvl w:ilvl="0" w:tplc="65FC0ECA">
      <w:start w:val="1"/>
      <w:numFmt w:val="decimal"/>
      <w:lvlText w:val="(%1)"/>
      <w:lvlJc w:val="left"/>
      <w:pPr>
        <w:ind w:left="1514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abstractNum w:abstractNumId="17" w15:restartNumberingAfterBreak="0">
    <w:nsid w:val="36FA5C3B"/>
    <w:multiLevelType w:val="hybridMultilevel"/>
    <w:tmpl w:val="21168F14"/>
    <w:lvl w:ilvl="0" w:tplc="A1FE2A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C722C1"/>
    <w:multiLevelType w:val="hybridMultilevel"/>
    <w:tmpl w:val="991E990A"/>
    <w:lvl w:ilvl="0" w:tplc="4B0EC33E">
      <w:start w:val="2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C915660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0037AA"/>
    <w:multiLevelType w:val="hybridMultilevel"/>
    <w:tmpl w:val="79B0B4A0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1D47C4E"/>
    <w:multiLevelType w:val="hybridMultilevel"/>
    <w:tmpl w:val="7D0EFD90"/>
    <w:lvl w:ilvl="0" w:tplc="DFA69B3A">
      <w:start w:val="1"/>
      <w:numFmt w:val="upperLetter"/>
      <w:lvlText w:val="%1."/>
      <w:lvlJc w:val="left"/>
      <w:pPr>
        <w:ind w:left="1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74" w:hanging="480"/>
      </w:pPr>
    </w:lvl>
    <w:lvl w:ilvl="2" w:tplc="0409001B" w:tentative="1">
      <w:start w:val="1"/>
      <w:numFmt w:val="lowerRoman"/>
      <w:lvlText w:val="%3."/>
      <w:lvlJc w:val="right"/>
      <w:pPr>
        <w:ind w:left="2954" w:hanging="480"/>
      </w:pPr>
    </w:lvl>
    <w:lvl w:ilvl="3" w:tplc="0409000F" w:tentative="1">
      <w:start w:val="1"/>
      <w:numFmt w:val="decimal"/>
      <w:lvlText w:val="%4."/>
      <w:lvlJc w:val="left"/>
      <w:pPr>
        <w:ind w:left="3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14" w:hanging="480"/>
      </w:pPr>
    </w:lvl>
    <w:lvl w:ilvl="5" w:tplc="0409001B" w:tentative="1">
      <w:start w:val="1"/>
      <w:numFmt w:val="lowerRoman"/>
      <w:lvlText w:val="%6."/>
      <w:lvlJc w:val="right"/>
      <w:pPr>
        <w:ind w:left="4394" w:hanging="480"/>
      </w:pPr>
    </w:lvl>
    <w:lvl w:ilvl="6" w:tplc="0409000F" w:tentative="1">
      <w:start w:val="1"/>
      <w:numFmt w:val="decimal"/>
      <w:lvlText w:val="%7."/>
      <w:lvlJc w:val="left"/>
      <w:pPr>
        <w:ind w:left="4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54" w:hanging="480"/>
      </w:pPr>
    </w:lvl>
    <w:lvl w:ilvl="8" w:tplc="0409001B" w:tentative="1">
      <w:start w:val="1"/>
      <w:numFmt w:val="lowerRoman"/>
      <w:lvlText w:val="%9."/>
      <w:lvlJc w:val="right"/>
      <w:pPr>
        <w:ind w:left="5834" w:hanging="480"/>
      </w:pPr>
    </w:lvl>
  </w:abstractNum>
  <w:abstractNum w:abstractNumId="22" w15:restartNumberingAfterBreak="0">
    <w:nsid w:val="52721F29"/>
    <w:multiLevelType w:val="multilevel"/>
    <w:tmpl w:val="0409001D"/>
    <w:styleLink w:val="1"/>
    <w:lvl w:ilvl="0">
      <w:start w:val="1"/>
      <w:numFmt w:val="lowerLetter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 w15:restartNumberingAfterBreak="0">
    <w:nsid w:val="52DC119F"/>
    <w:multiLevelType w:val="hybridMultilevel"/>
    <w:tmpl w:val="B2088D8E"/>
    <w:lvl w:ilvl="0" w:tplc="26FC07A4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EA8C7E6C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4" w15:restartNumberingAfterBreak="0">
    <w:nsid w:val="554874D8"/>
    <w:multiLevelType w:val="hybridMultilevel"/>
    <w:tmpl w:val="12EAE224"/>
    <w:lvl w:ilvl="0" w:tplc="14E63F10">
      <w:start w:val="1"/>
      <w:numFmt w:val="decimal"/>
      <w:lvlText w:val="%1.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5" w15:restartNumberingAfterBreak="0">
    <w:nsid w:val="5994469F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26" w15:restartNumberingAfterBreak="0">
    <w:nsid w:val="617061BE"/>
    <w:multiLevelType w:val="hybridMultilevel"/>
    <w:tmpl w:val="423EB9E6"/>
    <w:lvl w:ilvl="0" w:tplc="D4D6CA44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27" w15:restartNumberingAfterBreak="0">
    <w:nsid w:val="620C3A93"/>
    <w:multiLevelType w:val="hybridMultilevel"/>
    <w:tmpl w:val="6FFA6116"/>
    <w:lvl w:ilvl="0" w:tplc="17626E5E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5" w:hanging="480"/>
      </w:pPr>
    </w:lvl>
    <w:lvl w:ilvl="2" w:tplc="0409001B" w:tentative="1">
      <w:start w:val="1"/>
      <w:numFmt w:val="lowerRoman"/>
      <w:lvlText w:val="%3."/>
      <w:lvlJc w:val="right"/>
      <w:pPr>
        <w:ind w:left="1485" w:hanging="480"/>
      </w:pPr>
    </w:lvl>
    <w:lvl w:ilvl="3" w:tplc="0409000F" w:tentative="1">
      <w:start w:val="1"/>
      <w:numFmt w:val="decimal"/>
      <w:lvlText w:val="%4."/>
      <w:lvlJc w:val="left"/>
      <w:pPr>
        <w:ind w:left="19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5" w:hanging="480"/>
      </w:pPr>
    </w:lvl>
    <w:lvl w:ilvl="5" w:tplc="0409001B" w:tentative="1">
      <w:start w:val="1"/>
      <w:numFmt w:val="lowerRoman"/>
      <w:lvlText w:val="%6."/>
      <w:lvlJc w:val="right"/>
      <w:pPr>
        <w:ind w:left="2925" w:hanging="480"/>
      </w:pPr>
    </w:lvl>
    <w:lvl w:ilvl="6" w:tplc="0409000F" w:tentative="1">
      <w:start w:val="1"/>
      <w:numFmt w:val="decimal"/>
      <w:lvlText w:val="%7."/>
      <w:lvlJc w:val="left"/>
      <w:pPr>
        <w:ind w:left="34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5" w:hanging="480"/>
      </w:pPr>
    </w:lvl>
    <w:lvl w:ilvl="8" w:tplc="0409001B" w:tentative="1">
      <w:start w:val="1"/>
      <w:numFmt w:val="lowerRoman"/>
      <w:lvlText w:val="%9."/>
      <w:lvlJc w:val="right"/>
      <w:pPr>
        <w:ind w:left="4365" w:hanging="480"/>
      </w:pPr>
    </w:lvl>
  </w:abstractNum>
  <w:abstractNum w:abstractNumId="28" w15:restartNumberingAfterBreak="0">
    <w:nsid w:val="635929BC"/>
    <w:multiLevelType w:val="hybridMultilevel"/>
    <w:tmpl w:val="56D8026E"/>
    <w:lvl w:ilvl="0" w:tplc="2EB8B640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5E68CD"/>
    <w:multiLevelType w:val="hybridMultilevel"/>
    <w:tmpl w:val="9864B2D2"/>
    <w:lvl w:ilvl="0" w:tplc="DF9E706E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0" w15:restartNumberingAfterBreak="0">
    <w:nsid w:val="63E920BC"/>
    <w:multiLevelType w:val="hybridMultilevel"/>
    <w:tmpl w:val="3F96C884"/>
    <w:lvl w:ilvl="0" w:tplc="E348C4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67670F"/>
    <w:multiLevelType w:val="hybridMultilevel"/>
    <w:tmpl w:val="9A702E5E"/>
    <w:lvl w:ilvl="0" w:tplc="772E8C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79E70A5"/>
    <w:multiLevelType w:val="hybridMultilevel"/>
    <w:tmpl w:val="F38028C8"/>
    <w:lvl w:ilvl="0" w:tplc="9B6C2A5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9C87CA3"/>
    <w:multiLevelType w:val="hybridMultilevel"/>
    <w:tmpl w:val="A3E403A8"/>
    <w:lvl w:ilvl="0" w:tplc="A7667A4A">
      <w:start w:val="1"/>
      <w:numFmt w:val="taiwaneseCountingThousand"/>
      <w:lvlText w:val="第%1條"/>
      <w:lvlJc w:val="left"/>
      <w:pPr>
        <w:ind w:left="1185" w:hanging="11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A20546"/>
    <w:multiLevelType w:val="hybridMultilevel"/>
    <w:tmpl w:val="C9B6DE00"/>
    <w:lvl w:ilvl="0" w:tplc="0D303460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5" w15:restartNumberingAfterBreak="0">
    <w:nsid w:val="6BA904DE"/>
    <w:multiLevelType w:val="hybridMultilevel"/>
    <w:tmpl w:val="93802C2C"/>
    <w:lvl w:ilvl="0" w:tplc="C34811EA">
      <w:start w:val="1"/>
      <w:numFmt w:val="taiwaneseCountingThousand"/>
      <w:lvlText w:val="(%1)"/>
      <w:lvlJc w:val="left"/>
      <w:pPr>
        <w:ind w:left="2175" w:hanging="51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25" w:hanging="480"/>
      </w:pPr>
    </w:lvl>
    <w:lvl w:ilvl="2" w:tplc="0409001B" w:tentative="1">
      <w:start w:val="1"/>
      <w:numFmt w:val="lowerRoman"/>
      <w:lvlText w:val="%3."/>
      <w:lvlJc w:val="right"/>
      <w:pPr>
        <w:ind w:left="3105" w:hanging="480"/>
      </w:pPr>
    </w:lvl>
    <w:lvl w:ilvl="3" w:tplc="0409000F" w:tentative="1">
      <w:start w:val="1"/>
      <w:numFmt w:val="decimal"/>
      <w:lvlText w:val="%4."/>
      <w:lvlJc w:val="left"/>
      <w:pPr>
        <w:ind w:left="3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5" w:hanging="480"/>
      </w:pPr>
    </w:lvl>
    <w:lvl w:ilvl="5" w:tplc="0409001B" w:tentative="1">
      <w:start w:val="1"/>
      <w:numFmt w:val="lowerRoman"/>
      <w:lvlText w:val="%6."/>
      <w:lvlJc w:val="right"/>
      <w:pPr>
        <w:ind w:left="4545" w:hanging="480"/>
      </w:pPr>
    </w:lvl>
    <w:lvl w:ilvl="6" w:tplc="0409000F" w:tentative="1">
      <w:start w:val="1"/>
      <w:numFmt w:val="decimal"/>
      <w:lvlText w:val="%7."/>
      <w:lvlJc w:val="left"/>
      <w:pPr>
        <w:ind w:left="5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5" w:hanging="480"/>
      </w:pPr>
    </w:lvl>
    <w:lvl w:ilvl="8" w:tplc="0409001B" w:tentative="1">
      <w:start w:val="1"/>
      <w:numFmt w:val="lowerRoman"/>
      <w:lvlText w:val="%9."/>
      <w:lvlJc w:val="right"/>
      <w:pPr>
        <w:ind w:left="5985" w:hanging="480"/>
      </w:pPr>
    </w:lvl>
  </w:abstractNum>
  <w:abstractNum w:abstractNumId="36" w15:restartNumberingAfterBreak="0">
    <w:nsid w:val="70BA6839"/>
    <w:multiLevelType w:val="hybridMultilevel"/>
    <w:tmpl w:val="27F89C42"/>
    <w:lvl w:ilvl="0" w:tplc="C374D112">
      <w:start w:val="1"/>
      <w:numFmt w:val="taiwaneseCountingThousand"/>
      <w:lvlText w:val="%1、"/>
      <w:lvlJc w:val="left"/>
      <w:pPr>
        <w:ind w:left="16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37" w15:restartNumberingAfterBreak="0">
    <w:nsid w:val="7DD23901"/>
    <w:multiLevelType w:val="hybridMultilevel"/>
    <w:tmpl w:val="61FECA2C"/>
    <w:lvl w:ilvl="0" w:tplc="2AC40878">
      <w:start w:val="1"/>
      <w:numFmt w:val="decimal"/>
      <w:lvlText w:val="(%1)"/>
      <w:lvlJc w:val="left"/>
      <w:pPr>
        <w:ind w:left="15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4" w:hanging="480"/>
      </w:pPr>
    </w:lvl>
    <w:lvl w:ilvl="2" w:tplc="0409001B" w:tentative="1">
      <w:start w:val="1"/>
      <w:numFmt w:val="lowerRoman"/>
      <w:lvlText w:val="%3."/>
      <w:lvlJc w:val="right"/>
      <w:pPr>
        <w:ind w:left="2594" w:hanging="480"/>
      </w:pPr>
    </w:lvl>
    <w:lvl w:ilvl="3" w:tplc="0409000F" w:tentative="1">
      <w:start w:val="1"/>
      <w:numFmt w:val="decimal"/>
      <w:lvlText w:val="%4."/>
      <w:lvlJc w:val="left"/>
      <w:pPr>
        <w:ind w:left="30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4" w:hanging="480"/>
      </w:pPr>
    </w:lvl>
    <w:lvl w:ilvl="5" w:tplc="0409001B" w:tentative="1">
      <w:start w:val="1"/>
      <w:numFmt w:val="lowerRoman"/>
      <w:lvlText w:val="%6."/>
      <w:lvlJc w:val="right"/>
      <w:pPr>
        <w:ind w:left="4034" w:hanging="480"/>
      </w:pPr>
    </w:lvl>
    <w:lvl w:ilvl="6" w:tplc="0409000F" w:tentative="1">
      <w:start w:val="1"/>
      <w:numFmt w:val="decimal"/>
      <w:lvlText w:val="%7."/>
      <w:lvlJc w:val="left"/>
      <w:pPr>
        <w:ind w:left="45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4" w:hanging="480"/>
      </w:pPr>
    </w:lvl>
    <w:lvl w:ilvl="8" w:tplc="0409001B" w:tentative="1">
      <w:start w:val="1"/>
      <w:numFmt w:val="lowerRoman"/>
      <w:lvlText w:val="%9."/>
      <w:lvlJc w:val="right"/>
      <w:pPr>
        <w:ind w:left="5474" w:hanging="480"/>
      </w:pPr>
    </w:lvl>
  </w:abstractNum>
  <w:num w:numId="1">
    <w:abstractNumId w:val="23"/>
  </w:num>
  <w:num w:numId="2">
    <w:abstractNumId w:val="20"/>
  </w:num>
  <w:num w:numId="3">
    <w:abstractNumId w:val="22"/>
  </w:num>
  <w:num w:numId="4">
    <w:abstractNumId w:val="5"/>
  </w:num>
  <w:num w:numId="5">
    <w:abstractNumId w:val="18"/>
  </w:num>
  <w:num w:numId="6">
    <w:abstractNumId w:val="14"/>
  </w:num>
  <w:num w:numId="7">
    <w:abstractNumId w:val="0"/>
  </w:num>
  <w:num w:numId="8">
    <w:abstractNumId w:val="9"/>
  </w:num>
  <w:num w:numId="9">
    <w:abstractNumId w:val="15"/>
  </w:num>
  <w:num w:numId="10">
    <w:abstractNumId w:val="37"/>
  </w:num>
  <w:num w:numId="11">
    <w:abstractNumId w:val="16"/>
  </w:num>
  <w:num w:numId="12">
    <w:abstractNumId w:val="13"/>
  </w:num>
  <w:num w:numId="13">
    <w:abstractNumId w:val="21"/>
  </w:num>
  <w:num w:numId="14">
    <w:abstractNumId w:val="8"/>
  </w:num>
  <w:num w:numId="15">
    <w:abstractNumId w:val="10"/>
  </w:num>
  <w:num w:numId="16">
    <w:abstractNumId w:val="31"/>
  </w:num>
  <w:num w:numId="17">
    <w:abstractNumId w:val="30"/>
  </w:num>
  <w:num w:numId="18">
    <w:abstractNumId w:val="4"/>
  </w:num>
  <w:num w:numId="19">
    <w:abstractNumId w:val="7"/>
  </w:num>
  <w:num w:numId="20">
    <w:abstractNumId w:val="28"/>
  </w:num>
  <w:num w:numId="21">
    <w:abstractNumId w:val="36"/>
  </w:num>
  <w:num w:numId="22">
    <w:abstractNumId w:val="34"/>
  </w:num>
  <w:num w:numId="23">
    <w:abstractNumId w:val="35"/>
  </w:num>
  <w:num w:numId="24">
    <w:abstractNumId w:val="29"/>
  </w:num>
  <w:num w:numId="25">
    <w:abstractNumId w:val="11"/>
  </w:num>
  <w:num w:numId="26">
    <w:abstractNumId w:val="3"/>
  </w:num>
  <w:num w:numId="27">
    <w:abstractNumId w:val="26"/>
  </w:num>
  <w:num w:numId="28">
    <w:abstractNumId w:val="17"/>
  </w:num>
  <w:num w:numId="29">
    <w:abstractNumId w:val="27"/>
  </w:num>
  <w:num w:numId="30">
    <w:abstractNumId w:val="32"/>
  </w:num>
  <w:num w:numId="31">
    <w:abstractNumId w:val="12"/>
  </w:num>
  <w:num w:numId="32">
    <w:abstractNumId w:val="1"/>
  </w:num>
  <w:num w:numId="33">
    <w:abstractNumId w:val="6"/>
  </w:num>
  <w:num w:numId="34">
    <w:abstractNumId w:val="19"/>
  </w:num>
  <w:num w:numId="35">
    <w:abstractNumId w:val="25"/>
  </w:num>
  <w:num w:numId="36">
    <w:abstractNumId w:val="2"/>
  </w:num>
  <w:num w:numId="37">
    <w:abstractNumId w:val="33"/>
  </w:num>
  <w:num w:numId="38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doNotShadeFormData/>
  <w:noPunctuationKerning/>
  <w:characterSpacingControl w:val="doNotCompress"/>
  <w:hdrShapeDefaults>
    <o:shapedefaults v:ext="edit" spidmax="195585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98E"/>
    <w:rsid w:val="00002B8B"/>
    <w:rsid w:val="0000432A"/>
    <w:rsid w:val="00010F07"/>
    <w:rsid w:val="0001303C"/>
    <w:rsid w:val="000134A0"/>
    <w:rsid w:val="00015409"/>
    <w:rsid w:val="000169A3"/>
    <w:rsid w:val="00017F32"/>
    <w:rsid w:val="00021AEE"/>
    <w:rsid w:val="00023B21"/>
    <w:rsid w:val="0003283C"/>
    <w:rsid w:val="00040567"/>
    <w:rsid w:val="00041ABD"/>
    <w:rsid w:val="00041C6F"/>
    <w:rsid w:val="00044800"/>
    <w:rsid w:val="00045769"/>
    <w:rsid w:val="0004692A"/>
    <w:rsid w:val="00050086"/>
    <w:rsid w:val="00050181"/>
    <w:rsid w:val="00051CB5"/>
    <w:rsid w:val="00052B8D"/>
    <w:rsid w:val="00053DAD"/>
    <w:rsid w:val="00057A1C"/>
    <w:rsid w:val="0006159B"/>
    <w:rsid w:val="00065B69"/>
    <w:rsid w:val="0007164E"/>
    <w:rsid w:val="000748B8"/>
    <w:rsid w:val="00075A71"/>
    <w:rsid w:val="00083F58"/>
    <w:rsid w:val="000877E1"/>
    <w:rsid w:val="00092139"/>
    <w:rsid w:val="00093451"/>
    <w:rsid w:val="000945A3"/>
    <w:rsid w:val="000A0B53"/>
    <w:rsid w:val="000A1948"/>
    <w:rsid w:val="000A23A4"/>
    <w:rsid w:val="000A2CAB"/>
    <w:rsid w:val="000A31D7"/>
    <w:rsid w:val="000A3807"/>
    <w:rsid w:val="000A3A32"/>
    <w:rsid w:val="000A497B"/>
    <w:rsid w:val="000A4E8F"/>
    <w:rsid w:val="000B01C9"/>
    <w:rsid w:val="000B30CE"/>
    <w:rsid w:val="000B498E"/>
    <w:rsid w:val="000B6169"/>
    <w:rsid w:val="000C008E"/>
    <w:rsid w:val="000C319F"/>
    <w:rsid w:val="000C3EED"/>
    <w:rsid w:val="000D0AA5"/>
    <w:rsid w:val="000D0F36"/>
    <w:rsid w:val="000D0F72"/>
    <w:rsid w:val="000D2A64"/>
    <w:rsid w:val="000D2A77"/>
    <w:rsid w:val="000D324E"/>
    <w:rsid w:val="000D3883"/>
    <w:rsid w:val="000D3CDD"/>
    <w:rsid w:val="000D6BAD"/>
    <w:rsid w:val="000D704B"/>
    <w:rsid w:val="000E1DAC"/>
    <w:rsid w:val="000E4E71"/>
    <w:rsid w:val="000E5C04"/>
    <w:rsid w:val="000E7A51"/>
    <w:rsid w:val="000F445E"/>
    <w:rsid w:val="000F6C49"/>
    <w:rsid w:val="00104A73"/>
    <w:rsid w:val="0010576B"/>
    <w:rsid w:val="00106CDA"/>
    <w:rsid w:val="0010781C"/>
    <w:rsid w:val="0011094E"/>
    <w:rsid w:val="001143C7"/>
    <w:rsid w:val="0012035F"/>
    <w:rsid w:val="001229A9"/>
    <w:rsid w:val="00125227"/>
    <w:rsid w:val="00131EE2"/>
    <w:rsid w:val="00132F98"/>
    <w:rsid w:val="00133000"/>
    <w:rsid w:val="00135267"/>
    <w:rsid w:val="001361A0"/>
    <w:rsid w:val="0014012C"/>
    <w:rsid w:val="00143F27"/>
    <w:rsid w:val="00144768"/>
    <w:rsid w:val="001467AA"/>
    <w:rsid w:val="001471F6"/>
    <w:rsid w:val="00150A1A"/>
    <w:rsid w:val="00151441"/>
    <w:rsid w:val="00152CDA"/>
    <w:rsid w:val="001554E6"/>
    <w:rsid w:val="0016161B"/>
    <w:rsid w:val="00164198"/>
    <w:rsid w:val="00167276"/>
    <w:rsid w:val="00171842"/>
    <w:rsid w:val="00173564"/>
    <w:rsid w:val="00173B17"/>
    <w:rsid w:val="00175605"/>
    <w:rsid w:val="001776F9"/>
    <w:rsid w:val="00186FE1"/>
    <w:rsid w:val="00187561"/>
    <w:rsid w:val="00187925"/>
    <w:rsid w:val="00187C03"/>
    <w:rsid w:val="00190E05"/>
    <w:rsid w:val="001A1BCF"/>
    <w:rsid w:val="001B3130"/>
    <w:rsid w:val="001B3965"/>
    <w:rsid w:val="001B6BFB"/>
    <w:rsid w:val="001B742C"/>
    <w:rsid w:val="001B76D6"/>
    <w:rsid w:val="001C66BC"/>
    <w:rsid w:val="001D0B13"/>
    <w:rsid w:val="001D6B49"/>
    <w:rsid w:val="001D71F8"/>
    <w:rsid w:val="001E1BBC"/>
    <w:rsid w:val="001E206C"/>
    <w:rsid w:val="001E51F2"/>
    <w:rsid w:val="001E720D"/>
    <w:rsid w:val="001E7243"/>
    <w:rsid w:val="001F23B9"/>
    <w:rsid w:val="001F2C63"/>
    <w:rsid w:val="001F2FBF"/>
    <w:rsid w:val="001F5E3C"/>
    <w:rsid w:val="00205402"/>
    <w:rsid w:val="002060F1"/>
    <w:rsid w:val="002063FD"/>
    <w:rsid w:val="00210949"/>
    <w:rsid w:val="00210973"/>
    <w:rsid w:val="00211528"/>
    <w:rsid w:val="00213B02"/>
    <w:rsid w:val="00217CFE"/>
    <w:rsid w:val="00221089"/>
    <w:rsid w:val="002248FA"/>
    <w:rsid w:val="002316DF"/>
    <w:rsid w:val="0023268F"/>
    <w:rsid w:val="00233F01"/>
    <w:rsid w:val="00241C76"/>
    <w:rsid w:val="0025062F"/>
    <w:rsid w:val="00251675"/>
    <w:rsid w:val="00255A30"/>
    <w:rsid w:val="00256F0C"/>
    <w:rsid w:val="00257909"/>
    <w:rsid w:val="00267CD4"/>
    <w:rsid w:val="00271A11"/>
    <w:rsid w:val="00271B4F"/>
    <w:rsid w:val="00272321"/>
    <w:rsid w:val="002728D5"/>
    <w:rsid w:val="00272AA9"/>
    <w:rsid w:val="0027349D"/>
    <w:rsid w:val="0027607A"/>
    <w:rsid w:val="00283B1A"/>
    <w:rsid w:val="00283CBD"/>
    <w:rsid w:val="0028577D"/>
    <w:rsid w:val="00285DC0"/>
    <w:rsid w:val="0029002A"/>
    <w:rsid w:val="002905D7"/>
    <w:rsid w:val="002918E7"/>
    <w:rsid w:val="002973B4"/>
    <w:rsid w:val="00297E76"/>
    <w:rsid w:val="002A009E"/>
    <w:rsid w:val="002A1404"/>
    <w:rsid w:val="002A2D29"/>
    <w:rsid w:val="002A7C04"/>
    <w:rsid w:val="002B5CF6"/>
    <w:rsid w:val="002C1D06"/>
    <w:rsid w:val="002C203B"/>
    <w:rsid w:val="002C792F"/>
    <w:rsid w:val="002D1128"/>
    <w:rsid w:val="002D3F53"/>
    <w:rsid w:val="002D7DF5"/>
    <w:rsid w:val="002E079A"/>
    <w:rsid w:val="002E07BB"/>
    <w:rsid w:val="002E0FFC"/>
    <w:rsid w:val="002E2934"/>
    <w:rsid w:val="002E4A39"/>
    <w:rsid w:val="002E61A4"/>
    <w:rsid w:val="002E7AAA"/>
    <w:rsid w:val="002F0D0B"/>
    <w:rsid w:val="002F138C"/>
    <w:rsid w:val="002F22FD"/>
    <w:rsid w:val="002F3500"/>
    <w:rsid w:val="002F4073"/>
    <w:rsid w:val="002F637B"/>
    <w:rsid w:val="003001C9"/>
    <w:rsid w:val="00300E20"/>
    <w:rsid w:val="00302265"/>
    <w:rsid w:val="00302323"/>
    <w:rsid w:val="003029A3"/>
    <w:rsid w:val="003100E3"/>
    <w:rsid w:val="00311331"/>
    <w:rsid w:val="00313880"/>
    <w:rsid w:val="00315EBC"/>
    <w:rsid w:val="00317796"/>
    <w:rsid w:val="00317C74"/>
    <w:rsid w:val="00321474"/>
    <w:rsid w:val="00321B3B"/>
    <w:rsid w:val="00324492"/>
    <w:rsid w:val="00327B4B"/>
    <w:rsid w:val="00330A22"/>
    <w:rsid w:val="00332C85"/>
    <w:rsid w:val="003340C7"/>
    <w:rsid w:val="00335873"/>
    <w:rsid w:val="00336FDA"/>
    <w:rsid w:val="00346FCB"/>
    <w:rsid w:val="00352CD3"/>
    <w:rsid w:val="003530DC"/>
    <w:rsid w:val="00354AE5"/>
    <w:rsid w:val="003550F4"/>
    <w:rsid w:val="003562B7"/>
    <w:rsid w:val="0035757F"/>
    <w:rsid w:val="00364E6A"/>
    <w:rsid w:val="003669C0"/>
    <w:rsid w:val="00372A59"/>
    <w:rsid w:val="00372ADC"/>
    <w:rsid w:val="003735AF"/>
    <w:rsid w:val="0037384D"/>
    <w:rsid w:val="00385A5D"/>
    <w:rsid w:val="003922C3"/>
    <w:rsid w:val="00392707"/>
    <w:rsid w:val="003958E4"/>
    <w:rsid w:val="003A1600"/>
    <w:rsid w:val="003A49F5"/>
    <w:rsid w:val="003A5C60"/>
    <w:rsid w:val="003A5EA1"/>
    <w:rsid w:val="003A770D"/>
    <w:rsid w:val="003B3BD1"/>
    <w:rsid w:val="003B3C7D"/>
    <w:rsid w:val="003D3775"/>
    <w:rsid w:val="003D6901"/>
    <w:rsid w:val="003E2A9A"/>
    <w:rsid w:val="003E4A33"/>
    <w:rsid w:val="003E59AA"/>
    <w:rsid w:val="003E7695"/>
    <w:rsid w:val="003F1EA6"/>
    <w:rsid w:val="003F215E"/>
    <w:rsid w:val="003F63C9"/>
    <w:rsid w:val="003F75D5"/>
    <w:rsid w:val="004014AC"/>
    <w:rsid w:val="004018B1"/>
    <w:rsid w:val="004022BE"/>
    <w:rsid w:val="004048F9"/>
    <w:rsid w:val="0040703B"/>
    <w:rsid w:val="00410721"/>
    <w:rsid w:val="00415A43"/>
    <w:rsid w:val="00416C90"/>
    <w:rsid w:val="0042032E"/>
    <w:rsid w:val="0042050B"/>
    <w:rsid w:val="00424ED5"/>
    <w:rsid w:val="004276A4"/>
    <w:rsid w:val="00433033"/>
    <w:rsid w:val="00433F03"/>
    <w:rsid w:val="00434C67"/>
    <w:rsid w:val="004429E1"/>
    <w:rsid w:val="0044420B"/>
    <w:rsid w:val="004455F9"/>
    <w:rsid w:val="00451CB5"/>
    <w:rsid w:val="0045428A"/>
    <w:rsid w:val="00456F2A"/>
    <w:rsid w:val="004636E8"/>
    <w:rsid w:val="00463986"/>
    <w:rsid w:val="00467CD1"/>
    <w:rsid w:val="00467FE8"/>
    <w:rsid w:val="00470B50"/>
    <w:rsid w:val="00472093"/>
    <w:rsid w:val="00475BF0"/>
    <w:rsid w:val="00475F58"/>
    <w:rsid w:val="004816A9"/>
    <w:rsid w:val="00483450"/>
    <w:rsid w:val="00483C6F"/>
    <w:rsid w:val="0048442A"/>
    <w:rsid w:val="00485F3E"/>
    <w:rsid w:val="00486256"/>
    <w:rsid w:val="00487541"/>
    <w:rsid w:val="00490E1F"/>
    <w:rsid w:val="00490ED1"/>
    <w:rsid w:val="004918BA"/>
    <w:rsid w:val="0049561F"/>
    <w:rsid w:val="004967A5"/>
    <w:rsid w:val="004A1447"/>
    <w:rsid w:val="004A18D8"/>
    <w:rsid w:val="004A1F06"/>
    <w:rsid w:val="004A5809"/>
    <w:rsid w:val="004B0BC5"/>
    <w:rsid w:val="004B4FDF"/>
    <w:rsid w:val="004B69FE"/>
    <w:rsid w:val="004C4662"/>
    <w:rsid w:val="004C564D"/>
    <w:rsid w:val="004C5703"/>
    <w:rsid w:val="004C728A"/>
    <w:rsid w:val="004C753F"/>
    <w:rsid w:val="004C7A0D"/>
    <w:rsid w:val="004D2BDC"/>
    <w:rsid w:val="004D5DFA"/>
    <w:rsid w:val="004D7A32"/>
    <w:rsid w:val="004E14A4"/>
    <w:rsid w:val="004E22E6"/>
    <w:rsid w:val="004E248F"/>
    <w:rsid w:val="004E3EF1"/>
    <w:rsid w:val="004E5063"/>
    <w:rsid w:val="004E60CC"/>
    <w:rsid w:val="004F1EA4"/>
    <w:rsid w:val="004F2878"/>
    <w:rsid w:val="004F2F29"/>
    <w:rsid w:val="004F4E72"/>
    <w:rsid w:val="004F4F1B"/>
    <w:rsid w:val="00502BED"/>
    <w:rsid w:val="0050383A"/>
    <w:rsid w:val="00503877"/>
    <w:rsid w:val="00504097"/>
    <w:rsid w:val="00504AE8"/>
    <w:rsid w:val="0050774E"/>
    <w:rsid w:val="005128BE"/>
    <w:rsid w:val="0051394E"/>
    <w:rsid w:val="0051616D"/>
    <w:rsid w:val="00525BA8"/>
    <w:rsid w:val="00525D87"/>
    <w:rsid w:val="00526A63"/>
    <w:rsid w:val="005328AA"/>
    <w:rsid w:val="00532EF3"/>
    <w:rsid w:val="00533462"/>
    <w:rsid w:val="005375D4"/>
    <w:rsid w:val="00544DF1"/>
    <w:rsid w:val="005455FB"/>
    <w:rsid w:val="005458C4"/>
    <w:rsid w:val="00547C51"/>
    <w:rsid w:val="005512DC"/>
    <w:rsid w:val="005532DA"/>
    <w:rsid w:val="00556A90"/>
    <w:rsid w:val="00561E71"/>
    <w:rsid w:val="00562454"/>
    <w:rsid w:val="00562B5E"/>
    <w:rsid w:val="0056559F"/>
    <w:rsid w:val="005669DA"/>
    <w:rsid w:val="005671D4"/>
    <w:rsid w:val="00567D3C"/>
    <w:rsid w:val="00570779"/>
    <w:rsid w:val="00571108"/>
    <w:rsid w:val="00574784"/>
    <w:rsid w:val="00580D82"/>
    <w:rsid w:val="0058180D"/>
    <w:rsid w:val="0058461D"/>
    <w:rsid w:val="00592DF2"/>
    <w:rsid w:val="00593562"/>
    <w:rsid w:val="005946A7"/>
    <w:rsid w:val="00596161"/>
    <w:rsid w:val="005978C8"/>
    <w:rsid w:val="005A20A3"/>
    <w:rsid w:val="005A389B"/>
    <w:rsid w:val="005A54C4"/>
    <w:rsid w:val="005A60DD"/>
    <w:rsid w:val="005A790E"/>
    <w:rsid w:val="005B6A54"/>
    <w:rsid w:val="005B7659"/>
    <w:rsid w:val="005C03E4"/>
    <w:rsid w:val="005C1C6D"/>
    <w:rsid w:val="005C4E9B"/>
    <w:rsid w:val="005D2F7E"/>
    <w:rsid w:val="005D39BF"/>
    <w:rsid w:val="005D5D51"/>
    <w:rsid w:val="005D687E"/>
    <w:rsid w:val="005E0F83"/>
    <w:rsid w:val="005E25DE"/>
    <w:rsid w:val="005F0AC0"/>
    <w:rsid w:val="005F1C7E"/>
    <w:rsid w:val="005F4D4B"/>
    <w:rsid w:val="005F65D1"/>
    <w:rsid w:val="005F6F85"/>
    <w:rsid w:val="00603490"/>
    <w:rsid w:val="00610B24"/>
    <w:rsid w:val="006110B4"/>
    <w:rsid w:val="00611504"/>
    <w:rsid w:val="006130A9"/>
    <w:rsid w:val="00616967"/>
    <w:rsid w:val="00616BAC"/>
    <w:rsid w:val="00620559"/>
    <w:rsid w:val="00624CAE"/>
    <w:rsid w:val="00626E57"/>
    <w:rsid w:val="00627841"/>
    <w:rsid w:val="00627931"/>
    <w:rsid w:val="006311C4"/>
    <w:rsid w:val="0063180C"/>
    <w:rsid w:val="006409B8"/>
    <w:rsid w:val="006410D7"/>
    <w:rsid w:val="006428A6"/>
    <w:rsid w:val="00643228"/>
    <w:rsid w:val="006440F9"/>
    <w:rsid w:val="00645C12"/>
    <w:rsid w:val="0065137E"/>
    <w:rsid w:val="00654C9E"/>
    <w:rsid w:val="006560BE"/>
    <w:rsid w:val="00656EFE"/>
    <w:rsid w:val="00664C9B"/>
    <w:rsid w:val="00671447"/>
    <w:rsid w:val="0067475A"/>
    <w:rsid w:val="00674F32"/>
    <w:rsid w:val="00681F69"/>
    <w:rsid w:val="0068272C"/>
    <w:rsid w:val="00683E7C"/>
    <w:rsid w:val="006851DF"/>
    <w:rsid w:val="006854D4"/>
    <w:rsid w:val="00694163"/>
    <w:rsid w:val="0069494A"/>
    <w:rsid w:val="006A0B28"/>
    <w:rsid w:val="006A3D70"/>
    <w:rsid w:val="006A45D3"/>
    <w:rsid w:val="006A5534"/>
    <w:rsid w:val="006A7578"/>
    <w:rsid w:val="006A76D7"/>
    <w:rsid w:val="006A7C1F"/>
    <w:rsid w:val="006A7E5E"/>
    <w:rsid w:val="006B124C"/>
    <w:rsid w:val="006B4236"/>
    <w:rsid w:val="006C0274"/>
    <w:rsid w:val="006C0316"/>
    <w:rsid w:val="006C34FD"/>
    <w:rsid w:val="006C48D7"/>
    <w:rsid w:val="006C61AB"/>
    <w:rsid w:val="006D0243"/>
    <w:rsid w:val="006D2A75"/>
    <w:rsid w:val="006D3E92"/>
    <w:rsid w:val="006D7B23"/>
    <w:rsid w:val="006E0BC9"/>
    <w:rsid w:val="006E48FB"/>
    <w:rsid w:val="006E52ED"/>
    <w:rsid w:val="006E717D"/>
    <w:rsid w:val="006F580A"/>
    <w:rsid w:val="006F7614"/>
    <w:rsid w:val="00700E05"/>
    <w:rsid w:val="00702B0C"/>
    <w:rsid w:val="0070470B"/>
    <w:rsid w:val="007051B6"/>
    <w:rsid w:val="00705885"/>
    <w:rsid w:val="00705AA0"/>
    <w:rsid w:val="0071064D"/>
    <w:rsid w:val="0071486D"/>
    <w:rsid w:val="00714DE7"/>
    <w:rsid w:val="00717FFD"/>
    <w:rsid w:val="00720682"/>
    <w:rsid w:val="00720F58"/>
    <w:rsid w:val="00721712"/>
    <w:rsid w:val="007270A9"/>
    <w:rsid w:val="0072767C"/>
    <w:rsid w:val="007303E1"/>
    <w:rsid w:val="00731482"/>
    <w:rsid w:val="0073511E"/>
    <w:rsid w:val="00736724"/>
    <w:rsid w:val="007421A1"/>
    <w:rsid w:val="007451F1"/>
    <w:rsid w:val="007458E5"/>
    <w:rsid w:val="007518B6"/>
    <w:rsid w:val="00753DF5"/>
    <w:rsid w:val="00754B6F"/>
    <w:rsid w:val="00760CEB"/>
    <w:rsid w:val="00763186"/>
    <w:rsid w:val="00766089"/>
    <w:rsid w:val="00767BE8"/>
    <w:rsid w:val="00771D10"/>
    <w:rsid w:val="00771DE6"/>
    <w:rsid w:val="0077248E"/>
    <w:rsid w:val="00773C57"/>
    <w:rsid w:val="00776A39"/>
    <w:rsid w:val="00782ADD"/>
    <w:rsid w:val="0078479D"/>
    <w:rsid w:val="007849C9"/>
    <w:rsid w:val="00791CA0"/>
    <w:rsid w:val="007921A5"/>
    <w:rsid w:val="00793FFD"/>
    <w:rsid w:val="007A37A0"/>
    <w:rsid w:val="007A5ACE"/>
    <w:rsid w:val="007A7558"/>
    <w:rsid w:val="007A7C88"/>
    <w:rsid w:val="007A7DD8"/>
    <w:rsid w:val="007B1586"/>
    <w:rsid w:val="007B2ED7"/>
    <w:rsid w:val="007B5F2E"/>
    <w:rsid w:val="007B698F"/>
    <w:rsid w:val="007C0DB5"/>
    <w:rsid w:val="007C2F05"/>
    <w:rsid w:val="007C4FC0"/>
    <w:rsid w:val="007C5FA6"/>
    <w:rsid w:val="007D2EC7"/>
    <w:rsid w:val="007D3216"/>
    <w:rsid w:val="007F0EE7"/>
    <w:rsid w:val="007F22CD"/>
    <w:rsid w:val="007F29C4"/>
    <w:rsid w:val="007F3153"/>
    <w:rsid w:val="007F3442"/>
    <w:rsid w:val="007F4E6C"/>
    <w:rsid w:val="007F54F4"/>
    <w:rsid w:val="007F66BB"/>
    <w:rsid w:val="007F7870"/>
    <w:rsid w:val="0080448A"/>
    <w:rsid w:val="008111C8"/>
    <w:rsid w:val="00812FB4"/>
    <w:rsid w:val="00817566"/>
    <w:rsid w:val="008203BF"/>
    <w:rsid w:val="00820955"/>
    <w:rsid w:val="00822613"/>
    <w:rsid w:val="00825407"/>
    <w:rsid w:val="00825F2C"/>
    <w:rsid w:val="00825FA4"/>
    <w:rsid w:val="0082639B"/>
    <w:rsid w:val="00827748"/>
    <w:rsid w:val="008403E3"/>
    <w:rsid w:val="00840533"/>
    <w:rsid w:val="00840BC6"/>
    <w:rsid w:val="00846B39"/>
    <w:rsid w:val="00850EEE"/>
    <w:rsid w:val="0085123A"/>
    <w:rsid w:val="0085252B"/>
    <w:rsid w:val="00862718"/>
    <w:rsid w:val="00862FD8"/>
    <w:rsid w:val="00864DDB"/>
    <w:rsid w:val="00867118"/>
    <w:rsid w:val="00876C40"/>
    <w:rsid w:val="00876CCF"/>
    <w:rsid w:val="008779EB"/>
    <w:rsid w:val="008814B7"/>
    <w:rsid w:val="00881C6C"/>
    <w:rsid w:val="0088258E"/>
    <w:rsid w:val="00885BFB"/>
    <w:rsid w:val="008865B7"/>
    <w:rsid w:val="0089195A"/>
    <w:rsid w:val="00892B38"/>
    <w:rsid w:val="008951D9"/>
    <w:rsid w:val="00895C15"/>
    <w:rsid w:val="00897CAC"/>
    <w:rsid w:val="00897FF2"/>
    <w:rsid w:val="008A0483"/>
    <w:rsid w:val="008A5BF1"/>
    <w:rsid w:val="008B2012"/>
    <w:rsid w:val="008B32D8"/>
    <w:rsid w:val="008B3A00"/>
    <w:rsid w:val="008C0A24"/>
    <w:rsid w:val="008C2944"/>
    <w:rsid w:val="008C5D99"/>
    <w:rsid w:val="008C75EB"/>
    <w:rsid w:val="008D3A8A"/>
    <w:rsid w:val="008D5656"/>
    <w:rsid w:val="008D7382"/>
    <w:rsid w:val="008E05E9"/>
    <w:rsid w:val="008E0B99"/>
    <w:rsid w:val="008E1729"/>
    <w:rsid w:val="008E2F33"/>
    <w:rsid w:val="008E4B74"/>
    <w:rsid w:val="008E561C"/>
    <w:rsid w:val="008F29EC"/>
    <w:rsid w:val="008F46F5"/>
    <w:rsid w:val="0090262C"/>
    <w:rsid w:val="00902BA1"/>
    <w:rsid w:val="00902F8A"/>
    <w:rsid w:val="00905663"/>
    <w:rsid w:val="0090714D"/>
    <w:rsid w:val="009114C1"/>
    <w:rsid w:val="009121BE"/>
    <w:rsid w:val="00914D6B"/>
    <w:rsid w:val="00916C89"/>
    <w:rsid w:val="009170C3"/>
    <w:rsid w:val="00920A4B"/>
    <w:rsid w:val="00922172"/>
    <w:rsid w:val="00922A8C"/>
    <w:rsid w:val="00922C98"/>
    <w:rsid w:val="00927235"/>
    <w:rsid w:val="009313BA"/>
    <w:rsid w:val="00932EC7"/>
    <w:rsid w:val="0093656C"/>
    <w:rsid w:val="009365B0"/>
    <w:rsid w:val="00936732"/>
    <w:rsid w:val="00937400"/>
    <w:rsid w:val="00937AD5"/>
    <w:rsid w:val="00942C8C"/>
    <w:rsid w:val="00944A29"/>
    <w:rsid w:val="00950B5C"/>
    <w:rsid w:val="00951FAC"/>
    <w:rsid w:val="0095510C"/>
    <w:rsid w:val="00956B61"/>
    <w:rsid w:val="00957760"/>
    <w:rsid w:val="00960C5B"/>
    <w:rsid w:val="00961669"/>
    <w:rsid w:val="00961907"/>
    <w:rsid w:val="009637EB"/>
    <w:rsid w:val="00965D36"/>
    <w:rsid w:val="00966F65"/>
    <w:rsid w:val="0096720E"/>
    <w:rsid w:val="009703A5"/>
    <w:rsid w:val="009704D1"/>
    <w:rsid w:val="00971A01"/>
    <w:rsid w:val="00971D9D"/>
    <w:rsid w:val="00976859"/>
    <w:rsid w:val="0097699B"/>
    <w:rsid w:val="00976D44"/>
    <w:rsid w:val="00977C7E"/>
    <w:rsid w:val="00977E1A"/>
    <w:rsid w:val="0098063F"/>
    <w:rsid w:val="00980C36"/>
    <w:rsid w:val="00980F75"/>
    <w:rsid w:val="009866BD"/>
    <w:rsid w:val="00987DD1"/>
    <w:rsid w:val="00991995"/>
    <w:rsid w:val="00992A7E"/>
    <w:rsid w:val="00992AF1"/>
    <w:rsid w:val="00992B0C"/>
    <w:rsid w:val="00992D23"/>
    <w:rsid w:val="00992FF0"/>
    <w:rsid w:val="00994A93"/>
    <w:rsid w:val="00995CF5"/>
    <w:rsid w:val="00996DEF"/>
    <w:rsid w:val="009971AF"/>
    <w:rsid w:val="009A210A"/>
    <w:rsid w:val="009A7602"/>
    <w:rsid w:val="009B14D9"/>
    <w:rsid w:val="009B3639"/>
    <w:rsid w:val="009C2E52"/>
    <w:rsid w:val="009C4C96"/>
    <w:rsid w:val="009C4F95"/>
    <w:rsid w:val="009D198E"/>
    <w:rsid w:val="009D47C1"/>
    <w:rsid w:val="009D5A39"/>
    <w:rsid w:val="009E107C"/>
    <w:rsid w:val="009E2F1F"/>
    <w:rsid w:val="009E3296"/>
    <w:rsid w:val="009E5161"/>
    <w:rsid w:val="009E51B5"/>
    <w:rsid w:val="009F12E5"/>
    <w:rsid w:val="009F19B6"/>
    <w:rsid w:val="009F52B9"/>
    <w:rsid w:val="00A01E50"/>
    <w:rsid w:val="00A033A2"/>
    <w:rsid w:val="00A038AE"/>
    <w:rsid w:val="00A04497"/>
    <w:rsid w:val="00A07402"/>
    <w:rsid w:val="00A104AE"/>
    <w:rsid w:val="00A10B5B"/>
    <w:rsid w:val="00A136E7"/>
    <w:rsid w:val="00A215F1"/>
    <w:rsid w:val="00A22EB2"/>
    <w:rsid w:val="00A23EEC"/>
    <w:rsid w:val="00A2774D"/>
    <w:rsid w:val="00A3029A"/>
    <w:rsid w:val="00A307D8"/>
    <w:rsid w:val="00A309CA"/>
    <w:rsid w:val="00A31839"/>
    <w:rsid w:val="00A33BF5"/>
    <w:rsid w:val="00A3472C"/>
    <w:rsid w:val="00A368B2"/>
    <w:rsid w:val="00A42E85"/>
    <w:rsid w:val="00A43A91"/>
    <w:rsid w:val="00A45B76"/>
    <w:rsid w:val="00A46245"/>
    <w:rsid w:val="00A477B2"/>
    <w:rsid w:val="00A478CE"/>
    <w:rsid w:val="00A52FE7"/>
    <w:rsid w:val="00A5329A"/>
    <w:rsid w:val="00A53457"/>
    <w:rsid w:val="00A5469C"/>
    <w:rsid w:val="00A61548"/>
    <w:rsid w:val="00A63FBF"/>
    <w:rsid w:val="00A6736A"/>
    <w:rsid w:val="00A67845"/>
    <w:rsid w:val="00A67CBB"/>
    <w:rsid w:val="00A70DBC"/>
    <w:rsid w:val="00A733C3"/>
    <w:rsid w:val="00A75394"/>
    <w:rsid w:val="00A75BBB"/>
    <w:rsid w:val="00A819F8"/>
    <w:rsid w:val="00A85197"/>
    <w:rsid w:val="00A85E46"/>
    <w:rsid w:val="00A92014"/>
    <w:rsid w:val="00A93064"/>
    <w:rsid w:val="00A95075"/>
    <w:rsid w:val="00A954F6"/>
    <w:rsid w:val="00A95A90"/>
    <w:rsid w:val="00A96A80"/>
    <w:rsid w:val="00A973CB"/>
    <w:rsid w:val="00AA187E"/>
    <w:rsid w:val="00AA1B2D"/>
    <w:rsid w:val="00AA4727"/>
    <w:rsid w:val="00AA6ED0"/>
    <w:rsid w:val="00AB516C"/>
    <w:rsid w:val="00AC0F28"/>
    <w:rsid w:val="00AC10B4"/>
    <w:rsid w:val="00AC4754"/>
    <w:rsid w:val="00AC5889"/>
    <w:rsid w:val="00AC5D72"/>
    <w:rsid w:val="00AC66A5"/>
    <w:rsid w:val="00AC6FA6"/>
    <w:rsid w:val="00AD25F3"/>
    <w:rsid w:val="00AD279E"/>
    <w:rsid w:val="00AE0040"/>
    <w:rsid w:val="00AE468B"/>
    <w:rsid w:val="00AE5645"/>
    <w:rsid w:val="00AE68B6"/>
    <w:rsid w:val="00AF0836"/>
    <w:rsid w:val="00AF15F7"/>
    <w:rsid w:val="00AF182F"/>
    <w:rsid w:val="00AF4A48"/>
    <w:rsid w:val="00AF58C8"/>
    <w:rsid w:val="00B02147"/>
    <w:rsid w:val="00B0691F"/>
    <w:rsid w:val="00B07F38"/>
    <w:rsid w:val="00B1103F"/>
    <w:rsid w:val="00B122A1"/>
    <w:rsid w:val="00B13CE1"/>
    <w:rsid w:val="00B15FC4"/>
    <w:rsid w:val="00B210B3"/>
    <w:rsid w:val="00B23B14"/>
    <w:rsid w:val="00B23F42"/>
    <w:rsid w:val="00B25E6A"/>
    <w:rsid w:val="00B262D1"/>
    <w:rsid w:val="00B27B32"/>
    <w:rsid w:val="00B3033B"/>
    <w:rsid w:val="00B31939"/>
    <w:rsid w:val="00B31FCA"/>
    <w:rsid w:val="00B352FB"/>
    <w:rsid w:val="00B3742F"/>
    <w:rsid w:val="00B4082D"/>
    <w:rsid w:val="00B43F50"/>
    <w:rsid w:val="00B44A6C"/>
    <w:rsid w:val="00B5237E"/>
    <w:rsid w:val="00B53588"/>
    <w:rsid w:val="00B54D18"/>
    <w:rsid w:val="00B55234"/>
    <w:rsid w:val="00B5639B"/>
    <w:rsid w:val="00B612BD"/>
    <w:rsid w:val="00B65409"/>
    <w:rsid w:val="00B67BD8"/>
    <w:rsid w:val="00B800F0"/>
    <w:rsid w:val="00B827A1"/>
    <w:rsid w:val="00B82A5F"/>
    <w:rsid w:val="00B84C1A"/>
    <w:rsid w:val="00B86F2E"/>
    <w:rsid w:val="00B9046E"/>
    <w:rsid w:val="00B951AF"/>
    <w:rsid w:val="00B95C45"/>
    <w:rsid w:val="00B9614B"/>
    <w:rsid w:val="00B966D3"/>
    <w:rsid w:val="00B96FBB"/>
    <w:rsid w:val="00BA0009"/>
    <w:rsid w:val="00BA2828"/>
    <w:rsid w:val="00BA2B88"/>
    <w:rsid w:val="00BA3A50"/>
    <w:rsid w:val="00BA4FD9"/>
    <w:rsid w:val="00BA5D9B"/>
    <w:rsid w:val="00BA6EB7"/>
    <w:rsid w:val="00BB33DE"/>
    <w:rsid w:val="00BB33F3"/>
    <w:rsid w:val="00BB6EFC"/>
    <w:rsid w:val="00BC1B2A"/>
    <w:rsid w:val="00BC6B82"/>
    <w:rsid w:val="00BD6B91"/>
    <w:rsid w:val="00BE098F"/>
    <w:rsid w:val="00BE0F05"/>
    <w:rsid w:val="00BE4D15"/>
    <w:rsid w:val="00BE57C8"/>
    <w:rsid w:val="00BE5A87"/>
    <w:rsid w:val="00BF305B"/>
    <w:rsid w:val="00BF512B"/>
    <w:rsid w:val="00BF6210"/>
    <w:rsid w:val="00C00968"/>
    <w:rsid w:val="00C02C07"/>
    <w:rsid w:val="00C03703"/>
    <w:rsid w:val="00C04611"/>
    <w:rsid w:val="00C0697E"/>
    <w:rsid w:val="00C11CF5"/>
    <w:rsid w:val="00C152DF"/>
    <w:rsid w:val="00C21610"/>
    <w:rsid w:val="00C226BF"/>
    <w:rsid w:val="00C23366"/>
    <w:rsid w:val="00C236E9"/>
    <w:rsid w:val="00C253FF"/>
    <w:rsid w:val="00C316EA"/>
    <w:rsid w:val="00C31FE8"/>
    <w:rsid w:val="00C32D7C"/>
    <w:rsid w:val="00C33D2B"/>
    <w:rsid w:val="00C35500"/>
    <w:rsid w:val="00C41F98"/>
    <w:rsid w:val="00C42A57"/>
    <w:rsid w:val="00C4306A"/>
    <w:rsid w:val="00C43739"/>
    <w:rsid w:val="00C455B4"/>
    <w:rsid w:val="00C46D47"/>
    <w:rsid w:val="00C47409"/>
    <w:rsid w:val="00C479FF"/>
    <w:rsid w:val="00C532C3"/>
    <w:rsid w:val="00C57F13"/>
    <w:rsid w:val="00C6156D"/>
    <w:rsid w:val="00C62436"/>
    <w:rsid w:val="00C63434"/>
    <w:rsid w:val="00C64445"/>
    <w:rsid w:val="00C67243"/>
    <w:rsid w:val="00C70408"/>
    <w:rsid w:val="00C7050F"/>
    <w:rsid w:val="00C73EC5"/>
    <w:rsid w:val="00C81CD7"/>
    <w:rsid w:val="00C907AA"/>
    <w:rsid w:val="00C94A7F"/>
    <w:rsid w:val="00C9504C"/>
    <w:rsid w:val="00C95C32"/>
    <w:rsid w:val="00C964B9"/>
    <w:rsid w:val="00C976CF"/>
    <w:rsid w:val="00CA3B32"/>
    <w:rsid w:val="00CB07CA"/>
    <w:rsid w:val="00CB241D"/>
    <w:rsid w:val="00CB4D37"/>
    <w:rsid w:val="00CB5736"/>
    <w:rsid w:val="00CB7006"/>
    <w:rsid w:val="00CC0985"/>
    <w:rsid w:val="00CC19E7"/>
    <w:rsid w:val="00CC3352"/>
    <w:rsid w:val="00CC4647"/>
    <w:rsid w:val="00CC53CC"/>
    <w:rsid w:val="00CC58D4"/>
    <w:rsid w:val="00CD10BB"/>
    <w:rsid w:val="00CD42DE"/>
    <w:rsid w:val="00CD4551"/>
    <w:rsid w:val="00CD7718"/>
    <w:rsid w:val="00CE4355"/>
    <w:rsid w:val="00CE51EA"/>
    <w:rsid w:val="00CE5A5E"/>
    <w:rsid w:val="00CF1251"/>
    <w:rsid w:val="00CF352A"/>
    <w:rsid w:val="00CF63AD"/>
    <w:rsid w:val="00D0096E"/>
    <w:rsid w:val="00D01819"/>
    <w:rsid w:val="00D05C36"/>
    <w:rsid w:val="00D250E2"/>
    <w:rsid w:val="00D27B59"/>
    <w:rsid w:val="00D32347"/>
    <w:rsid w:val="00D33D6B"/>
    <w:rsid w:val="00D36321"/>
    <w:rsid w:val="00D37E2D"/>
    <w:rsid w:val="00D409F9"/>
    <w:rsid w:val="00D40A1B"/>
    <w:rsid w:val="00D42672"/>
    <w:rsid w:val="00D438ED"/>
    <w:rsid w:val="00D5142B"/>
    <w:rsid w:val="00D516FE"/>
    <w:rsid w:val="00D51DD9"/>
    <w:rsid w:val="00D52000"/>
    <w:rsid w:val="00D53156"/>
    <w:rsid w:val="00D53348"/>
    <w:rsid w:val="00D5394E"/>
    <w:rsid w:val="00D57435"/>
    <w:rsid w:val="00D60628"/>
    <w:rsid w:val="00D73D40"/>
    <w:rsid w:val="00D753C6"/>
    <w:rsid w:val="00D80172"/>
    <w:rsid w:val="00D84E03"/>
    <w:rsid w:val="00D855EF"/>
    <w:rsid w:val="00D866DE"/>
    <w:rsid w:val="00D93874"/>
    <w:rsid w:val="00D940D3"/>
    <w:rsid w:val="00D95461"/>
    <w:rsid w:val="00D9614F"/>
    <w:rsid w:val="00D97A27"/>
    <w:rsid w:val="00DA14A4"/>
    <w:rsid w:val="00DA2BFA"/>
    <w:rsid w:val="00DA3E3E"/>
    <w:rsid w:val="00DA4129"/>
    <w:rsid w:val="00DA41AB"/>
    <w:rsid w:val="00DA513E"/>
    <w:rsid w:val="00DA75C0"/>
    <w:rsid w:val="00DB3292"/>
    <w:rsid w:val="00DB5A90"/>
    <w:rsid w:val="00DB5BF3"/>
    <w:rsid w:val="00DC0788"/>
    <w:rsid w:val="00DC3594"/>
    <w:rsid w:val="00DC6F6D"/>
    <w:rsid w:val="00DC7551"/>
    <w:rsid w:val="00DD13E7"/>
    <w:rsid w:val="00DD1CA3"/>
    <w:rsid w:val="00DD2F4B"/>
    <w:rsid w:val="00DE1004"/>
    <w:rsid w:val="00DE3804"/>
    <w:rsid w:val="00DE4678"/>
    <w:rsid w:val="00DE660A"/>
    <w:rsid w:val="00DF2146"/>
    <w:rsid w:val="00DF2821"/>
    <w:rsid w:val="00DF392E"/>
    <w:rsid w:val="00DF3CA7"/>
    <w:rsid w:val="00DF4E04"/>
    <w:rsid w:val="00E00AAB"/>
    <w:rsid w:val="00E01421"/>
    <w:rsid w:val="00E033E9"/>
    <w:rsid w:val="00E0523E"/>
    <w:rsid w:val="00E0618A"/>
    <w:rsid w:val="00E06609"/>
    <w:rsid w:val="00E10205"/>
    <w:rsid w:val="00E16D0B"/>
    <w:rsid w:val="00E16D2E"/>
    <w:rsid w:val="00E17512"/>
    <w:rsid w:val="00E2106C"/>
    <w:rsid w:val="00E21945"/>
    <w:rsid w:val="00E242D1"/>
    <w:rsid w:val="00E2434B"/>
    <w:rsid w:val="00E31B45"/>
    <w:rsid w:val="00E3262B"/>
    <w:rsid w:val="00E33537"/>
    <w:rsid w:val="00E34C39"/>
    <w:rsid w:val="00E4479D"/>
    <w:rsid w:val="00E45283"/>
    <w:rsid w:val="00E456D1"/>
    <w:rsid w:val="00E47A8B"/>
    <w:rsid w:val="00E50C5E"/>
    <w:rsid w:val="00E529C4"/>
    <w:rsid w:val="00E53A02"/>
    <w:rsid w:val="00E53D00"/>
    <w:rsid w:val="00E558AD"/>
    <w:rsid w:val="00E57B9B"/>
    <w:rsid w:val="00E613C0"/>
    <w:rsid w:val="00E6285E"/>
    <w:rsid w:val="00E64439"/>
    <w:rsid w:val="00E647D9"/>
    <w:rsid w:val="00E64BA8"/>
    <w:rsid w:val="00E662D3"/>
    <w:rsid w:val="00E66EC0"/>
    <w:rsid w:val="00E673F1"/>
    <w:rsid w:val="00E67AB3"/>
    <w:rsid w:val="00E71076"/>
    <w:rsid w:val="00E73B34"/>
    <w:rsid w:val="00E74CD9"/>
    <w:rsid w:val="00E76A7F"/>
    <w:rsid w:val="00E76AFE"/>
    <w:rsid w:val="00E828C5"/>
    <w:rsid w:val="00E849B8"/>
    <w:rsid w:val="00E85307"/>
    <w:rsid w:val="00E8713E"/>
    <w:rsid w:val="00E9063F"/>
    <w:rsid w:val="00E911EF"/>
    <w:rsid w:val="00E9409D"/>
    <w:rsid w:val="00E9721A"/>
    <w:rsid w:val="00EA1AA5"/>
    <w:rsid w:val="00EA485D"/>
    <w:rsid w:val="00EA7833"/>
    <w:rsid w:val="00EB55C6"/>
    <w:rsid w:val="00EB7FF2"/>
    <w:rsid w:val="00EC1161"/>
    <w:rsid w:val="00EC49BF"/>
    <w:rsid w:val="00EC4D5A"/>
    <w:rsid w:val="00EC584B"/>
    <w:rsid w:val="00ED2C77"/>
    <w:rsid w:val="00ED35B7"/>
    <w:rsid w:val="00ED3E67"/>
    <w:rsid w:val="00ED59E7"/>
    <w:rsid w:val="00ED7CB0"/>
    <w:rsid w:val="00EE1FB4"/>
    <w:rsid w:val="00EE705E"/>
    <w:rsid w:val="00EF4E8A"/>
    <w:rsid w:val="00EF7E49"/>
    <w:rsid w:val="00F026F8"/>
    <w:rsid w:val="00F027FD"/>
    <w:rsid w:val="00F055DD"/>
    <w:rsid w:val="00F075F3"/>
    <w:rsid w:val="00F11643"/>
    <w:rsid w:val="00F11F45"/>
    <w:rsid w:val="00F13544"/>
    <w:rsid w:val="00F1461C"/>
    <w:rsid w:val="00F224D7"/>
    <w:rsid w:val="00F25DE2"/>
    <w:rsid w:val="00F30024"/>
    <w:rsid w:val="00F33586"/>
    <w:rsid w:val="00F37D58"/>
    <w:rsid w:val="00F37ECC"/>
    <w:rsid w:val="00F4142B"/>
    <w:rsid w:val="00F439BC"/>
    <w:rsid w:val="00F4740B"/>
    <w:rsid w:val="00F5183F"/>
    <w:rsid w:val="00F557D6"/>
    <w:rsid w:val="00F56821"/>
    <w:rsid w:val="00F65B69"/>
    <w:rsid w:val="00F713D2"/>
    <w:rsid w:val="00F71644"/>
    <w:rsid w:val="00F776B8"/>
    <w:rsid w:val="00F83750"/>
    <w:rsid w:val="00F85574"/>
    <w:rsid w:val="00F9532E"/>
    <w:rsid w:val="00F9558D"/>
    <w:rsid w:val="00F96FF5"/>
    <w:rsid w:val="00FA43A5"/>
    <w:rsid w:val="00FB0141"/>
    <w:rsid w:val="00FB105D"/>
    <w:rsid w:val="00FB1B2A"/>
    <w:rsid w:val="00FB3621"/>
    <w:rsid w:val="00FB3A5D"/>
    <w:rsid w:val="00FB62AB"/>
    <w:rsid w:val="00FB70A8"/>
    <w:rsid w:val="00FC2E87"/>
    <w:rsid w:val="00FC3C2F"/>
    <w:rsid w:val="00FC6B82"/>
    <w:rsid w:val="00FD1BB3"/>
    <w:rsid w:val="00FD1D11"/>
    <w:rsid w:val="00FD3114"/>
    <w:rsid w:val="00FD3193"/>
    <w:rsid w:val="00FD5FD7"/>
    <w:rsid w:val="00FD6365"/>
    <w:rsid w:val="00FE27F2"/>
    <w:rsid w:val="00FE7B5A"/>
    <w:rsid w:val="00FF2B94"/>
    <w:rsid w:val="00FF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>
      <o:colormenu v:ext="edit" strokecolor="red"/>
    </o:shapedefaults>
    <o:shapelayout v:ext="edit">
      <o:idmap v:ext="edit" data="1"/>
    </o:shapelayout>
  </w:shapeDefaults>
  <w:decimalSymbol w:val="."/>
  <w:listSeparator w:val=","/>
  <w15:docId w15:val="{7BEAD0FF-267D-4F27-A59A-4E233DAC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01"/>
    <w:pPr>
      <w:widowControl w:val="0"/>
      <w:adjustRightInd w:val="0"/>
      <w:textAlignment w:val="baseline"/>
    </w:pPr>
    <w:rPr>
      <w:sz w:val="24"/>
    </w:rPr>
  </w:style>
  <w:style w:type="paragraph" w:styleId="10">
    <w:name w:val="heading 1"/>
    <w:basedOn w:val="a"/>
    <w:next w:val="a"/>
    <w:qFormat/>
    <w:rsid w:val="000945A3"/>
    <w:pPr>
      <w:keepNext/>
      <w:spacing w:before="180" w:after="180" w:line="360" w:lineRule="auto"/>
      <w:jc w:val="center"/>
      <w:outlineLvl w:val="0"/>
    </w:pPr>
    <w:rPr>
      <w:rFonts w:ascii="Arial" w:eastAsia="藏珠粗黑" w:hAnsi="Arial"/>
      <w:b/>
      <w:kern w:val="5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5">
    <w:name w:val="header"/>
    <w:basedOn w:val="a"/>
    <w:rsid w:val="00C532C3"/>
    <w:pPr>
      <w:tabs>
        <w:tab w:val="center" w:pos="4819"/>
        <w:tab w:val="right" w:pos="9071"/>
      </w:tabs>
    </w:pPr>
    <w:rPr>
      <w:sz w:val="20"/>
    </w:rPr>
  </w:style>
  <w:style w:type="paragraph" w:styleId="a6">
    <w:name w:val="Normal Indent"/>
    <w:basedOn w:val="a"/>
    <w:rsid w:val="00C532C3"/>
    <w:pPr>
      <w:ind w:left="480"/>
    </w:pPr>
  </w:style>
  <w:style w:type="paragraph" w:styleId="a7">
    <w:name w:val="Balloon Text"/>
    <w:basedOn w:val="a"/>
    <w:semiHidden/>
    <w:rsid w:val="00BA4FD9"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4F1EA4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rsid w:val="007A7C88"/>
    <w:rPr>
      <w:sz w:val="18"/>
      <w:szCs w:val="18"/>
    </w:rPr>
  </w:style>
  <w:style w:type="paragraph" w:styleId="aa">
    <w:name w:val="annotation text"/>
    <w:basedOn w:val="a"/>
    <w:semiHidden/>
    <w:rsid w:val="007A7C88"/>
  </w:style>
  <w:style w:type="paragraph" w:styleId="ab">
    <w:name w:val="annotation subject"/>
    <w:basedOn w:val="aa"/>
    <w:next w:val="aa"/>
    <w:semiHidden/>
    <w:rsid w:val="007A7C88"/>
    <w:rPr>
      <w:b/>
      <w:bCs/>
    </w:rPr>
  </w:style>
  <w:style w:type="character" w:styleId="ac">
    <w:name w:val="page number"/>
    <w:basedOn w:val="a0"/>
    <w:rsid w:val="00753DF5"/>
  </w:style>
  <w:style w:type="character" w:styleId="ad">
    <w:name w:val="Hyperlink"/>
    <w:basedOn w:val="a0"/>
    <w:rsid w:val="00793FFD"/>
    <w:rPr>
      <w:color w:val="0000FF"/>
      <w:u w:val="single"/>
    </w:rPr>
  </w:style>
  <w:style w:type="paragraph" w:styleId="Web">
    <w:name w:val="Normal (Web)"/>
    <w:basedOn w:val="a"/>
    <w:uiPriority w:val="99"/>
    <w:rsid w:val="00793FFD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paragraph" w:customStyle="1" w:styleId="item">
    <w:name w:val="item"/>
    <w:basedOn w:val="a"/>
    <w:rsid w:val="00463986"/>
    <w:pPr>
      <w:spacing w:before="120" w:after="120"/>
      <w:ind w:left="482" w:hanging="482"/>
      <w:jc w:val="both"/>
    </w:pPr>
    <w:rPr>
      <w:rFonts w:ascii="Times New Roman" w:eastAsia="藏珠中明"/>
    </w:rPr>
  </w:style>
  <w:style w:type="character" w:customStyle="1" w:styleId="bluetext1">
    <w:name w:val="bluetext1"/>
    <w:basedOn w:val="a0"/>
    <w:rsid w:val="00463986"/>
    <w:rPr>
      <w:rFonts w:ascii="Arial" w:hAnsi="Arial" w:cs="Arial" w:hint="default"/>
      <w:b/>
      <w:bCs/>
      <w:color w:val="004182"/>
      <w:spacing w:val="264"/>
      <w:sz w:val="19"/>
      <w:szCs w:val="19"/>
    </w:rPr>
  </w:style>
  <w:style w:type="paragraph" w:customStyle="1" w:styleId="11">
    <w:name w:val="清單段落1"/>
    <w:basedOn w:val="a"/>
    <w:rsid w:val="00812FB4"/>
    <w:pPr>
      <w:ind w:leftChars="200" w:left="480"/>
    </w:pPr>
  </w:style>
  <w:style w:type="paragraph" w:styleId="ae">
    <w:name w:val="List Paragraph"/>
    <w:basedOn w:val="a"/>
    <w:uiPriority w:val="34"/>
    <w:qFormat/>
    <w:rsid w:val="006A7C1F"/>
    <w:pPr>
      <w:ind w:leftChars="200" w:left="480"/>
    </w:pPr>
  </w:style>
  <w:style w:type="paragraph" w:styleId="af">
    <w:name w:val="Body Text Indent"/>
    <w:basedOn w:val="a"/>
    <w:link w:val="af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</w:rPr>
  </w:style>
  <w:style w:type="character" w:customStyle="1" w:styleId="af0">
    <w:name w:val="本文縮排 字元"/>
    <w:basedOn w:val="a0"/>
    <w:link w:val="af"/>
    <w:rsid w:val="00562454"/>
    <w:rPr>
      <w:rFonts w:ascii="Times New Roman" w:eastAsia="新細明體"/>
      <w:kern w:val="2"/>
      <w:sz w:val="24"/>
    </w:rPr>
  </w:style>
  <w:style w:type="paragraph" w:styleId="3">
    <w:name w:val="Body Text Indent 3"/>
    <w:basedOn w:val="a"/>
    <w:link w:val="30"/>
    <w:rsid w:val="00562454"/>
    <w:pPr>
      <w:adjustRightInd/>
      <w:spacing w:after="120"/>
      <w:ind w:leftChars="200" w:left="480"/>
      <w:textAlignment w:val="auto"/>
    </w:pPr>
    <w:rPr>
      <w:rFonts w:ascii="Times New Roman" w:eastAsia="新細明體"/>
      <w:kern w:val="2"/>
      <w:sz w:val="16"/>
      <w:szCs w:val="16"/>
    </w:rPr>
  </w:style>
  <w:style w:type="character" w:customStyle="1" w:styleId="30">
    <w:name w:val="本文縮排 3 字元"/>
    <w:basedOn w:val="a0"/>
    <w:link w:val="3"/>
    <w:rsid w:val="00562454"/>
    <w:rPr>
      <w:rFonts w:ascii="Times New Roman" w:eastAsia="新細明體"/>
      <w:kern w:val="2"/>
      <w:sz w:val="16"/>
      <w:szCs w:val="16"/>
    </w:rPr>
  </w:style>
  <w:style w:type="paragraph" w:customStyle="1" w:styleId="stext">
    <w:name w:val="stext"/>
    <w:basedOn w:val="a"/>
    <w:rsid w:val="00E16D2E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Times New Roman" w:eastAsia="Arial Unicode MS"/>
      <w:sz w:val="16"/>
      <w:szCs w:val="16"/>
    </w:rPr>
  </w:style>
  <w:style w:type="numbering" w:customStyle="1" w:styleId="1">
    <w:name w:val="樣式1"/>
    <w:uiPriority w:val="99"/>
    <w:rsid w:val="00F30024"/>
    <w:pPr>
      <w:numPr>
        <w:numId w:val="3"/>
      </w:numPr>
    </w:pPr>
  </w:style>
  <w:style w:type="character" w:customStyle="1" w:styleId="sutext1">
    <w:name w:val="sutext1"/>
    <w:basedOn w:val="a0"/>
    <w:rsid w:val="00CC4647"/>
    <w:rPr>
      <w:rFonts w:ascii="Times New Roman" w:hAnsi="Times New Roman" w:cs="Times New Roman" w:hint="default"/>
      <w:color w:val="990000"/>
      <w:spacing w:val="264"/>
      <w:sz w:val="16"/>
      <w:szCs w:val="16"/>
      <w:u w:val="single"/>
    </w:rPr>
  </w:style>
  <w:style w:type="paragraph" w:customStyle="1" w:styleId="af1">
    <w:name w:val="段落"/>
    <w:basedOn w:val="a"/>
    <w:rsid w:val="008D5656"/>
    <w:pPr>
      <w:spacing w:before="120" w:after="120"/>
      <w:ind w:firstLine="482"/>
      <w:jc w:val="both"/>
      <w:textAlignment w:val="auto"/>
    </w:pPr>
    <w:rPr>
      <w:rFonts w:ascii="Times New Roman" w:eastAsia="藏珠中明"/>
    </w:rPr>
  </w:style>
  <w:style w:type="character" w:customStyle="1" w:styleId="a4">
    <w:name w:val="頁尾 字元"/>
    <w:basedOn w:val="a0"/>
    <w:link w:val="a3"/>
    <w:uiPriority w:val="99"/>
    <w:rsid w:val="00CD4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tthen1\&#26700;&#38754;\My%20Documents\&#21338;&#22763;&#29677;&#20107;&#21209;\&#36039;&#26684;&#32771;\&#25918;&#27036;&#26371;&#35696;\&#26371;&#35696;&#35696;&#3124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94FA9-22E9-4237-B56D-F72B9CB5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會議議程</Template>
  <TotalTime>15</TotalTime>
  <Pages>2</Pages>
  <Words>152</Words>
  <Characters>869</Characters>
  <Application>Microsoft Office Word</Application>
  <DocSecurity>0</DocSecurity>
  <Lines>7</Lines>
  <Paragraphs>2</Paragraphs>
  <ScaleCrop>false</ScaleCrop>
  <Company>國立交通大學資訊科學系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國立交通大學資訊科學系及研究所</dc:title>
  <dc:subject/>
  <dc:creator>Htthen</dc:creator>
  <cp:keywords/>
  <dc:description/>
  <cp:lastModifiedBy>user</cp:lastModifiedBy>
  <cp:revision>37</cp:revision>
  <cp:lastPrinted>2016-02-25T07:04:00Z</cp:lastPrinted>
  <dcterms:created xsi:type="dcterms:W3CDTF">2011-08-18T07:56:00Z</dcterms:created>
  <dcterms:modified xsi:type="dcterms:W3CDTF">2016-04-14T08:57:00Z</dcterms:modified>
</cp:coreProperties>
</file>