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2E" w:rsidRPr="00EA101D" w:rsidRDefault="00794D40" w:rsidP="00550C2E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40"/>
        </w:rPr>
      </w:pPr>
      <w:r>
        <w:rPr>
          <w:rFonts w:ascii="Times New Roman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8pt;margin-top:-32.3pt;width:56.25pt;height:24pt;z-index:251660288" strokeweight="1.5pt">
            <v:textbox>
              <w:txbxContent>
                <w:p w:rsidR="00550C2E" w:rsidRPr="00BB78C1" w:rsidRDefault="00550C2E" w:rsidP="00550C2E">
                  <w:pPr>
                    <w:rPr>
                      <w:rFonts w:ascii="標楷體" w:eastAsia="標楷體" w:hAnsi="標楷體"/>
                      <w:b/>
                    </w:rPr>
                  </w:pPr>
                  <w:r w:rsidRPr="00BB78C1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二</w:t>
                  </w:r>
                </w:p>
              </w:txbxContent>
            </v:textbox>
          </v:shape>
        </w:pict>
      </w:r>
      <w:r w:rsidR="00550C2E" w:rsidRPr="00EA101D">
        <w:rPr>
          <w:rFonts w:ascii="Times New Roman" w:eastAsia="標楷體" w:hAnsi="標楷體"/>
          <w:sz w:val="40"/>
        </w:rPr>
        <w:t>國立交通大學資訊工程學系</w:t>
      </w:r>
    </w:p>
    <w:p w:rsidR="00550C2E" w:rsidRPr="00EA101D" w:rsidRDefault="00550C2E" w:rsidP="00550C2E">
      <w:pPr>
        <w:autoSpaceDE w:val="0"/>
        <w:autoSpaceDN w:val="0"/>
        <w:spacing w:line="288" w:lineRule="atLeast"/>
        <w:ind w:firstLine="20"/>
        <w:jc w:val="center"/>
        <w:textAlignment w:val="bottom"/>
        <w:rPr>
          <w:rFonts w:ascii="Times New Roman" w:eastAsia="標楷體"/>
          <w:sz w:val="36"/>
        </w:rPr>
      </w:pPr>
      <w:r w:rsidRPr="00EA101D">
        <w:rPr>
          <w:rFonts w:ascii="Times New Roman" w:eastAsia="標楷體" w:hAnsi="標楷體"/>
          <w:sz w:val="40"/>
        </w:rPr>
        <w:t>資訊專題競賽報告</w:t>
      </w:r>
    </w:p>
    <w:p w:rsidR="00550C2E" w:rsidRPr="00EA101D" w:rsidRDefault="00550C2E" w:rsidP="00550C2E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32"/>
          <w:szCs w:val="32"/>
        </w:rPr>
      </w:pPr>
      <w:r w:rsidRPr="00EA101D">
        <w:rPr>
          <w:rFonts w:ascii="Times New Roman" w:eastAsia="標楷體" w:hAnsi="標楷體"/>
          <w:b/>
          <w:sz w:val="32"/>
          <w:szCs w:val="32"/>
        </w:rPr>
        <w:t>專題題目</w:t>
      </w:r>
      <w:r w:rsidRPr="00EA101D">
        <w:rPr>
          <w:rFonts w:ascii="Times New Roman" w:eastAsia="標楷體"/>
          <w:b/>
          <w:sz w:val="32"/>
          <w:szCs w:val="32"/>
        </w:rPr>
        <w:t>─</w:t>
      </w:r>
      <w:r w:rsidRPr="00EA101D">
        <w:rPr>
          <w:rFonts w:ascii="Times New Roman" w:eastAsia="標楷體" w:hAnsi="標楷體"/>
          <w:b/>
          <w:sz w:val="32"/>
          <w:szCs w:val="32"/>
        </w:rPr>
        <w:t>中文</w:t>
      </w:r>
    </w:p>
    <w:p w:rsidR="00550C2E" w:rsidRPr="00EA101D" w:rsidRDefault="00550C2E" w:rsidP="00550C2E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32"/>
          <w:szCs w:val="32"/>
        </w:rPr>
      </w:pPr>
      <w:r w:rsidRPr="00EA101D">
        <w:rPr>
          <w:rFonts w:ascii="Times New Roman" w:eastAsia="標楷體" w:hAnsi="標楷體"/>
          <w:sz w:val="32"/>
          <w:szCs w:val="32"/>
        </w:rPr>
        <w:t>（</w:t>
      </w:r>
      <w:r w:rsidRPr="00EA101D">
        <w:rPr>
          <w:rFonts w:ascii="Times New Roman" w:eastAsia="標楷體" w:hAnsi="標楷體"/>
          <w:b/>
          <w:sz w:val="32"/>
          <w:szCs w:val="32"/>
        </w:rPr>
        <w:t>專題題目</w:t>
      </w:r>
      <w:r w:rsidRPr="00EA101D">
        <w:rPr>
          <w:rFonts w:ascii="Times New Roman" w:eastAsia="標楷體"/>
          <w:b/>
          <w:sz w:val="32"/>
          <w:szCs w:val="32"/>
        </w:rPr>
        <w:t>─</w:t>
      </w:r>
      <w:r w:rsidRPr="00EA101D">
        <w:rPr>
          <w:rFonts w:ascii="Times New Roman" w:eastAsia="標楷體" w:hAnsi="標楷體"/>
          <w:b/>
          <w:sz w:val="32"/>
          <w:szCs w:val="32"/>
        </w:rPr>
        <w:t>英文</w:t>
      </w:r>
      <w:r w:rsidRPr="00EA101D">
        <w:rPr>
          <w:rFonts w:ascii="Times New Roman" w:eastAsia="標楷體" w:hAnsi="標楷體"/>
          <w:sz w:val="32"/>
          <w:szCs w:val="32"/>
        </w:rPr>
        <w:t>）</w:t>
      </w:r>
    </w:p>
    <w:p w:rsidR="00550C2E" w:rsidRPr="00EA101D" w:rsidRDefault="00550C2E" w:rsidP="00550C2E">
      <w:pPr>
        <w:autoSpaceDE w:val="0"/>
        <w:autoSpaceDN w:val="0"/>
        <w:spacing w:line="160" w:lineRule="exact"/>
        <w:textAlignment w:val="bottom"/>
        <w:rPr>
          <w:rFonts w:ascii="Times New Roman" w:eastAsia="標楷體"/>
          <w:sz w:val="12"/>
          <w:szCs w:val="12"/>
        </w:rPr>
      </w:pPr>
      <w:r w:rsidRPr="00EA101D">
        <w:rPr>
          <w:rFonts w:ascii="Times New Roman" w:eastAsia="標楷體"/>
          <w:sz w:val="12"/>
          <w:szCs w:val="12"/>
        </w:rPr>
        <w:t xml:space="preserve">  </w:t>
      </w:r>
    </w:p>
    <w:p w:rsidR="00550C2E" w:rsidRPr="00EA101D" w:rsidRDefault="00550C2E" w:rsidP="00550C2E">
      <w:pPr>
        <w:autoSpaceDE w:val="0"/>
        <w:autoSpaceDN w:val="0"/>
        <w:spacing w:line="360" w:lineRule="exact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專題題目說明、價值與貢獻自評（限</w:t>
      </w:r>
      <w:r w:rsidRPr="00EA101D">
        <w:rPr>
          <w:rFonts w:ascii="Times New Roman" w:eastAsia="標楷體"/>
          <w:sz w:val="28"/>
          <w:szCs w:val="28"/>
        </w:rPr>
        <w:t>100</w:t>
      </w:r>
      <w:r w:rsidRPr="00EA101D">
        <w:rPr>
          <w:rFonts w:ascii="Times New Roman" w:eastAsia="標楷體" w:hAnsi="標楷體"/>
          <w:sz w:val="28"/>
          <w:szCs w:val="28"/>
        </w:rPr>
        <w:t>字內）：</w:t>
      </w:r>
    </w:p>
    <w:tbl>
      <w:tblPr>
        <w:tblStyle w:val="a8"/>
        <w:tblW w:w="9221" w:type="dxa"/>
        <w:tblLook w:val="01E0" w:firstRow="1" w:lastRow="1" w:firstColumn="1" w:lastColumn="1" w:noHBand="0" w:noVBand="0"/>
      </w:tblPr>
      <w:tblGrid>
        <w:gridCol w:w="9221"/>
      </w:tblGrid>
      <w:tr w:rsidR="00550C2E" w:rsidRPr="007978DF" w:rsidTr="00F24871">
        <w:trPr>
          <w:trHeight w:val="561"/>
        </w:trPr>
        <w:tc>
          <w:tcPr>
            <w:tcW w:w="9221" w:type="dxa"/>
          </w:tcPr>
          <w:p w:rsidR="00550C2E" w:rsidRDefault="00550C2E" w:rsidP="00F24871">
            <w:pPr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szCs w:val="24"/>
              </w:rPr>
            </w:pPr>
          </w:p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550C2E" w:rsidRPr="00EA101D" w:rsidRDefault="00550C2E" w:rsidP="00550C2E">
      <w:pPr>
        <w:autoSpaceDE w:val="0"/>
        <w:autoSpaceDN w:val="0"/>
        <w:spacing w:beforeLines="50" w:before="180" w:line="360" w:lineRule="exact"/>
        <w:ind w:right="6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專題</w:t>
      </w:r>
      <w:r w:rsidRPr="00EA101D">
        <w:rPr>
          <w:rFonts w:ascii="Times New Roman" w:eastAsia="標楷體" w:hAnsi="標楷體"/>
          <w:sz w:val="28"/>
          <w:szCs w:val="28"/>
        </w:rPr>
        <w:t>隊員：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559"/>
        <w:gridCol w:w="1701"/>
        <w:gridCol w:w="1843"/>
        <w:gridCol w:w="2032"/>
      </w:tblGrid>
      <w:tr w:rsidR="00550C2E" w:rsidRPr="007978DF" w:rsidTr="00F24871">
        <w:trPr>
          <w:trHeight w:val="348"/>
        </w:trPr>
        <w:tc>
          <w:tcPr>
            <w:tcW w:w="1101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學號</w:t>
            </w:r>
          </w:p>
        </w:tc>
        <w:tc>
          <w:tcPr>
            <w:tcW w:w="99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手機</w:t>
            </w:r>
          </w:p>
        </w:tc>
        <w:tc>
          <w:tcPr>
            <w:tcW w:w="1701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/>
                <w:szCs w:val="24"/>
              </w:rPr>
              <w:t>E-mail</w:t>
            </w:r>
          </w:p>
        </w:tc>
        <w:tc>
          <w:tcPr>
            <w:tcW w:w="1843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負責項目說明</w:t>
            </w:r>
            <w:r w:rsidRPr="007978DF">
              <w:rPr>
                <w:rFonts w:ascii="Times New Roman" w:eastAsia="標楷體"/>
                <w:szCs w:val="24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leftChars="-45" w:right="6" w:hangingChars="45" w:hanging="108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4748B4">
              <w:rPr>
                <w:rFonts w:ascii="Times New Roman" w:eastAsia="標楷體" w:hAnsi="標楷體"/>
                <w:szCs w:val="24"/>
              </w:rPr>
              <w:t>專題內貢獻度</w:t>
            </w:r>
            <w:r>
              <w:rPr>
                <w:rFonts w:ascii="Times New Roman" w:eastAsia="標楷體" w:hAnsi="標楷體" w:hint="eastAsia"/>
                <w:szCs w:val="24"/>
              </w:rPr>
              <w:t>(%)</w:t>
            </w:r>
          </w:p>
        </w:tc>
      </w:tr>
      <w:tr w:rsidR="00550C2E" w:rsidRPr="007978DF" w:rsidTr="00F24871">
        <w:trPr>
          <w:trHeight w:val="348"/>
        </w:trPr>
        <w:tc>
          <w:tcPr>
            <w:tcW w:w="1101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0C2E" w:rsidRPr="004748B4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550C2E" w:rsidRPr="00EA101D" w:rsidRDefault="00550C2E" w:rsidP="00550C2E">
      <w:pPr>
        <w:autoSpaceDE w:val="0"/>
        <w:autoSpaceDN w:val="0"/>
        <w:spacing w:beforeLines="50" w:before="180" w:line="360" w:lineRule="exact"/>
        <w:ind w:right="6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本專題如</w:t>
      </w:r>
      <w:r>
        <w:rPr>
          <w:rFonts w:ascii="Times New Roman" w:eastAsia="標楷體" w:hAnsi="標楷體" w:hint="eastAsia"/>
          <w:sz w:val="28"/>
          <w:szCs w:val="28"/>
        </w:rPr>
        <w:t>有下列情況則請說明：</w:t>
      </w:r>
      <w:r>
        <w:rPr>
          <w:rFonts w:ascii="Times New Roman" w:eastAsia="標楷體" w:hAnsi="標楷體"/>
          <w:sz w:val="28"/>
          <w:szCs w:val="28"/>
        </w:rPr>
        <w:br/>
      </w:r>
      <w:r>
        <w:rPr>
          <w:rFonts w:ascii="Times New Roman" w:eastAsia="標楷體" w:hAnsi="標楷體" w:hint="eastAsia"/>
          <w:sz w:val="28"/>
          <w:szCs w:val="28"/>
        </w:rPr>
        <w:t>1.</w:t>
      </w:r>
      <w:r w:rsidRPr="00EA101D">
        <w:rPr>
          <w:rFonts w:ascii="Times New Roman" w:eastAsia="標楷體" w:hAnsi="標楷體"/>
          <w:sz w:val="28"/>
          <w:szCs w:val="28"/>
        </w:rPr>
        <w:t>為累積之成果</w:t>
      </w: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含論文及專利</w:t>
      </w:r>
      <w:r>
        <w:rPr>
          <w:rFonts w:ascii="Times New Roman" w:eastAsia="標楷體" w:hAnsi="標楷體" w:hint="eastAsia"/>
          <w:sz w:val="28"/>
          <w:szCs w:val="28"/>
        </w:rPr>
        <w:t>)</w:t>
      </w:r>
      <w:r w:rsidRPr="00EA101D">
        <w:rPr>
          <w:rFonts w:ascii="Times New Roman" w:eastAsia="標楷體" w:hAnsi="標楷體"/>
          <w:sz w:val="28"/>
          <w:szCs w:val="28"/>
        </w:rPr>
        <w:t>、</w:t>
      </w:r>
      <w:r>
        <w:rPr>
          <w:rFonts w:ascii="Times New Roman" w:eastAsia="標楷體" w:hAnsi="標楷體" w:hint="eastAsia"/>
          <w:sz w:val="28"/>
          <w:szCs w:val="28"/>
        </w:rPr>
        <w:t>2.</w:t>
      </w:r>
      <w:r w:rsidRPr="00EA101D">
        <w:rPr>
          <w:rFonts w:ascii="Times New Roman" w:eastAsia="標楷體" w:hAnsi="標楷體"/>
          <w:sz w:val="28"/>
          <w:szCs w:val="28"/>
        </w:rPr>
        <w:t>有研究生參與提供成果、</w:t>
      </w:r>
      <w:r>
        <w:rPr>
          <w:rFonts w:ascii="Times New Roman" w:eastAsia="標楷體" w:hAnsi="標楷體" w:hint="eastAsia"/>
          <w:sz w:val="28"/>
          <w:szCs w:val="28"/>
        </w:rPr>
        <w:t>3.</w:t>
      </w:r>
      <w:r w:rsidRPr="00EA101D">
        <w:rPr>
          <w:rFonts w:ascii="Times New Roman" w:eastAsia="標楷體" w:hAnsi="標楷體"/>
          <w:sz w:val="28"/>
          <w:szCs w:val="28"/>
        </w:rPr>
        <w:t>為大型研究之一部份</w:t>
      </w:r>
      <w:r>
        <w:rPr>
          <w:rFonts w:ascii="Times New Roman" w:eastAsia="標楷體" w:hAnsi="標楷體" w:hint="eastAsia"/>
          <w:sz w:val="28"/>
          <w:szCs w:val="28"/>
        </w:rPr>
        <w:t>。</w:t>
      </w:r>
      <w:r w:rsidRPr="00EA101D">
        <w:rPr>
          <w:rFonts w:ascii="Times New Roman" w:eastAsia="標楷體"/>
          <w:sz w:val="28"/>
          <w:szCs w:val="28"/>
        </w:rPr>
        <w:t xml:space="preserve"> </w:t>
      </w:r>
    </w:p>
    <w:tbl>
      <w:tblPr>
        <w:tblStyle w:val="a8"/>
        <w:tblW w:w="9221" w:type="dxa"/>
        <w:tblLook w:val="01E0" w:firstRow="1" w:lastRow="1" w:firstColumn="1" w:lastColumn="1" w:noHBand="0" w:noVBand="0"/>
      </w:tblPr>
      <w:tblGrid>
        <w:gridCol w:w="9221"/>
      </w:tblGrid>
      <w:tr w:rsidR="00550C2E" w:rsidRPr="007978DF" w:rsidTr="00F24871">
        <w:trPr>
          <w:trHeight w:val="320"/>
        </w:trPr>
        <w:tc>
          <w:tcPr>
            <w:tcW w:w="9221" w:type="dxa"/>
          </w:tcPr>
          <w:p w:rsidR="00550C2E" w:rsidRDefault="00550C2E" w:rsidP="00F24871">
            <w:pPr>
              <w:autoSpaceDE w:val="0"/>
              <w:autoSpaceDN w:val="0"/>
              <w:spacing w:line="360" w:lineRule="exact"/>
              <w:ind w:right="6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550C2E" w:rsidRPr="00EA101D" w:rsidRDefault="00550C2E" w:rsidP="00550C2E">
      <w:pPr>
        <w:autoSpaceDE w:val="0"/>
        <w:autoSpaceDN w:val="0"/>
        <w:spacing w:beforeLines="50" w:before="180" w:line="360" w:lineRule="exact"/>
        <w:ind w:right="6"/>
        <w:jc w:val="both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相關研究生資料</w:t>
      </w:r>
      <w:r>
        <w:rPr>
          <w:rFonts w:ascii="Times New Roman" w:eastAsia="標楷體" w:hAnsi="標楷體"/>
          <w:sz w:val="28"/>
          <w:szCs w:val="28"/>
        </w:rPr>
        <w:t>（</w:t>
      </w:r>
      <w:r>
        <w:rPr>
          <w:rFonts w:ascii="Times New Roman" w:eastAsia="標楷體" w:hAnsi="標楷體" w:hint="eastAsia"/>
          <w:sz w:val="28"/>
          <w:szCs w:val="28"/>
        </w:rPr>
        <w:t>無則免填</w:t>
      </w:r>
      <w:r>
        <w:rPr>
          <w:rFonts w:ascii="Times New Roman" w:eastAsia="標楷體" w:hAnsi="標楷體"/>
          <w:sz w:val="28"/>
          <w:szCs w:val="28"/>
        </w:rPr>
        <w:t>）</w:t>
      </w:r>
      <w:r w:rsidRPr="00EA101D">
        <w:rPr>
          <w:rFonts w:ascii="Times New Roman" w:eastAsia="標楷體" w:hAnsi="標楷體"/>
          <w:sz w:val="28"/>
          <w:szCs w:val="28"/>
        </w:rPr>
        <w:t>：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384"/>
        <w:gridCol w:w="1276"/>
        <w:gridCol w:w="4536"/>
        <w:gridCol w:w="2032"/>
      </w:tblGrid>
      <w:tr w:rsidR="00550C2E" w:rsidRPr="007978DF" w:rsidTr="00F24871">
        <w:trPr>
          <w:trHeight w:val="343"/>
        </w:trPr>
        <w:tc>
          <w:tcPr>
            <w:tcW w:w="1384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級別年級</w:t>
            </w:r>
          </w:p>
        </w:tc>
        <w:tc>
          <w:tcPr>
            <w:tcW w:w="1276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4536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提供之貢獻</w:t>
            </w:r>
          </w:p>
        </w:tc>
        <w:tc>
          <w:tcPr>
            <w:tcW w:w="203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leftChars="-45" w:right="6" w:hangingChars="45" w:hanging="108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978DF">
              <w:rPr>
                <w:rFonts w:ascii="Times New Roman" w:eastAsia="標楷體" w:hAnsi="標楷體"/>
                <w:szCs w:val="24"/>
              </w:rPr>
              <w:t>專題內貢獻度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 w:rsidRPr="007978DF">
              <w:rPr>
                <w:rFonts w:ascii="Times New Roman" w:eastAsia="標楷體" w:hAnsi="標楷體"/>
                <w:szCs w:val="24"/>
              </w:rPr>
              <w:t>％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  <w:tr w:rsidR="00550C2E" w:rsidRPr="007978DF" w:rsidTr="00F24871">
        <w:trPr>
          <w:trHeight w:val="343"/>
        </w:trPr>
        <w:tc>
          <w:tcPr>
            <w:tcW w:w="1384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50C2E" w:rsidRPr="007978DF" w:rsidRDefault="00550C2E" w:rsidP="00F24871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550C2E" w:rsidRPr="007978DF" w:rsidRDefault="00550C2E" w:rsidP="00550C2E">
      <w:pPr>
        <w:autoSpaceDE w:val="0"/>
        <w:autoSpaceDN w:val="0"/>
        <w:spacing w:line="360" w:lineRule="exact"/>
        <w:ind w:right="6"/>
        <w:jc w:val="both"/>
        <w:textAlignment w:val="bottom"/>
        <w:rPr>
          <w:rFonts w:ascii="Times New Roman" w:eastAsia="標楷體"/>
          <w:szCs w:val="24"/>
        </w:rPr>
      </w:pPr>
      <w:r w:rsidRPr="007978DF">
        <w:rPr>
          <w:rFonts w:ascii="Times New Roman" w:eastAsia="標楷體" w:hAnsi="標楷體"/>
          <w:szCs w:val="24"/>
        </w:rPr>
        <w:t>【說明】上述二表格</w:t>
      </w:r>
      <w:r>
        <w:rPr>
          <w:rFonts w:ascii="Times New Roman" w:eastAsia="標楷體" w:hAnsi="標楷體" w:hint="eastAsia"/>
          <w:szCs w:val="24"/>
        </w:rPr>
        <w:t>之專題內貢獻度</w:t>
      </w:r>
      <w:r w:rsidRPr="007978DF">
        <w:rPr>
          <w:rFonts w:ascii="Times New Roman" w:eastAsia="標楷體" w:hAnsi="標楷體"/>
          <w:szCs w:val="24"/>
        </w:rPr>
        <w:t>累計需等於</w:t>
      </w:r>
      <w:r w:rsidRPr="007978DF">
        <w:rPr>
          <w:rFonts w:ascii="Times New Roman" w:eastAsia="標楷體"/>
          <w:szCs w:val="24"/>
        </w:rPr>
        <w:t>100</w:t>
      </w:r>
      <w:r w:rsidRPr="007978DF">
        <w:rPr>
          <w:rFonts w:ascii="Times New Roman" w:eastAsia="標楷體" w:hAnsi="標楷體"/>
          <w:szCs w:val="24"/>
        </w:rPr>
        <w:t>％。</w:t>
      </w:r>
    </w:p>
    <w:p w:rsidR="00550C2E" w:rsidRPr="00EA101D" w:rsidRDefault="00550C2E" w:rsidP="00550C2E">
      <w:pPr>
        <w:autoSpaceDE w:val="0"/>
        <w:autoSpaceDN w:val="0"/>
        <w:spacing w:beforeLines="50" w:before="180" w:line="360" w:lineRule="exact"/>
        <w:ind w:right="6"/>
        <w:jc w:val="both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指導教授簡述及簡評：</w:t>
      </w:r>
    </w:p>
    <w:tbl>
      <w:tblPr>
        <w:tblStyle w:val="a8"/>
        <w:tblW w:w="9221" w:type="dxa"/>
        <w:tblLook w:val="01E0" w:firstRow="1" w:lastRow="1" w:firstColumn="1" w:lastColumn="1" w:noHBand="0" w:noVBand="0"/>
      </w:tblPr>
      <w:tblGrid>
        <w:gridCol w:w="9221"/>
      </w:tblGrid>
      <w:tr w:rsidR="00550C2E" w:rsidRPr="00EA101D" w:rsidTr="00F24871">
        <w:trPr>
          <w:trHeight w:val="3622"/>
        </w:trPr>
        <w:tc>
          <w:tcPr>
            <w:tcW w:w="9221" w:type="dxa"/>
            <w:tcBorders>
              <w:bottom w:val="nil"/>
            </w:tcBorders>
          </w:tcPr>
          <w:p w:rsidR="00550C2E" w:rsidRPr="00EA101D" w:rsidRDefault="00550C2E" w:rsidP="00F24871">
            <w:pPr>
              <w:autoSpaceDE w:val="0"/>
              <w:autoSpaceDN w:val="0"/>
              <w:spacing w:line="360" w:lineRule="exact"/>
              <w:ind w:right="6"/>
              <w:jc w:val="both"/>
              <w:textAlignment w:val="bottom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50C2E" w:rsidRPr="00EA101D" w:rsidTr="00F24871">
        <w:trPr>
          <w:trHeight w:val="641"/>
        </w:trPr>
        <w:tc>
          <w:tcPr>
            <w:tcW w:w="9221" w:type="dxa"/>
            <w:tcBorders>
              <w:top w:val="nil"/>
            </w:tcBorders>
          </w:tcPr>
          <w:p w:rsidR="00550C2E" w:rsidRDefault="00550C2E" w:rsidP="00F24871">
            <w:pPr>
              <w:autoSpaceDE w:val="0"/>
              <w:autoSpaceDN w:val="0"/>
              <w:spacing w:line="360" w:lineRule="exact"/>
              <w:ind w:right="6"/>
              <w:jc w:val="both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550C2E" w:rsidRPr="00EA101D" w:rsidRDefault="00550C2E" w:rsidP="00F24871">
            <w:pPr>
              <w:autoSpaceDE w:val="0"/>
              <w:autoSpaceDN w:val="0"/>
              <w:spacing w:line="360" w:lineRule="exact"/>
              <w:ind w:right="6" w:firstLineChars="1012" w:firstLine="2834"/>
              <w:jc w:val="both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指導教授</w:t>
            </w:r>
            <w:r w:rsidRPr="00EA101D">
              <w:rPr>
                <w:rFonts w:ascii="Times New Roman" w:eastAsia="標楷體" w:hAnsi="標楷體"/>
                <w:sz w:val="28"/>
                <w:szCs w:val="28"/>
              </w:rPr>
              <w:t>簽名：</w:t>
            </w:r>
            <w:r w:rsidRPr="00EA101D">
              <w:rPr>
                <w:rFonts w:ascii="Times New Roman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int="eastAsia"/>
                <w:sz w:val="28"/>
                <w:szCs w:val="28"/>
                <w:u w:val="single"/>
              </w:rPr>
              <w:t xml:space="preserve">      </w:t>
            </w:r>
            <w:r w:rsidRPr="00EA101D">
              <w:rPr>
                <w:rFonts w:ascii="Times New Roman" w:eastAsia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</w:tbl>
    <w:p w:rsidR="00794D40" w:rsidRDefault="00794D40" w:rsidP="00550C2E">
      <w:pPr>
        <w:autoSpaceDE w:val="0"/>
        <w:autoSpaceDN w:val="0"/>
        <w:spacing w:line="288" w:lineRule="atLeast"/>
        <w:jc w:val="distribute"/>
        <w:textAlignment w:val="bottom"/>
        <w:rPr>
          <w:rFonts w:ascii="Times New Roman" w:eastAsia="標楷體" w:hAnsi="標楷體"/>
          <w:sz w:val="32"/>
        </w:rPr>
      </w:pPr>
    </w:p>
    <w:p w:rsidR="00550C2E" w:rsidRDefault="00550C2E" w:rsidP="00550C2E">
      <w:pPr>
        <w:autoSpaceDE w:val="0"/>
        <w:autoSpaceDN w:val="0"/>
        <w:spacing w:line="288" w:lineRule="atLeast"/>
        <w:jc w:val="distribute"/>
        <w:textAlignment w:val="bottom"/>
        <w:rPr>
          <w:rFonts w:ascii="Times New Roman" w:eastAsia="標楷體" w:hAnsi="標楷體"/>
          <w:sz w:val="32"/>
        </w:rPr>
      </w:pPr>
      <w:r w:rsidRPr="00EA101D">
        <w:rPr>
          <w:rFonts w:ascii="Times New Roman" w:eastAsia="標楷體" w:hAnsi="標楷體"/>
          <w:sz w:val="32"/>
        </w:rPr>
        <w:t>中華民國</w:t>
      </w:r>
      <w:r w:rsidR="00794D40">
        <w:rPr>
          <w:rFonts w:ascii="Times New Roman" w:eastAsia="標楷體" w:hAnsi="標楷體" w:hint="eastAsia"/>
          <w:sz w:val="32"/>
        </w:rPr>
        <w:t>一Ｏ四</w:t>
      </w:r>
      <w:r w:rsidRPr="00EA101D">
        <w:rPr>
          <w:rFonts w:ascii="Times New Roman" w:eastAsia="標楷體" w:hAnsi="標楷體"/>
          <w:sz w:val="32"/>
        </w:rPr>
        <w:t>年</w:t>
      </w:r>
      <w:r w:rsidR="00794D40">
        <w:rPr>
          <w:rFonts w:ascii="Times New Roman" w:eastAsia="標楷體" w:hAnsi="標楷體" w:hint="eastAsia"/>
          <w:sz w:val="32"/>
        </w:rPr>
        <w:t>五</w:t>
      </w:r>
      <w:bookmarkStart w:id="0" w:name="_GoBack"/>
      <w:bookmarkEnd w:id="0"/>
      <w:r w:rsidRPr="00EA101D">
        <w:rPr>
          <w:rFonts w:ascii="Times New Roman" w:eastAsia="標楷體" w:hAnsi="標楷體"/>
          <w:sz w:val="32"/>
        </w:rPr>
        <w:t>月</w:t>
      </w:r>
      <w:r w:rsidRPr="00EA101D">
        <w:rPr>
          <w:rFonts w:ascii="Times New Roman" w:eastAsia="標楷體"/>
          <w:sz w:val="32"/>
        </w:rPr>
        <w:t xml:space="preserve"> </w:t>
      </w:r>
      <w:r w:rsidRPr="00EA101D">
        <w:rPr>
          <w:rFonts w:ascii="Times New Roman" w:eastAsia="標楷體" w:hAnsi="標楷體"/>
          <w:sz w:val="32"/>
        </w:rPr>
        <w:t>日</w:t>
      </w:r>
    </w:p>
    <w:p w:rsidR="00550C2E" w:rsidRPr="00EA101D" w:rsidRDefault="00550C2E" w:rsidP="00550C2E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 w:hAnsi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lastRenderedPageBreak/>
        <w:t>專題摘要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關鍵詞</w:t>
      </w:r>
    </w:p>
    <w:p w:rsidR="00550C2E" w:rsidRPr="00273AB8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專題研究動機與目的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 w:hAnsi="標楷體" w:hint="eastAsia"/>
          <w:color w:val="000000"/>
          <w:sz w:val="28"/>
          <w:szCs w:val="28"/>
        </w:rPr>
        <w:t>現有相關研究概況及比較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專題重要貢獻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團隊合作方式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設計原理、研究方法與步驟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系統實現與實驗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效能評估與成果</w:t>
      </w:r>
    </w:p>
    <w:p w:rsidR="00550C2E" w:rsidRPr="00EA101D" w:rsidRDefault="00550C2E" w:rsidP="00550C2E">
      <w:pPr>
        <w:pStyle w:val="a6"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結論</w:t>
      </w:r>
    </w:p>
    <w:p w:rsidR="00550C2E" w:rsidRPr="00550C2E" w:rsidRDefault="00550C2E" w:rsidP="00550C2E">
      <w:pPr>
        <w:pStyle w:val="a6"/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Times New Roman" w:eastAsia="標楷體"/>
        </w:rPr>
      </w:pPr>
      <w:r w:rsidRPr="00550C2E">
        <w:rPr>
          <w:rFonts w:ascii="Times New Roman" w:eastAsia="標楷體" w:hAnsi="標楷體"/>
          <w:color w:val="000000"/>
          <w:sz w:val="28"/>
          <w:szCs w:val="28"/>
        </w:rPr>
        <w:t>參考文獻</w:t>
      </w:r>
    </w:p>
    <w:p w:rsidR="00F075F3" w:rsidRPr="00550C2E" w:rsidRDefault="00F075F3" w:rsidP="00550C2E"/>
    <w:sectPr w:rsidR="00F075F3" w:rsidRPr="00550C2E" w:rsidSect="00550C2E">
      <w:footerReference w:type="default" r:id="rId8"/>
      <w:type w:val="continuous"/>
      <w:pgSz w:w="11907" w:h="16840" w:code="9"/>
      <w:pgMar w:top="993" w:right="1418" w:bottom="1134" w:left="1418" w:header="720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1C" w:rsidRDefault="0010781C">
      <w:r>
        <w:separator/>
      </w:r>
    </w:p>
  </w:endnote>
  <w:endnote w:type="continuationSeparator" w:id="0">
    <w:p w:rsidR="0010781C" w:rsidRDefault="001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藏珠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6797"/>
      <w:docPartObj>
        <w:docPartGallery w:val="Page Numbers (Bottom of Page)"/>
        <w:docPartUnique/>
      </w:docPartObj>
    </w:sdtPr>
    <w:sdtEndPr/>
    <w:sdtContent>
      <w:p w:rsidR="0010781C" w:rsidRDefault="00F239A9">
        <w:pPr>
          <w:pStyle w:val="a3"/>
          <w:jc w:val="center"/>
        </w:pPr>
        <w:r>
          <w:fldChar w:fldCharType="begin"/>
        </w:r>
        <w:r w:rsidR="0010781C">
          <w:instrText xml:space="preserve"> PAGE   \* MERGEFORMAT </w:instrText>
        </w:r>
        <w:r>
          <w:fldChar w:fldCharType="separate"/>
        </w:r>
        <w:r w:rsidR="00794D40" w:rsidRPr="00794D40">
          <w:rPr>
            <w:noProof/>
            <w:lang w:val="zh-TW"/>
          </w:rPr>
          <w:t>1</w:t>
        </w:r>
        <w:r>
          <w:fldChar w:fldCharType="end"/>
        </w:r>
      </w:p>
    </w:sdtContent>
  </w:sdt>
  <w:p w:rsidR="0010781C" w:rsidRDefault="001078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1C" w:rsidRDefault="0010781C">
      <w:r>
        <w:separator/>
      </w:r>
    </w:p>
  </w:footnote>
  <w:footnote w:type="continuationSeparator" w:id="0">
    <w:p w:rsidR="0010781C" w:rsidRDefault="0010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856"/>
    <w:multiLevelType w:val="hybridMultilevel"/>
    <w:tmpl w:val="89169430"/>
    <w:lvl w:ilvl="0" w:tplc="CE9A8D7E">
      <w:start w:val="2"/>
      <w:numFmt w:val="taiwaneseCountingThousand"/>
      <w:lvlText w:val="（%1）"/>
      <w:lvlJc w:val="left"/>
      <w:pPr>
        <w:ind w:left="735" w:hanging="7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D5C73"/>
    <w:multiLevelType w:val="hybridMultilevel"/>
    <w:tmpl w:val="C9B6DE00"/>
    <w:lvl w:ilvl="0" w:tplc="0D303460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2" w15:restartNumberingAfterBreak="0">
    <w:nsid w:val="07D521EF"/>
    <w:multiLevelType w:val="hybridMultilevel"/>
    <w:tmpl w:val="57BAF24C"/>
    <w:lvl w:ilvl="0" w:tplc="DB40C230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" w15:restartNumberingAfterBreak="0">
    <w:nsid w:val="088203BB"/>
    <w:multiLevelType w:val="hybridMultilevel"/>
    <w:tmpl w:val="6FFA6116"/>
    <w:lvl w:ilvl="0" w:tplc="17626E5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4" w15:restartNumberingAfterBreak="0">
    <w:nsid w:val="11786F10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5" w15:restartNumberingAfterBreak="0">
    <w:nsid w:val="12172901"/>
    <w:multiLevelType w:val="hybridMultilevel"/>
    <w:tmpl w:val="F5F8B964"/>
    <w:lvl w:ilvl="0" w:tplc="C4EC0CD8">
      <w:start w:val="1"/>
      <w:numFmt w:val="upp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6" w15:restartNumberingAfterBreak="0">
    <w:nsid w:val="1288261C"/>
    <w:multiLevelType w:val="hybridMultilevel"/>
    <w:tmpl w:val="93802C2C"/>
    <w:lvl w:ilvl="0" w:tplc="C34811EA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7" w15:restartNumberingAfterBreak="0">
    <w:nsid w:val="1ABC4D43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 w15:restartNumberingAfterBreak="0">
    <w:nsid w:val="1D2F494C"/>
    <w:multiLevelType w:val="hybridMultilevel"/>
    <w:tmpl w:val="F38028C8"/>
    <w:lvl w:ilvl="0" w:tplc="9B6C2A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AE11E0"/>
    <w:multiLevelType w:val="hybridMultilevel"/>
    <w:tmpl w:val="1EA8856C"/>
    <w:lvl w:ilvl="0" w:tplc="CA388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2752175"/>
    <w:multiLevelType w:val="hybridMultilevel"/>
    <w:tmpl w:val="6322A6FA"/>
    <w:lvl w:ilvl="0" w:tplc="ECBA3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A86C61"/>
    <w:multiLevelType w:val="hybridMultilevel"/>
    <w:tmpl w:val="57BAF24C"/>
    <w:lvl w:ilvl="0" w:tplc="DB40C230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2" w15:restartNumberingAfterBreak="0">
    <w:nsid w:val="276F09C5"/>
    <w:multiLevelType w:val="hybridMultilevel"/>
    <w:tmpl w:val="27F89C42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3" w15:restartNumberingAfterBreak="0">
    <w:nsid w:val="28255A45"/>
    <w:multiLevelType w:val="hybridMultilevel"/>
    <w:tmpl w:val="786C35C0"/>
    <w:lvl w:ilvl="0" w:tplc="37C019D6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4327A5"/>
    <w:multiLevelType w:val="hybridMultilevel"/>
    <w:tmpl w:val="84CAA80A"/>
    <w:lvl w:ilvl="0" w:tplc="20DE5D2A">
      <w:start w:val="2"/>
      <w:numFmt w:val="taiwaneseCountingThousand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B7F90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6" w15:restartNumberingAfterBreak="0">
    <w:nsid w:val="3194468F"/>
    <w:multiLevelType w:val="hybridMultilevel"/>
    <w:tmpl w:val="A596E300"/>
    <w:lvl w:ilvl="0" w:tplc="65FC0ECA">
      <w:start w:val="1"/>
      <w:numFmt w:val="decimal"/>
      <w:lvlText w:val="(%1)"/>
      <w:lvlJc w:val="left"/>
      <w:pPr>
        <w:ind w:left="151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17" w15:restartNumberingAfterBreak="0">
    <w:nsid w:val="36FA5C3B"/>
    <w:multiLevelType w:val="hybridMultilevel"/>
    <w:tmpl w:val="21168F14"/>
    <w:lvl w:ilvl="0" w:tplc="A1FE2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C722C1"/>
    <w:multiLevelType w:val="hybridMultilevel"/>
    <w:tmpl w:val="991E990A"/>
    <w:lvl w:ilvl="0" w:tplc="4B0EC33E">
      <w:start w:val="2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915660"/>
    <w:multiLevelType w:val="hybridMultilevel"/>
    <w:tmpl w:val="56D8026E"/>
    <w:lvl w:ilvl="0" w:tplc="2EB8B640">
      <w:start w:val="1"/>
      <w:numFmt w:val="taiwaneseCountingThousand"/>
      <w:lvlText w:val="第%1條"/>
      <w:lvlJc w:val="left"/>
      <w:pPr>
        <w:ind w:left="1185" w:hanging="1185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0037AA"/>
    <w:multiLevelType w:val="hybridMultilevel"/>
    <w:tmpl w:val="79B0B4A0"/>
    <w:lvl w:ilvl="0" w:tplc="26FC07A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1D47C4E"/>
    <w:multiLevelType w:val="hybridMultilevel"/>
    <w:tmpl w:val="7D0EFD90"/>
    <w:lvl w:ilvl="0" w:tplc="DFA69B3A">
      <w:start w:val="1"/>
      <w:numFmt w:val="upperLetter"/>
      <w:lvlText w:val="%1."/>
      <w:lvlJc w:val="left"/>
      <w:pPr>
        <w:ind w:left="1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22" w15:restartNumberingAfterBreak="0">
    <w:nsid w:val="52721F29"/>
    <w:multiLevelType w:val="multilevel"/>
    <w:tmpl w:val="0409001D"/>
    <w:styleLink w:val="1"/>
    <w:lvl w:ilvl="0">
      <w:start w:val="1"/>
      <w:numFmt w:val="low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52DC119F"/>
    <w:multiLevelType w:val="hybridMultilevel"/>
    <w:tmpl w:val="B2088D8E"/>
    <w:lvl w:ilvl="0" w:tplc="26FC07A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A8C7E6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 w15:restartNumberingAfterBreak="0">
    <w:nsid w:val="5994469F"/>
    <w:multiLevelType w:val="hybridMultilevel"/>
    <w:tmpl w:val="9864B2D2"/>
    <w:lvl w:ilvl="0" w:tplc="DF9E706E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5" w15:restartNumberingAfterBreak="0">
    <w:nsid w:val="617061BE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6" w15:restartNumberingAfterBreak="0">
    <w:nsid w:val="620C3A93"/>
    <w:multiLevelType w:val="hybridMultilevel"/>
    <w:tmpl w:val="6FFA6116"/>
    <w:lvl w:ilvl="0" w:tplc="17626E5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27" w15:restartNumberingAfterBreak="0">
    <w:nsid w:val="635929BC"/>
    <w:multiLevelType w:val="hybridMultilevel"/>
    <w:tmpl w:val="56D8026E"/>
    <w:lvl w:ilvl="0" w:tplc="2EB8B640">
      <w:start w:val="1"/>
      <w:numFmt w:val="taiwaneseCountingThousand"/>
      <w:lvlText w:val="第%1條"/>
      <w:lvlJc w:val="left"/>
      <w:pPr>
        <w:ind w:left="1185" w:hanging="1185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5E68CD"/>
    <w:multiLevelType w:val="hybridMultilevel"/>
    <w:tmpl w:val="9864B2D2"/>
    <w:lvl w:ilvl="0" w:tplc="DF9E706E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9" w15:restartNumberingAfterBreak="0">
    <w:nsid w:val="63E920BC"/>
    <w:multiLevelType w:val="hybridMultilevel"/>
    <w:tmpl w:val="3F96C884"/>
    <w:lvl w:ilvl="0" w:tplc="E348C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67670F"/>
    <w:multiLevelType w:val="hybridMultilevel"/>
    <w:tmpl w:val="9A702E5E"/>
    <w:lvl w:ilvl="0" w:tplc="772E8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9E70A5"/>
    <w:multiLevelType w:val="hybridMultilevel"/>
    <w:tmpl w:val="F38028C8"/>
    <w:lvl w:ilvl="0" w:tplc="9B6C2A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A20546"/>
    <w:multiLevelType w:val="hybridMultilevel"/>
    <w:tmpl w:val="C9B6DE00"/>
    <w:lvl w:ilvl="0" w:tplc="0D303460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33" w15:restartNumberingAfterBreak="0">
    <w:nsid w:val="6BA904DE"/>
    <w:multiLevelType w:val="hybridMultilevel"/>
    <w:tmpl w:val="93802C2C"/>
    <w:lvl w:ilvl="0" w:tplc="C34811EA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34" w15:restartNumberingAfterBreak="0">
    <w:nsid w:val="70BA6839"/>
    <w:multiLevelType w:val="hybridMultilevel"/>
    <w:tmpl w:val="27F89C42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5" w15:restartNumberingAfterBreak="0">
    <w:nsid w:val="7DD23901"/>
    <w:multiLevelType w:val="hybridMultilevel"/>
    <w:tmpl w:val="61FECA2C"/>
    <w:lvl w:ilvl="0" w:tplc="2AC40878">
      <w:start w:val="1"/>
      <w:numFmt w:val="decimal"/>
      <w:lvlText w:val="(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5"/>
  </w:num>
  <w:num w:numId="5">
    <w:abstractNumId w:val="18"/>
  </w:num>
  <w:num w:numId="6">
    <w:abstractNumId w:val="14"/>
  </w:num>
  <w:num w:numId="7">
    <w:abstractNumId w:val="0"/>
  </w:num>
  <w:num w:numId="8">
    <w:abstractNumId w:val="9"/>
  </w:num>
  <w:num w:numId="9">
    <w:abstractNumId w:val="15"/>
  </w:num>
  <w:num w:numId="10">
    <w:abstractNumId w:val="35"/>
  </w:num>
  <w:num w:numId="11">
    <w:abstractNumId w:val="16"/>
  </w:num>
  <w:num w:numId="12">
    <w:abstractNumId w:val="13"/>
  </w:num>
  <w:num w:numId="13">
    <w:abstractNumId w:val="21"/>
  </w:num>
  <w:num w:numId="14">
    <w:abstractNumId w:val="8"/>
  </w:num>
  <w:num w:numId="15">
    <w:abstractNumId w:val="10"/>
  </w:num>
  <w:num w:numId="16">
    <w:abstractNumId w:val="30"/>
  </w:num>
  <w:num w:numId="17">
    <w:abstractNumId w:val="29"/>
  </w:num>
  <w:num w:numId="18">
    <w:abstractNumId w:val="4"/>
  </w:num>
  <w:num w:numId="19">
    <w:abstractNumId w:val="7"/>
  </w:num>
  <w:num w:numId="20">
    <w:abstractNumId w:val="27"/>
  </w:num>
  <w:num w:numId="21">
    <w:abstractNumId w:val="34"/>
  </w:num>
  <w:num w:numId="22">
    <w:abstractNumId w:val="32"/>
  </w:num>
  <w:num w:numId="23">
    <w:abstractNumId w:val="33"/>
  </w:num>
  <w:num w:numId="24">
    <w:abstractNumId w:val="28"/>
  </w:num>
  <w:num w:numId="25">
    <w:abstractNumId w:val="11"/>
  </w:num>
  <w:num w:numId="26">
    <w:abstractNumId w:val="3"/>
  </w:num>
  <w:num w:numId="27">
    <w:abstractNumId w:val="25"/>
  </w:num>
  <w:num w:numId="28">
    <w:abstractNumId w:val="17"/>
  </w:num>
  <w:num w:numId="29">
    <w:abstractNumId w:val="26"/>
  </w:num>
  <w:num w:numId="30">
    <w:abstractNumId w:val="31"/>
  </w:num>
  <w:num w:numId="31">
    <w:abstractNumId w:val="12"/>
  </w:num>
  <w:num w:numId="32">
    <w:abstractNumId w:val="1"/>
  </w:num>
  <w:num w:numId="33">
    <w:abstractNumId w:val="6"/>
  </w:num>
  <w:num w:numId="34">
    <w:abstractNumId w:val="19"/>
  </w:num>
  <w:num w:numId="35">
    <w:abstractNumId w:val="24"/>
  </w:num>
  <w:num w:numId="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doNotShadeFormData/>
  <w:noPunctuationKerning/>
  <w:characterSpacingControl w:val="doNotCompress"/>
  <w:hdrShapeDefaults>
    <o:shapedefaults v:ext="edit" spidmax="17715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98E"/>
    <w:rsid w:val="00002B8B"/>
    <w:rsid w:val="0000432A"/>
    <w:rsid w:val="00010F07"/>
    <w:rsid w:val="0001303C"/>
    <w:rsid w:val="000134A0"/>
    <w:rsid w:val="00015409"/>
    <w:rsid w:val="000169A3"/>
    <w:rsid w:val="00017F32"/>
    <w:rsid w:val="00021AEE"/>
    <w:rsid w:val="00023B21"/>
    <w:rsid w:val="0003283C"/>
    <w:rsid w:val="00040567"/>
    <w:rsid w:val="00041ABD"/>
    <w:rsid w:val="00041C6F"/>
    <w:rsid w:val="00044800"/>
    <w:rsid w:val="00045769"/>
    <w:rsid w:val="0004692A"/>
    <w:rsid w:val="00050086"/>
    <w:rsid w:val="00050181"/>
    <w:rsid w:val="00051CB5"/>
    <w:rsid w:val="00052B8D"/>
    <w:rsid w:val="00053DAD"/>
    <w:rsid w:val="00057A1C"/>
    <w:rsid w:val="00065B69"/>
    <w:rsid w:val="0007164E"/>
    <w:rsid w:val="000748B8"/>
    <w:rsid w:val="00075A71"/>
    <w:rsid w:val="00083F58"/>
    <w:rsid w:val="000877E1"/>
    <w:rsid w:val="00092139"/>
    <w:rsid w:val="00093451"/>
    <w:rsid w:val="000945A3"/>
    <w:rsid w:val="000A0B53"/>
    <w:rsid w:val="000A1948"/>
    <w:rsid w:val="000A23A4"/>
    <w:rsid w:val="000A2CAB"/>
    <w:rsid w:val="000A31D7"/>
    <w:rsid w:val="000A3807"/>
    <w:rsid w:val="000A3A32"/>
    <w:rsid w:val="000A497B"/>
    <w:rsid w:val="000A4E8F"/>
    <w:rsid w:val="000B01C9"/>
    <w:rsid w:val="000B30CE"/>
    <w:rsid w:val="000B498E"/>
    <w:rsid w:val="000B6169"/>
    <w:rsid w:val="000C008E"/>
    <w:rsid w:val="000C319F"/>
    <w:rsid w:val="000C3EED"/>
    <w:rsid w:val="000D0AA5"/>
    <w:rsid w:val="000D0F36"/>
    <w:rsid w:val="000D0F72"/>
    <w:rsid w:val="000D2A64"/>
    <w:rsid w:val="000D2A77"/>
    <w:rsid w:val="000D324E"/>
    <w:rsid w:val="000D3883"/>
    <w:rsid w:val="000D3CDD"/>
    <w:rsid w:val="000D6BAD"/>
    <w:rsid w:val="000D704B"/>
    <w:rsid w:val="000E1DAC"/>
    <w:rsid w:val="000E4E71"/>
    <w:rsid w:val="000E5C04"/>
    <w:rsid w:val="000E7A51"/>
    <w:rsid w:val="000F445E"/>
    <w:rsid w:val="000F6C49"/>
    <w:rsid w:val="00104A73"/>
    <w:rsid w:val="0010576B"/>
    <w:rsid w:val="00106CDA"/>
    <w:rsid w:val="0010781C"/>
    <w:rsid w:val="0011094E"/>
    <w:rsid w:val="001143C7"/>
    <w:rsid w:val="0012035F"/>
    <w:rsid w:val="001229A9"/>
    <w:rsid w:val="00127989"/>
    <w:rsid w:val="00131EE2"/>
    <w:rsid w:val="00132F98"/>
    <w:rsid w:val="00133000"/>
    <w:rsid w:val="00135267"/>
    <w:rsid w:val="001361A0"/>
    <w:rsid w:val="0014012C"/>
    <w:rsid w:val="00143F27"/>
    <w:rsid w:val="00144768"/>
    <w:rsid w:val="001467AA"/>
    <w:rsid w:val="001471F6"/>
    <w:rsid w:val="00150A1A"/>
    <w:rsid w:val="00151441"/>
    <w:rsid w:val="00152CDA"/>
    <w:rsid w:val="001554E6"/>
    <w:rsid w:val="0016161B"/>
    <w:rsid w:val="00164198"/>
    <w:rsid w:val="00173564"/>
    <w:rsid w:val="00173B17"/>
    <w:rsid w:val="00175605"/>
    <w:rsid w:val="001776F9"/>
    <w:rsid w:val="00186FE1"/>
    <w:rsid w:val="00187561"/>
    <w:rsid w:val="00187925"/>
    <w:rsid w:val="00187C03"/>
    <w:rsid w:val="00190E05"/>
    <w:rsid w:val="001A1BCF"/>
    <w:rsid w:val="001B3130"/>
    <w:rsid w:val="001B3965"/>
    <w:rsid w:val="001B6BFB"/>
    <w:rsid w:val="001B742C"/>
    <w:rsid w:val="001B76D6"/>
    <w:rsid w:val="001C66BC"/>
    <w:rsid w:val="001D0B13"/>
    <w:rsid w:val="001D6B49"/>
    <w:rsid w:val="001D71F8"/>
    <w:rsid w:val="001E1BBC"/>
    <w:rsid w:val="001E206C"/>
    <w:rsid w:val="001E51F2"/>
    <w:rsid w:val="001E720D"/>
    <w:rsid w:val="001E7243"/>
    <w:rsid w:val="001F23B9"/>
    <w:rsid w:val="001F2C63"/>
    <w:rsid w:val="001F2FBF"/>
    <w:rsid w:val="001F5E3C"/>
    <w:rsid w:val="00205402"/>
    <w:rsid w:val="002060F1"/>
    <w:rsid w:val="002063FD"/>
    <w:rsid w:val="00210949"/>
    <w:rsid w:val="00210973"/>
    <w:rsid w:val="00211528"/>
    <w:rsid w:val="00213B02"/>
    <w:rsid w:val="00217CFE"/>
    <w:rsid w:val="00221089"/>
    <w:rsid w:val="002248FA"/>
    <w:rsid w:val="002316DF"/>
    <w:rsid w:val="0023268F"/>
    <w:rsid w:val="00233F01"/>
    <w:rsid w:val="00241C76"/>
    <w:rsid w:val="0025062F"/>
    <w:rsid w:val="00251675"/>
    <w:rsid w:val="00252317"/>
    <w:rsid w:val="00255A30"/>
    <w:rsid w:val="00256F0C"/>
    <w:rsid w:val="00257909"/>
    <w:rsid w:val="00267CD4"/>
    <w:rsid w:val="00271A11"/>
    <w:rsid w:val="00271B4F"/>
    <w:rsid w:val="00272321"/>
    <w:rsid w:val="002728D5"/>
    <w:rsid w:val="00272AA9"/>
    <w:rsid w:val="0027349D"/>
    <w:rsid w:val="0027607A"/>
    <w:rsid w:val="00283B1A"/>
    <w:rsid w:val="00283CBD"/>
    <w:rsid w:val="0028577D"/>
    <w:rsid w:val="00285DC0"/>
    <w:rsid w:val="0029002A"/>
    <w:rsid w:val="002905D7"/>
    <w:rsid w:val="002918E7"/>
    <w:rsid w:val="002973B4"/>
    <w:rsid w:val="00297E76"/>
    <w:rsid w:val="002A009E"/>
    <w:rsid w:val="002A1404"/>
    <w:rsid w:val="002A2D29"/>
    <w:rsid w:val="002A7C04"/>
    <w:rsid w:val="002B5CF6"/>
    <w:rsid w:val="002C1D06"/>
    <w:rsid w:val="002C203B"/>
    <w:rsid w:val="002C792F"/>
    <w:rsid w:val="002D1128"/>
    <w:rsid w:val="002D3F53"/>
    <w:rsid w:val="002D7DF5"/>
    <w:rsid w:val="002E079A"/>
    <w:rsid w:val="002E07BB"/>
    <w:rsid w:val="002E0FFC"/>
    <w:rsid w:val="002E2934"/>
    <w:rsid w:val="002E4A39"/>
    <w:rsid w:val="002E61A4"/>
    <w:rsid w:val="002E7AAA"/>
    <w:rsid w:val="002F0D0B"/>
    <w:rsid w:val="002F138C"/>
    <w:rsid w:val="002F22FD"/>
    <w:rsid w:val="002F3500"/>
    <w:rsid w:val="002F4073"/>
    <w:rsid w:val="003001C9"/>
    <w:rsid w:val="00300E20"/>
    <w:rsid w:val="00302265"/>
    <w:rsid w:val="00302323"/>
    <w:rsid w:val="003029A3"/>
    <w:rsid w:val="003100E3"/>
    <w:rsid w:val="00311331"/>
    <w:rsid w:val="00313880"/>
    <w:rsid w:val="00315EBC"/>
    <w:rsid w:val="00317796"/>
    <w:rsid w:val="00317C74"/>
    <w:rsid w:val="00321474"/>
    <w:rsid w:val="00321B3B"/>
    <w:rsid w:val="00324492"/>
    <w:rsid w:val="00327B4B"/>
    <w:rsid w:val="00330A22"/>
    <w:rsid w:val="00332C85"/>
    <w:rsid w:val="003340C7"/>
    <w:rsid w:val="00335873"/>
    <w:rsid w:val="00336FDA"/>
    <w:rsid w:val="00346FCB"/>
    <w:rsid w:val="00352CD3"/>
    <w:rsid w:val="003530DC"/>
    <w:rsid w:val="00354AE5"/>
    <w:rsid w:val="003550F4"/>
    <w:rsid w:val="003562B7"/>
    <w:rsid w:val="0035757F"/>
    <w:rsid w:val="00364E6A"/>
    <w:rsid w:val="003669C0"/>
    <w:rsid w:val="00372A59"/>
    <w:rsid w:val="00372ADC"/>
    <w:rsid w:val="003735AF"/>
    <w:rsid w:val="0037384D"/>
    <w:rsid w:val="00385A5D"/>
    <w:rsid w:val="0039027F"/>
    <w:rsid w:val="00392707"/>
    <w:rsid w:val="003958E4"/>
    <w:rsid w:val="003A1600"/>
    <w:rsid w:val="003A49F5"/>
    <w:rsid w:val="003A5C60"/>
    <w:rsid w:val="003A5EA1"/>
    <w:rsid w:val="003A770D"/>
    <w:rsid w:val="003B3BD1"/>
    <w:rsid w:val="003B3C7D"/>
    <w:rsid w:val="003D3775"/>
    <w:rsid w:val="003D6901"/>
    <w:rsid w:val="003E2A9A"/>
    <w:rsid w:val="003E4A33"/>
    <w:rsid w:val="003E59AA"/>
    <w:rsid w:val="003E7695"/>
    <w:rsid w:val="003F1EA6"/>
    <w:rsid w:val="003F215E"/>
    <w:rsid w:val="003F63C9"/>
    <w:rsid w:val="003F75D5"/>
    <w:rsid w:val="004014AC"/>
    <w:rsid w:val="004022BE"/>
    <w:rsid w:val="004048F9"/>
    <w:rsid w:val="0040703B"/>
    <w:rsid w:val="00410721"/>
    <w:rsid w:val="00415A43"/>
    <w:rsid w:val="00416C90"/>
    <w:rsid w:val="0042032E"/>
    <w:rsid w:val="0042050B"/>
    <w:rsid w:val="00424ED5"/>
    <w:rsid w:val="004276A4"/>
    <w:rsid w:val="00433033"/>
    <w:rsid w:val="00433F03"/>
    <w:rsid w:val="00434C67"/>
    <w:rsid w:val="004429E1"/>
    <w:rsid w:val="0044420B"/>
    <w:rsid w:val="004455F9"/>
    <w:rsid w:val="00451CB5"/>
    <w:rsid w:val="0045428A"/>
    <w:rsid w:val="00456F2A"/>
    <w:rsid w:val="004636E8"/>
    <w:rsid w:val="00463986"/>
    <w:rsid w:val="00467CD1"/>
    <w:rsid w:val="00467FE8"/>
    <w:rsid w:val="00470B50"/>
    <w:rsid w:val="00472093"/>
    <w:rsid w:val="00475BF0"/>
    <w:rsid w:val="00475F58"/>
    <w:rsid w:val="004816A9"/>
    <w:rsid w:val="00483450"/>
    <w:rsid w:val="00483C6F"/>
    <w:rsid w:val="0048442A"/>
    <w:rsid w:val="00485F3E"/>
    <w:rsid w:val="00486256"/>
    <w:rsid w:val="00487541"/>
    <w:rsid w:val="00490E1F"/>
    <w:rsid w:val="00490ED1"/>
    <w:rsid w:val="004918BA"/>
    <w:rsid w:val="0049561F"/>
    <w:rsid w:val="004967A5"/>
    <w:rsid w:val="004A1447"/>
    <w:rsid w:val="004A18D8"/>
    <w:rsid w:val="004A1F06"/>
    <w:rsid w:val="004A5809"/>
    <w:rsid w:val="004B0BC5"/>
    <w:rsid w:val="004B4FDF"/>
    <w:rsid w:val="004B69FE"/>
    <w:rsid w:val="004C4662"/>
    <w:rsid w:val="004C564D"/>
    <w:rsid w:val="004C728A"/>
    <w:rsid w:val="004C753F"/>
    <w:rsid w:val="004C7A0D"/>
    <w:rsid w:val="004D2BDC"/>
    <w:rsid w:val="004D5DFA"/>
    <w:rsid w:val="004D7A32"/>
    <w:rsid w:val="004E14A4"/>
    <w:rsid w:val="004E22E6"/>
    <w:rsid w:val="004E248F"/>
    <w:rsid w:val="004E3EF1"/>
    <w:rsid w:val="004E5063"/>
    <w:rsid w:val="004E60CC"/>
    <w:rsid w:val="004F1EA4"/>
    <w:rsid w:val="004F2878"/>
    <w:rsid w:val="004F2F29"/>
    <w:rsid w:val="004F4E72"/>
    <w:rsid w:val="004F4F1B"/>
    <w:rsid w:val="00502BED"/>
    <w:rsid w:val="0050383A"/>
    <w:rsid w:val="00503877"/>
    <w:rsid w:val="00504097"/>
    <w:rsid w:val="00504AE8"/>
    <w:rsid w:val="0050774E"/>
    <w:rsid w:val="005128BE"/>
    <w:rsid w:val="0051394E"/>
    <w:rsid w:val="0051616D"/>
    <w:rsid w:val="00525BA8"/>
    <w:rsid w:val="00525D87"/>
    <w:rsid w:val="00526A63"/>
    <w:rsid w:val="005328AA"/>
    <w:rsid w:val="00532EF3"/>
    <w:rsid w:val="00533462"/>
    <w:rsid w:val="005375D4"/>
    <w:rsid w:val="00544DF1"/>
    <w:rsid w:val="005455FB"/>
    <w:rsid w:val="005458C4"/>
    <w:rsid w:val="00547C51"/>
    <w:rsid w:val="00550C2E"/>
    <w:rsid w:val="005512DC"/>
    <w:rsid w:val="005532DA"/>
    <w:rsid w:val="00556A90"/>
    <w:rsid w:val="00561E71"/>
    <w:rsid w:val="00562454"/>
    <w:rsid w:val="00562B5E"/>
    <w:rsid w:val="0056559F"/>
    <w:rsid w:val="005669DA"/>
    <w:rsid w:val="005671D4"/>
    <w:rsid w:val="00567D3C"/>
    <w:rsid w:val="00570779"/>
    <w:rsid w:val="00571108"/>
    <w:rsid w:val="00574784"/>
    <w:rsid w:val="00580D82"/>
    <w:rsid w:val="0058180D"/>
    <w:rsid w:val="0058461D"/>
    <w:rsid w:val="00592DF2"/>
    <w:rsid w:val="00593562"/>
    <w:rsid w:val="005946A7"/>
    <w:rsid w:val="00596161"/>
    <w:rsid w:val="005978C8"/>
    <w:rsid w:val="005A20A3"/>
    <w:rsid w:val="005A389B"/>
    <w:rsid w:val="005A54C4"/>
    <w:rsid w:val="005A60DD"/>
    <w:rsid w:val="005A790E"/>
    <w:rsid w:val="005B6A54"/>
    <w:rsid w:val="005B7659"/>
    <w:rsid w:val="005C03E4"/>
    <w:rsid w:val="005C1C6D"/>
    <w:rsid w:val="005C4E9B"/>
    <w:rsid w:val="005D2F7E"/>
    <w:rsid w:val="005D39BF"/>
    <w:rsid w:val="005D5D51"/>
    <w:rsid w:val="005D687E"/>
    <w:rsid w:val="005E25DE"/>
    <w:rsid w:val="005F0AC0"/>
    <w:rsid w:val="005F1C7E"/>
    <w:rsid w:val="005F4D4B"/>
    <w:rsid w:val="005F65D1"/>
    <w:rsid w:val="005F6F85"/>
    <w:rsid w:val="00603490"/>
    <w:rsid w:val="00610B24"/>
    <w:rsid w:val="006110B4"/>
    <w:rsid w:val="00611504"/>
    <w:rsid w:val="006130A9"/>
    <w:rsid w:val="00616967"/>
    <w:rsid w:val="00616BAC"/>
    <w:rsid w:val="00620559"/>
    <w:rsid w:val="00624CAE"/>
    <w:rsid w:val="00626E57"/>
    <w:rsid w:val="00627841"/>
    <w:rsid w:val="00627931"/>
    <w:rsid w:val="006311C4"/>
    <w:rsid w:val="0063180C"/>
    <w:rsid w:val="006409B8"/>
    <w:rsid w:val="006410D7"/>
    <w:rsid w:val="006428A6"/>
    <w:rsid w:val="00643228"/>
    <w:rsid w:val="006440F9"/>
    <w:rsid w:val="00645C12"/>
    <w:rsid w:val="0065137E"/>
    <w:rsid w:val="00654C9E"/>
    <w:rsid w:val="006560BE"/>
    <w:rsid w:val="00656EFE"/>
    <w:rsid w:val="00664C9B"/>
    <w:rsid w:val="00671447"/>
    <w:rsid w:val="0067475A"/>
    <w:rsid w:val="00674F32"/>
    <w:rsid w:val="00681F69"/>
    <w:rsid w:val="0068272C"/>
    <w:rsid w:val="00683E7C"/>
    <w:rsid w:val="006851DF"/>
    <w:rsid w:val="006854D4"/>
    <w:rsid w:val="00694163"/>
    <w:rsid w:val="0069494A"/>
    <w:rsid w:val="006A0B28"/>
    <w:rsid w:val="006A3D70"/>
    <w:rsid w:val="006A45D3"/>
    <w:rsid w:val="006A5534"/>
    <w:rsid w:val="006A7578"/>
    <w:rsid w:val="006A76D7"/>
    <w:rsid w:val="006A7C1F"/>
    <w:rsid w:val="006A7E5E"/>
    <w:rsid w:val="006B124C"/>
    <w:rsid w:val="006B4236"/>
    <w:rsid w:val="006C0274"/>
    <w:rsid w:val="006C0316"/>
    <w:rsid w:val="006C34FD"/>
    <w:rsid w:val="006C48D7"/>
    <w:rsid w:val="006C61AB"/>
    <w:rsid w:val="006D0243"/>
    <w:rsid w:val="006D2A75"/>
    <w:rsid w:val="006D3E92"/>
    <w:rsid w:val="006D7B23"/>
    <w:rsid w:val="006E0BC9"/>
    <w:rsid w:val="006E48FB"/>
    <w:rsid w:val="006E52ED"/>
    <w:rsid w:val="006E717D"/>
    <w:rsid w:val="006F580A"/>
    <w:rsid w:val="006F7614"/>
    <w:rsid w:val="00700E05"/>
    <w:rsid w:val="00702B0C"/>
    <w:rsid w:val="0070470B"/>
    <w:rsid w:val="007051B6"/>
    <w:rsid w:val="00705885"/>
    <w:rsid w:val="00705AA0"/>
    <w:rsid w:val="0071064D"/>
    <w:rsid w:val="0071486D"/>
    <w:rsid w:val="00714DE7"/>
    <w:rsid w:val="00717FFD"/>
    <w:rsid w:val="00720682"/>
    <w:rsid w:val="00720F58"/>
    <w:rsid w:val="00721712"/>
    <w:rsid w:val="007270A9"/>
    <w:rsid w:val="0072767C"/>
    <w:rsid w:val="007303E1"/>
    <w:rsid w:val="00731482"/>
    <w:rsid w:val="0073511E"/>
    <w:rsid w:val="00736724"/>
    <w:rsid w:val="007421A1"/>
    <w:rsid w:val="007451F1"/>
    <w:rsid w:val="007458E5"/>
    <w:rsid w:val="007518B6"/>
    <w:rsid w:val="00753DF5"/>
    <w:rsid w:val="00754B6F"/>
    <w:rsid w:val="00760CEB"/>
    <w:rsid w:val="00763186"/>
    <w:rsid w:val="00766089"/>
    <w:rsid w:val="00767BE8"/>
    <w:rsid w:val="00771D10"/>
    <w:rsid w:val="00771DE6"/>
    <w:rsid w:val="0077248E"/>
    <w:rsid w:val="00773C57"/>
    <w:rsid w:val="00776A39"/>
    <w:rsid w:val="0078479D"/>
    <w:rsid w:val="007849C9"/>
    <w:rsid w:val="00791CA0"/>
    <w:rsid w:val="007921A5"/>
    <w:rsid w:val="00793FFD"/>
    <w:rsid w:val="00794D40"/>
    <w:rsid w:val="007A37A0"/>
    <w:rsid w:val="007A5ACE"/>
    <w:rsid w:val="007A7558"/>
    <w:rsid w:val="007A7C88"/>
    <w:rsid w:val="007A7DD8"/>
    <w:rsid w:val="007B1586"/>
    <w:rsid w:val="007B2ED7"/>
    <w:rsid w:val="007B5F2E"/>
    <w:rsid w:val="007B698F"/>
    <w:rsid w:val="007C0DB5"/>
    <w:rsid w:val="007C2F05"/>
    <w:rsid w:val="007C4FC0"/>
    <w:rsid w:val="007C5FA6"/>
    <w:rsid w:val="007D2EC7"/>
    <w:rsid w:val="007D3216"/>
    <w:rsid w:val="007F0EE7"/>
    <w:rsid w:val="007F22CD"/>
    <w:rsid w:val="007F29C4"/>
    <w:rsid w:val="007F3153"/>
    <w:rsid w:val="007F3442"/>
    <w:rsid w:val="007F4E6C"/>
    <w:rsid w:val="007F54F4"/>
    <w:rsid w:val="007F66BB"/>
    <w:rsid w:val="007F7870"/>
    <w:rsid w:val="0080448A"/>
    <w:rsid w:val="008111C8"/>
    <w:rsid w:val="00812FB4"/>
    <w:rsid w:val="00817566"/>
    <w:rsid w:val="008203BF"/>
    <w:rsid w:val="00820955"/>
    <w:rsid w:val="00822613"/>
    <w:rsid w:val="00825407"/>
    <w:rsid w:val="00825F2C"/>
    <w:rsid w:val="00825FA4"/>
    <w:rsid w:val="0082639B"/>
    <w:rsid w:val="00827748"/>
    <w:rsid w:val="008403E3"/>
    <w:rsid w:val="00840533"/>
    <w:rsid w:val="00840BC6"/>
    <w:rsid w:val="00846B39"/>
    <w:rsid w:val="00850EEE"/>
    <w:rsid w:val="0085123A"/>
    <w:rsid w:val="0085252B"/>
    <w:rsid w:val="00862718"/>
    <w:rsid w:val="00862FD8"/>
    <w:rsid w:val="00864DDB"/>
    <w:rsid w:val="00867118"/>
    <w:rsid w:val="00876C40"/>
    <w:rsid w:val="00876CCF"/>
    <w:rsid w:val="008779EB"/>
    <w:rsid w:val="008814B7"/>
    <w:rsid w:val="00881C6C"/>
    <w:rsid w:val="0088258E"/>
    <w:rsid w:val="00885BFB"/>
    <w:rsid w:val="008865B7"/>
    <w:rsid w:val="0089195A"/>
    <w:rsid w:val="00892B38"/>
    <w:rsid w:val="008951D9"/>
    <w:rsid w:val="00895C15"/>
    <w:rsid w:val="00897CAC"/>
    <w:rsid w:val="008A0483"/>
    <w:rsid w:val="008A5BF1"/>
    <w:rsid w:val="008B2012"/>
    <w:rsid w:val="008B32D8"/>
    <w:rsid w:val="008B3A00"/>
    <w:rsid w:val="008C0A24"/>
    <w:rsid w:val="008C2944"/>
    <w:rsid w:val="008C5D99"/>
    <w:rsid w:val="008C75EB"/>
    <w:rsid w:val="008D3A8A"/>
    <w:rsid w:val="008D5656"/>
    <w:rsid w:val="008D7382"/>
    <w:rsid w:val="008E05E9"/>
    <w:rsid w:val="008E0B99"/>
    <w:rsid w:val="008E1729"/>
    <w:rsid w:val="008E4B74"/>
    <w:rsid w:val="008E561C"/>
    <w:rsid w:val="008F29EC"/>
    <w:rsid w:val="008F46F5"/>
    <w:rsid w:val="0090262C"/>
    <w:rsid w:val="00902BA1"/>
    <w:rsid w:val="00902F8A"/>
    <w:rsid w:val="00905663"/>
    <w:rsid w:val="0090714D"/>
    <w:rsid w:val="009114C1"/>
    <w:rsid w:val="009121BE"/>
    <w:rsid w:val="00914D6B"/>
    <w:rsid w:val="00916C89"/>
    <w:rsid w:val="009170C3"/>
    <w:rsid w:val="00920A4B"/>
    <w:rsid w:val="00922172"/>
    <w:rsid w:val="00922A8C"/>
    <w:rsid w:val="00922C98"/>
    <w:rsid w:val="00927235"/>
    <w:rsid w:val="009313BA"/>
    <w:rsid w:val="00932EC7"/>
    <w:rsid w:val="009365B0"/>
    <w:rsid w:val="00936732"/>
    <w:rsid w:val="00937400"/>
    <w:rsid w:val="00937AD5"/>
    <w:rsid w:val="00942C8C"/>
    <w:rsid w:val="00944A29"/>
    <w:rsid w:val="00950B5C"/>
    <w:rsid w:val="00951FAC"/>
    <w:rsid w:val="0095510C"/>
    <w:rsid w:val="00956B61"/>
    <w:rsid w:val="00957760"/>
    <w:rsid w:val="00960C5B"/>
    <w:rsid w:val="00961669"/>
    <w:rsid w:val="00961907"/>
    <w:rsid w:val="009637EB"/>
    <w:rsid w:val="00966F65"/>
    <w:rsid w:val="009703A5"/>
    <w:rsid w:val="009704D1"/>
    <w:rsid w:val="00971A01"/>
    <w:rsid w:val="00971D9D"/>
    <w:rsid w:val="00976859"/>
    <w:rsid w:val="0097699B"/>
    <w:rsid w:val="00977C7E"/>
    <w:rsid w:val="00977E1A"/>
    <w:rsid w:val="0098063F"/>
    <w:rsid w:val="00980C36"/>
    <w:rsid w:val="00980F75"/>
    <w:rsid w:val="009866BD"/>
    <w:rsid w:val="00987DD1"/>
    <w:rsid w:val="00991995"/>
    <w:rsid w:val="00992A7E"/>
    <w:rsid w:val="00992AF1"/>
    <w:rsid w:val="00992B0C"/>
    <w:rsid w:val="00992D23"/>
    <w:rsid w:val="00992FF0"/>
    <w:rsid w:val="00994A93"/>
    <w:rsid w:val="00995CF5"/>
    <w:rsid w:val="009971AF"/>
    <w:rsid w:val="009A210A"/>
    <w:rsid w:val="009A7602"/>
    <w:rsid w:val="009B14D9"/>
    <w:rsid w:val="009B3639"/>
    <w:rsid w:val="009C2E52"/>
    <w:rsid w:val="009C4C96"/>
    <w:rsid w:val="009C4F95"/>
    <w:rsid w:val="009D198E"/>
    <w:rsid w:val="009D47C1"/>
    <w:rsid w:val="009D5A39"/>
    <w:rsid w:val="009E107C"/>
    <w:rsid w:val="009E2F1F"/>
    <w:rsid w:val="009E3296"/>
    <w:rsid w:val="009E5161"/>
    <w:rsid w:val="009E51B5"/>
    <w:rsid w:val="009F12E5"/>
    <w:rsid w:val="009F19B6"/>
    <w:rsid w:val="009F52B9"/>
    <w:rsid w:val="00A01E50"/>
    <w:rsid w:val="00A033A2"/>
    <w:rsid w:val="00A038AE"/>
    <w:rsid w:val="00A04497"/>
    <w:rsid w:val="00A07402"/>
    <w:rsid w:val="00A104AE"/>
    <w:rsid w:val="00A10B5B"/>
    <w:rsid w:val="00A136E7"/>
    <w:rsid w:val="00A215F1"/>
    <w:rsid w:val="00A22EB2"/>
    <w:rsid w:val="00A23EEC"/>
    <w:rsid w:val="00A2774D"/>
    <w:rsid w:val="00A3029A"/>
    <w:rsid w:val="00A307D8"/>
    <w:rsid w:val="00A309CA"/>
    <w:rsid w:val="00A31839"/>
    <w:rsid w:val="00A33BF5"/>
    <w:rsid w:val="00A368B2"/>
    <w:rsid w:val="00A42E85"/>
    <w:rsid w:val="00A43A91"/>
    <w:rsid w:val="00A45B76"/>
    <w:rsid w:val="00A46245"/>
    <w:rsid w:val="00A477B2"/>
    <w:rsid w:val="00A478CE"/>
    <w:rsid w:val="00A52FE7"/>
    <w:rsid w:val="00A5329A"/>
    <w:rsid w:val="00A53457"/>
    <w:rsid w:val="00A5469C"/>
    <w:rsid w:val="00A61548"/>
    <w:rsid w:val="00A63FBF"/>
    <w:rsid w:val="00A6736A"/>
    <w:rsid w:val="00A67845"/>
    <w:rsid w:val="00A67CBB"/>
    <w:rsid w:val="00A70DBC"/>
    <w:rsid w:val="00A733C3"/>
    <w:rsid w:val="00A75394"/>
    <w:rsid w:val="00A75BBB"/>
    <w:rsid w:val="00A819F8"/>
    <w:rsid w:val="00A85197"/>
    <w:rsid w:val="00A85E46"/>
    <w:rsid w:val="00A92014"/>
    <w:rsid w:val="00A93064"/>
    <w:rsid w:val="00A95075"/>
    <w:rsid w:val="00A954F6"/>
    <w:rsid w:val="00A95A90"/>
    <w:rsid w:val="00A96A80"/>
    <w:rsid w:val="00A973CB"/>
    <w:rsid w:val="00AA187E"/>
    <w:rsid w:val="00AA1B2D"/>
    <w:rsid w:val="00AA4727"/>
    <w:rsid w:val="00AA6ED0"/>
    <w:rsid w:val="00AB516C"/>
    <w:rsid w:val="00AC0F28"/>
    <w:rsid w:val="00AC10B4"/>
    <w:rsid w:val="00AC4754"/>
    <w:rsid w:val="00AC5889"/>
    <w:rsid w:val="00AC5D72"/>
    <w:rsid w:val="00AC66A5"/>
    <w:rsid w:val="00AC6FA6"/>
    <w:rsid w:val="00AD25F3"/>
    <w:rsid w:val="00AD279E"/>
    <w:rsid w:val="00AE0040"/>
    <w:rsid w:val="00AE468B"/>
    <w:rsid w:val="00AE5645"/>
    <w:rsid w:val="00AE68B6"/>
    <w:rsid w:val="00AF0836"/>
    <w:rsid w:val="00AF15F7"/>
    <w:rsid w:val="00AF182F"/>
    <w:rsid w:val="00AF4A48"/>
    <w:rsid w:val="00AF58C8"/>
    <w:rsid w:val="00B02147"/>
    <w:rsid w:val="00B0691F"/>
    <w:rsid w:val="00B07F38"/>
    <w:rsid w:val="00B1103F"/>
    <w:rsid w:val="00B122A1"/>
    <w:rsid w:val="00B13CE1"/>
    <w:rsid w:val="00B15FC4"/>
    <w:rsid w:val="00B210B3"/>
    <w:rsid w:val="00B23B14"/>
    <w:rsid w:val="00B23F42"/>
    <w:rsid w:val="00B25E6A"/>
    <w:rsid w:val="00B262D1"/>
    <w:rsid w:val="00B27B32"/>
    <w:rsid w:val="00B3033B"/>
    <w:rsid w:val="00B31939"/>
    <w:rsid w:val="00B31FCA"/>
    <w:rsid w:val="00B352FB"/>
    <w:rsid w:val="00B3742F"/>
    <w:rsid w:val="00B4082D"/>
    <w:rsid w:val="00B43F50"/>
    <w:rsid w:val="00B44A6C"/>
    <w:rsid w:val="00B5237E"/>
    <w:rsid w:val="00B53588"/>
    <w:rsid w:val="00B54D18"/>
    <w:rsid w:val="00B55234"/>
    <w:rsid w:val="00B5639B"/>
    <w:rsid w:val="00B612BD"/>
    <w:rsid w:val="00B65409"/>
    <w:rsid w:val="00B67BD8"/>
    <w:rsid w:val="00B800F0"/>
    <w:rsid w:val="00B827A1"/>
    <w:rsid w:val="00B82A5F"/>
    <w:rsid w:val="00B84C1A"/>
    <w:rsid w:val="00B86F2E"/>
    <w:rsid w:val="00B9046E"/>
    <w:rsid w:val="00B951AF"/>
    <w:rsid w:val="00B95C45"/>
    <w:rsid w:val="00B9614B"/>
    <w:rsid w:val="00B966D3"/>
    <w:rsid w:val="00B96FBB"/>
    <w:rsid w:val="00BA0009"/>
    <w:rsid w:val="00BA2828"/>
    <w:rsid w:val="00BA2B88"/>
    <w:rsid w:val="00BA3A50"/>
    <w:rsid w:val="00BA4FD9"/>
    <w:rsid w:val="00BA5D9B"/>
    <w:rsid w:val="00BA6EB7"/>
    <w:rsid w:val="00BB33DE"/>
    <w:rsid w:val="00BB33F3"/>
    <w:rsid w:val="00BB6EFC"/>
    <w:rsid w:val="00BC1B2A"/>
    <w:rsid w:val="00BC6B82"/>
    <w:rsid w:val="00BD6B91"/>
    <w:rsid w:val="00BE098F"/>
    <w:rsid w:val="00BE0F05"/>
    <w:rsid w:val="00BE4D15"/>
    <w:rsid w:val="00BE57C8"/>
    <w:rsid w:val="00BE5A87"/>
    <w:rsid w:val="00BF305B"/>
    <w:rsid w:val="00BF512B"/>
    <w:rsid w:val="00BF6210"/>
    <w:rsid w:val="00C00968"/>
    <w:rsid w:val="00C02C07"/>
    <w:rsid w:val="00C03703"/>
    <w:rsid w:val="00C04611"/>
    <w:rsid w:val="00C0697E"/>
    <w:rsid w:val="00C11CF5"/>
    <w:rsid w:val="00C152DF"/>
    <w:rsid w:val="00C21610"/>
    <w:rsid w:val="00C226BF"/>
    <w:rsid w:val="00C23366"/>
    <w:rsid w:val="00C236E9"/>
    <w:rsid w:val="00C253FF"/>
    <w:rsid w:val="00C316EA"/>
    <w:rsid w:val="00C31FE8"/>
    <w:rsid w:val="00C32D7C"/>
    <w:rsid w:val="00C33D2B"/>
    <w:rsid w:val="00C35500"/>
    <w:rsid w:val="00C41F98"/>
    <w:rsid w:val="00C42A57"/>
    <w:rsid w:val="00C4306A"/>
    <w:rsid w:val="00C43739"/>
    <w:rsid w:val="00C455B4"/>
    <w:rsid w:val="00C46D47"/>
    <w:rsid w:val="00C47409"/>
    <w:rsid w:val="00C479FF"/>
    <w:rsid w:val="00C532C3"/>
    <w:rsid w:val="00C57F13"/>
    <w:rsid w:val="00C6156D"/>
    <w:rsid w:val="00C62436"/>
    <w:rsid w:val="00C64445"/>
    <w:rsid w:val="00C67243"/>
    <w:rsid w:val="00C70408"/>
    <w:rsid w:val="00C7050F"/>
    <w:rsid w:val="00C73EC5"/>
    <w:rsid w:val="00C81CD7"/>
    <w:rsid w:val="00C907AA"/>
    <w:rsid w:val="00C94A7F"/>
    <w:rsid w:val="00C9504C"/>
    <w:rsid w:val="00C95C32"/>
    <w:rsid w:val="00C964B9"/>
    <w:rsid w:val="00C976CF"/>
    <w:rsid w:val="00CA3B32"/>
    <w:rsid w:val="00CB07CA"/>
    <w:rsid w:val="00CB241D"/>
    <w:rsid w:val="00CB4D37"/>
    <w:rsid w:val="00CB5736"/>
    <w:rsid w:val="00CB7006"/>
    <w:rsid w:val="00CC0985"/>
    <w:rsid w:val="00CC19E7"/>
    <w:rsid w:val="00CC3352"/>
    <w:rsid w:val="00CC4647"/>
    <w:rsid w:val="00CC53CC"/>
    <w:rsid w:val="00CC58D4"/>
    <w:rsid w:val="00CD10BB"/>
    <w:rsid w:val="00CD42DE"/>
    <w:rsid w:val="00CD4551"/>
    <w:rsid w:val="00CD7718"/>
    <w:rsid w:val="00CE4355"/>
    <w:rsid w:val="00CE51EA"/>
    <w:rsid w:val="00CE5A5E"/>
    <w:rsid w:val="00CF1251"/>
    <w:rsid w:val="00CF352A"/>
    <w:rsid w:val="00CF63AD"/>
    <w:rsid w:val="00D0096E"/>
    <w:rsid w:val="00D01819"/>
    <w:rsid w:val="00D05C36"/>
    <w:rsid w:val="00D250E2"/>
    <w:rsid w:val="00D27B59"/>
    <w:rsid w:val="00D32347"/>
    <w:rsid w:val="00D33D6B"/>
    <w:rsid w:val="00D36321"/>
    <w:rsid w:val="00D37E2D"/>
    <w:rsid w:val="00D409F9"/>
    <w:rsid w:val="00D40A1B"/>
    <w:rsid w:val="00D42672"/>
    <w:rsid w:val="00D438ED"/>
    <w:rsid w:val="00D5142B"/>
    <w:rsid w:val="00D516FE"/>
    <w:rsid w:val="00D51DD9"/>
    <w:rsid w:val="00D52000"/>
    <w:rsid w:val="00D53156"/>
    <w:rsid w:val="00D53348"/>
    <w:rsid w:val="00D5394E"/>
    <w:rsid w:val="00D57435"/>
    <w:rsid w:val="00D60628"/>
    <w:rsid w:val="00D73D40"/>
    <w:rsid w:val="00D753C6"/>
    <w:rsid w:val="00D80172"/>
    <w:rsid w:val="00D84E03"/>
    <w:rsid w:val="00D855EF"/>
    <w:rsid w:val="00D866DE"/>
    <w:rsid w:val="00D93874"/>
    <w:rsid w:val="00D940D3"/>
    <w:rsid w:val="00D95461"/>
    <w:rsid w:val="00D9614F"/>
    <w:rsid w:val="00D97A27"/>
    <w:rsid w:val="00DA14A4"/>
    <w:rsid w:val="00DA2BFA"/>
    <w:rsid w:val="00DA3E3E"/>
    <w:rsid w:val="00DA4129"/>
    <w:rsid w:val="00DA41AB"/>
    <w:rsid w:val="00DA513E"/>
    <w:rsid w:val="00DA75C0"/>
    <w:rsid w:val="00DB3292"/>
    <w:rsid w:val="00DB5A90"/>
    <w:rsid w:val="00DB5BF3"/>
    <w:rsid w:val="00DC0788"/>
    <w:rsid w:val="00DC3594"/>
    <w:rsid w:val="00DC6F6D"/>
    <w:rsid w:val="00DC7551"/>
    <w:rsid w:val="00DD13E7"/>
    <w:rsid w:val="00DD1CA3"/>
    <w:rsid w:val="00DD2F4B"/>
    <w:rsid w:val="00DE1004"/>
    <w:rsid w:val="00DE3804"/>
    <w:rsid w:val="00DE4678"/>
    <w:rsid w:val="00DE660A"/>
    <w:rsid w:val="00DF2146"/>
    <w:rsid w:val="00DF2821"/>
    <w:rsid w:val="00DF392E"/>
    <w:rsid w:val="00DF3CA7"/>
    <w:rsid w:val="00DF4E04"/>
    <w:rsid w:val="00E01421"/>
    <w:rsid w:val="00E033E9"/>
    <w:rsid w:val="00E0523E"/>
    <w:rsid w:val="00E0618A"/>
    <w:rsid w:val="00E06609"/>
    <w:rsid w:val="00E10205"/>
    <w:rsid w:val="00E16D0B"/>
    <w:rsid w:val="00E16D2E"/>
    <w:rsid w:val="00E17512"/>
    <w:rsid w:val="00E2106C"/>
    <w:rsid w:val="00E242D1"/>
    <w:rsid w:val="00E2434B"/>
    <w:rsid w:val="00E31B45"/>
    <w:rsid w:val="00E3262B"/>
    <w:rsid w:val="00E33537"/>
    <w:rsid w:val="00E34C39"/>
    <w:rsid w:val="00E4479D"/>
    <w:rsid w:val="00E45283"/>
    <w:rsid w:val="00E456D1"/>
    <w:rsid w:val="00E47A8B"/>
    <w:rsid w:val="00E50C5E"/>
    <w:rsid w:val="00E529C4"/>
    <w:rsid w:val="00E53A02"/>
    <w:rsid w:val="00E53D00"/>
    <w:rsid w:val="00E558AD"/>
    <w:rsid w:val="00E57B9B"/>
    <w:rsid w:val="00E613C0"/>
    <w:rsid w:val="00E6285E"/>
    <w:rsid w:val="00E64439"/>
    <w:rsid w:val="00E647D9"/>
    <w:rsid w:val="00E64BA8"/>
    <w:rsid w:val="00E662D3"/>
    <w:rsid w:val="00E66EC0"/>
    <w:rsid w:val="00E673F1"/>
    <w:rsid w:val="00E67AB3"/>
    <w:rsid w:val="00E71076"/>
    <w:rsid w:val="00E73B34"/>
    <w:rsid w:val="00E74CD9"/>
    <w:rsid w:val="00E76A7F"/>
    <w:rsid w:val="00E76AFE"/>
    <w:rsid w:val="00E828C5"/>
    <w:rsid w:val="00E85307"/>
    <w:rsid w:val="00E8713E"/>
    <w:rsid w:val="00E9063F"/>
    <w:rsid w:val="00E911EF"/>
    <w:rsid w:val="00E9409D"/>
    <w:rsid w:val="00E9721A"/>
    <w:rsid w:val="00EA1AA5"/>
    <w:rsid w:val="00EA485D"/>
    <w:rsid w:val="00EA7833"/>
    <w:rsid w:val="00EB55C6"/>
    <w:rsid w:val="00EB7FF2"/>
    <w:rsid w:val="00EC1161"/>
    <w:rsid w:val="00EC49BF"/>
    <w:rsid w:val="00EC584B"/>
    <w:rsid w:val="00ED2C77"/>
    <w:rsid w:val="00ED35B7"/>
    <w:rsid w:val="00ED3E67"/>
    <w:rsid w:val="00ED59E7"/>
    <w:rsid w:val="00ED7CB0"/>
    <w:rsid w:val="00EE1FB4"/>
    <w:rsid w:val="00EE705E"/>
    <w:rsid w:val="00EF4E8A"/>
    <w:rsid w:val="00EF7E49"/>
    <w:rsid w:val="00F026F8"/>
    <w:rsid w:val="00F027FD"/>
    <w:rsid w:val="00F055DD"/>
    <w:rsid w:val="00F075F3"/>
    <w:rsid w:val="00F11643"/>
    <w:rsid w:val="00F11F45"/>
    <w:rsid w:val="00F13544"/>
    <w:rsid w:val="00F1461C"/>
    <w:rsid w:val="00F224D7"/>
    <w:rsid w:val="00F239A9"/>
    <w:rsid w:val="00F25DE2"/>
    <w:rsid w:val="00F30024"/>
    <w:rsid w:val="00F33586"/>
    <w:rsid w:val="00F37D58"/>
    <w:rsid w:val="00F37ECC"/>
    <w:rsid w:val="00F4142B"/>
    <w:rsid w:val="00F439BC"/>
    <w:rsid w:val="00F4740B"/>
    <w:rsid w:val="00F5183F"/>
    <w:rsid w:val="00F557D6"/>
    <w:rsid w:val="00F56821"/>
    <w:rsid w:val="00F65B69"/>
    <w:rsid w:val="00F713D2"/>
    <w:rsid w:val="00F71644"/>
    <w:rsid w:val="00F776B8"/>
    <w:rsid w:val="00F83750"/>
    <w:rsid w:val="00F85574"/>
    <w:rsid w:val="00F9532E"/>
    <w:rsid w:val="00F9558D"/>
    <w:rsid w:val="00F96FF5"/>
    <w:rsid w:val="00FA1AD9"/>
    <w:rsid w:val="00FA43A5"/>
    <w:rsid w:val="00FB0141"/>
    <w:rsid w:val="00FB105D"/>
    <w:rsid w:val="00FB1B2A"/>
    <w:rsid w:val="00FB3621"/>
    <w:rsid w:val="00FB3A5D"/>
    <w:rsid w:val="00FB62AB"/>
    <w:rsid w:val="00FB70A8"/>
    <w:rsid w:val="00FC2E87"/>
    <w:rsid w:val="00FC3C2F"/>
    <w:rsid w:val="00FC6B82"/>
    <w:rsid w:val="00FD1BB3"/>
    <w:rsid w:val="00FD1D11"/>
    <w:rsid w:val="00FD3114"/>
    <w:rsid w:val="00FD3193"/>
    <w:rsid w:val="00FD5FD7"/>
    <w:rsid w:val="00FD6365"/>
    <w:rsid w:val="00FE27F2"/>
    <w:rsid w:val="00FE7B5A"/>
    <w:rsid w:val="00FF2B94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>
      <o:colormenu v:ext="edit" strokecolor="red"/>
    </o:shapedefaults>
    <o:shapelayout v:ext="edit">
      <o:idmap v:ext="edit" data="1"/>
    </o:shapelayout>
  </w:shapeDefaults>
  <w:decimalSymbol w:val="."/>
  <w:listSeparator w:val=","/>
  <w15:docId w15:val="{53780FD6-DBBC-44DF-AB9F-03118EF4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01"/>
    <w:pPr>
      <w:widowControl w:val="0"/>
      <w:adjustRightInd w:val="0"/>
      <w:textAlignment w:val="baseline"/>
    </w:pPr>
    <w:rPr>
      <w:sz w:val="24"/>
    </w:rPr>
  </w:style>
  <w:style w:type="paragraph" w:styleId="10">
    <w:name w:val="heading 1"/>
    <w:basedOn w:val="a"/>
    <w:next w:val="a"/>
    <w:qFormat/>
    <w:rsid w:val="000945A3"/>
    <w:pPr>
      <w:keepNext/>
      <w:spacing w:before="180" w:after="180" w:line="360" w:lineRule="auto"/>
      <w:jc w:val="center"/>
      <w:outlineLvl w:val="0"/>
    </w:pPr>
    <w:rPr>
      <w:rFonts w:ascii="Arial" w:eastAsia="藏珠粗黑" w:hAnsi="Arial"/>
      <w:b/>
      <w:kern w:val="5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32C3"/>
    <w:pPr>
      <w:tabs>
        <w:tab w:val="center" w:pos="4819"/>
        <w:tab w:val="right" w:pos="9071"/>
      </w:tabs>
    </w:pPr>
    <w:rPr>
      <w:sz w:val="20"/>
    </w:rPr>
  </w:style>
  <w:style w:type="paragraph" w:styleId="a5">
    <w:name w:val="header"/>
    <w:basedOn w:val="a"/>
    <w:rsid w:val="00C532C3"/>
    <w:pPr>
      <w:tabs>
        <w:tab w:val="center" w:pos="4819"/>
        <w:tab w:val="right" w:pos="9071"/>
      </w:tabs>
    </w:pPr>
    <w:rPr>
      <w:sz w:val="20"/>
    </w:rPr>
  </w:style>
  <w:style w:type="paragraph" w:styleId="a6">
    <w:name w:val="Normal Indent"/>
    <w:basedOn w:val="a"/>
    <w:rsid w:val="00C532C3"/>
    <w:pPr>
      <w:ind w:left="480"/>
    </w:pPr>
  </w:style>
  <w:style w:type="paragraph" w:styleId="a7">
    <w:name w:val="Balloon Text"/>
    <w:basedOn w:val="a"/>
    <w:semiHidden/>
    <w:rsid w:val="00BA4FD9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4F1EA4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rsid w:val="007A7C88"/>
    <w:rPr>
      <w:sz w:val="18"/>
      <w:szCs w:val="18"/>
    </w:rPr>
  </w:style>
  <w:style w:type="paragraph" w:styleId="aa">
    <w:name w:val="annotation text"/>
    <w:basedOn w:val="a"/>
    <w:semiHidden/>
    <w:rsid w:val="007A7C88"/>
  </w:style>
  <w:style w:type="paragraph" w:styleId="ab">
    <w:name w:val="annotation subject"/>
    <w:basedOn w:val="aa"/>
    <w:next w:val="aa"/>
    <w:semiHidden/>
    <w:rsid w:val="007A7C88"/>
    <w:rPr>
      <w:b/>
      <w:bCs/>
    </w:rPr>
  </w:style>
  <w:style w:type="character" w:styleId="ac">
    <w:name w:val="page number"/>
    <w:basedOn w:val="a0"/>
    <w:rsid w:val="00753DF5"/>
  </w:style>
  <w:style w:type="character" w:styleId="ad">
    <w:name w:val="Hyperlink"/>
    <w:basedOn w:val="a0"/>
    <w:rsid w:val="00793FFD"/>
    <w:rPr>
      <w:color w:val="0000FF"/>
      <w:u w:val="single"/>
    </w:rPr>
  </w:style>
  <w:style w:type="paragraph" w:styleId="Web">
    <w:name w:val="Normal (Web)"/>
    <w:basedOn w:val="a"/>
    <w:uiPriority w:val="99"/>
    <w:rsid w:val="00793FFD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item">
    <w:name w:val="item"/>
    <w:basedOn w:val="a"/>
    <w:rsid w:val="00463986"/>
    <w:pPr>
      <w:spacing w:before="120" w:after="120"/>
      <w:ind w:left="482" w:hanging="482"/>
      <w:jc w:val="both"/>
    </w:pPr>
    <w:rPr>
      <w:rFonts w:ascii="Times New Roman" w:eastAsia="藏珠中明"/>
    </w:rPr>
  </w:style>
  <w:style w:type="character" w:customStyle="1" w:styleId="bluetext1">
    <w:name w:val="bluetext1"/>
    <w:basedOn w:val="a0"/>
    <w:rsid w:val="00463986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paragraph" w:customStyle="1" w:styleId="11">
    <w:name w:val="清單段落1"/>
    <w:basedOn w:val="a"/>
    <w:rsid w:val="00812FB4"/>
    <w:pPr>
      <w:ind w:leftChars="200" w:left="480"/>
    </w:pPr>
  </w:style>
  <w:style w:type="paragraph" w:styleId="ae">
    <w:name w:val="List Paragraph"/>
    <w:basedOn w:val="a"/>
    <w:uiPriority w:val="34"/>
    <w:qFormat/>
    <w:rsid w:val="006A7C1F"/>
    <w:pPr>
      <w:ind w:leftChars="200" w:left="480"/>
    </w:pPr>
  </w:style>
  <w:style w:type="paragraph" w:styleId="af">
    <w:name w:val="Body Text Indent"/>
    <w:basedOn w:val="a"/>
    <w:link w:val="af0"/>
    <w:rsid w:val="00562454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</w:rPr>
  </w:style>
  <w:style w:type="character" w:customStyle="1" w:styleId="af0">
    <w:name w:val="本文縮排 字元"/>
    <w:basedOn w:val="a0"/>
    <w:link w:val="af"/>
    <w:rsid w:val="00562454"/>
    <w:rPr>
      <w:rFonts w:ascii="Times New Roman" w:eastAsia="新細明體"/>
      <w:kern w:val="2"/>
      <w:sz w:val="24"/>
    </w:rPr>
  </w:style>
  <w:style w:type="paragraph" w:styleId="3">
    <w:name w:val="Body Text Indent 3"/>
    <w:basedOn w:val="a"/>
    <w:link w:val="30"/>
    <w:rsid w:val="00562454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  <w:sz w:val="16"/>
      <w:szCs w:val="16"/>
    </w:rPr>
  </w:style>
  <w:style w:type="character" w:customStyle="1" w:styleId="30">
    <w:name w:val="本文縮排 3 字元"/>
    <w:basedOn w:val="a0"/>
    <w:link w:val="3"/>
    <w:rsid w:val="00562454"/>
    <w:rPr>
      <w:rFonts w:ascii="Times New Roman" w:eastAsia="新細明體"/>
      <w:kern w:val="2"/>
      <w:sz w:val="16"/>
      <w:szCs w:val="16"/>
    </w:rPr>
  </w:style>
  <w:style w:type="paragraph" w:customStyle="1" w:styleId="stext">
    <w:name w:val="stext"/>
    <w:basedOn w:val="a"/>
    <w:rsid w:val="00E16D2E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Times New Roman" w:eastAsia="Arial Unicode MS"/>
      <w:sz w:val="16"/>
      <w:szCs w:val="16"/>
    </w:rPr>
  </w:style>
  <w:style w:type="numbering" w:customStyle="1" w:styleId="1">
    <w:name w:val="樣式1"/>
    <w:uiPriority w:val="99"/>
    <w:rsid w:val="00F30024"/>
    <w:pPr>
      <w:numPr>
        <w:numId w:val="3"/>
      </w:numPr>
    </w:pPr>
  </w:style>
  <w:style w:type="character" w:customStyle="1" w:styleId="sutext1">
    <w:name w:val="sutext1"/>
    <w:basedOn w:val="a0"/>
    <w:rsid w:val="00CC4647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af1">
    <w:name w:val="段落"/>
    <w:basedOn w:val="a"/>
    <w:rsid w:val="008D5656"/>
    <w:pPr>
      <w:spacing w:before="120" w:after="120"/>
      <w:ind w:firstLine="482"/>
      <w:jc w:val="both"/>
      <w:textAlignment w:val="auto"/>
    </w:pPr>
    <w:rPr>
      <w:rFonts w:ascii="Times New Roman" w:eastAsia="藏珠中明"/>
    </w:rPr>
  </w:style>
  <w:style w:type="character" w:customStyle="1" w:styleId="a4">
    <w:name w:val="頁尾 字元"/>
    <w:basedOn w:val="a0"/>
    <w:link w:val="a3"/>
    <w:uiPriority w:val="99"/>
    <w:rsid w:val="00CD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tthen1\&#26700;&#38754;\My%20Documents\&#21338;&#22763;&#29677;&#20107;&#21209;\&#36039;&#26684;&#32771;\&#25918;&#27036;&#26371;&#35696;\&#26371;&#35696;&#35696;&#3124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06F4-157F-46D2-9012-E6405128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會議議程</Template>
  <TotalTime>2</TotalTime>
  <Pages>2</Pages>
  <Words>60</Words>
  <Characters>343</Characters>
  <Application>Microsoft Office Word</Application>
  <DocSecurity>0</DocSecurity>
  <Lines>2</Lines>
  <Paragraphs>1</Paragraphs>
  <ScaleCrop>false</ScaleCrop>
  <Company>國立交通大學資訊科學系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國立交通大學資訊科學系及研究所</dc:title>
  <dc:subject/>
  <dc:creator>Htthen</dc:creator>
  <cp:keywords/>
  <dc:description/>
  <cp:lastModifiedBy>user</cp:lastModifiedBy>
  <cp:revision>5</cp:revision>
  <cp:lastPrinted>2011-08-17T03:38:00Z</cp:lastPrinted>
  <dcterms:created xsi:type="dcterms:W3CDTF">2011-08-18T07:56:00Z</dcterms:created>
  <dcterms:modified xsi:type="dcterms:W3CDTF">2016-02-25T06:22:00Z</dcterms:modified>
</cp:coreProperties>
</file>